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92" w:rsidRPr="00CA3692" w:rsidRDefault="00CA3692" w:rsidP="00AD0C15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bookmarkStart w:id="0" w:name="_GoBack"/>
      <w:bookmarkEnd w:id="0"/>
      <w:r w:rsidRPr="00CA3692">
        <w:rPr>
          <w:rFonts w:cs="Times New Roman"/>
          <w:szCs w:val="28"/>
        </w:rPr>
        <w:t xml:space="preserve">УТВЕРЖДЕНА </w:t>
      </w:r>
    </w:p>
    <w:p w:rsidR="00CA3692" w:rsidRPr="00CA3692" w:rsidRDefault="00CA3692" w:rsidP="00AD0C15">
      <w:pPr>
        <w:shd w:val="clear" w:color="auto" w:fill="FFFFFF" w:themeFill="background1"/>
        <w:spacing w:line="235" w:lineRule="auto"/>
        <w:ind w:left="5670" w:firstLine="284"/>
        <w:rPr>
          <w:rFonts w:cs="Times New Roman"/>
          <w:szCs w:val="28"/>
        </w:rPr>
      </w:pPr>
      <w:r w:rsidRPr="00CA3692">
        <w:rPr>
          <w:rFonts w:cs="Times New Roman"/>
          <w:szCs w:val="28"/>
        </w:rPr>
        <w:t>постановлением</w:t>
      </w:r>
    </w:p>
    <w:p w:rsidR="00CA3692" w:rsidRPr="00010ED7" w:rsidRDefault="00CA3692" w:rsidP="00AD0C15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  <w:u w:val="single"/>
        </w:rPr>
      </w:pPr>
      <w:r w:rsidRPr="00CA3692">
        <w:rPr>
          <w:rFonts w:cs="Times New Roman"/>
          <w:szCs w:val="28"/>
        </w:rPr>
        <w:t>Правительства области</w:t>
      </w:r>
      <w:r w:rsidRPr="00CA3692">
        <w:rPr>
          <w:rFonts w:cs="Times New Roman"/>
          <w:szCs w:val="28"/>
        </w:rPr>
        <w:br/>
        <w:t xml:space="preserve">от </w:t>
      </w:r>
      <w:r w:rsidR="00010ED7">
        <w:rPr>
          <w:rFonts w:cs="Times New Roman"/>
          <w:szCs w:val="28"/>
          <w:u w:val="single"/>
        </w:rPr>
        <w:t>30.04.2021</w:t>
      </w:r>
      <w:r w:rsidRPr="00CA3692">
        <w:rPr>
          <w:rFonts w:cs="Times New Roman"/>
          <w:szCs w:val="28"/>
        </w:rPr>
        <w:t xml:space="preserve"> № </w:t>
      </w:r>
      <w:r w:rsidR="00010ED7" w:rsidRPr="00010ED7">
        <w:rPr>
          <w:rFonts w:cs="Times New Roman"/>
          <w:szCs w:val="28"/>
          <w:u w:val="single"/>
        </w:rPr>
        <w:t>0276-п</w:t>
      </w:r>
    </w:p>
    <w:p w:rsidR="00CA3692" w:rsidRDefault="00CA3692" w:rsidP="00AD0C15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</w:p>
    <w:p w:rsidR="00D9611D" w:rsidRPr="00CA3692" w:rsidRDefault="00D9611D" w:rsidP="00AD0C15">
      <w:pPr>
        <w:shd w:val="clear" w:color="auto" w:fill="FFFFFF" w:themeFill="background1"/>
        <w:spacing w:line="235" w:lineRule="auto"/>
        <w:ind w:left="5954" w:firstLine="0"/>
        <w:rPr>
          <w:rFonts w:cs="Times New Roman"/>
          <w:szCs w:val="28"/>
        </w:rPr>
      </w:pPr>
    </w:p>
    <w:p w:rsidR="00CA3692" w:rsidRPr="00CE05D0" w:rsidRDefault="00CA3692" w:rsidP="00AD0C15">
      <w:pPr>
        <w:spacing w:line="235" w:lineRule="auto"/>
        <w:ind w:firstLine="0"/>
        <w:jc w:val="center"/>
        <w:rPr>
          <w:rFonts w:cs="Times New Roman"/>
          <w:b/>
          <w:szCs w:val="28"/>
        </w:rPr>
      </w:pPr>
      <w:r w:rsidRPr="00CE05D0">
        <w:rPr>
          <w:rFonts w:cs="Times New Roman"/>
          <w:b/>
          <w:szCs w:val="28"/>
        </w:rPr>
        <w:t>ПРОГРАММА</w:t>
      </w:r>
    </w:p>
    <w:p w:rsidR="00CA3692" w:rsidRPr="00CE05D0" w:rsidRDefault="00CA3692" w:rsidP="00AD0C15">
      <w:pPr>
        <w:spacing w:line="235" w:lineRule="auto"/>
        <w:ind w:firstLine="0"/>
        <w:jc w:val="center"/>
        <w:rPr>
          <w:b/>
          <w:szCs w:val="28"/>
        </w:rPr>
      </w:pPr>
      <w:r w:rsidRPr="00CE05D0">
        <w:rPr>
          <w:b/>
          <w:szCs w:val="28"/>
        </w:rPr>
        <w:t>обеспечения информационной безопасности детей и молодёжи, производства информационной продукции для детей и</w:t>
      </w:r>
      <w:r w:rsidR="00D9611D">
        <w:rPr>
          <w:b/>
          <w:szCs w:val="28"/>
        </w:rPr>
        <w:t> </w:t>
      </w:r>
      <w:r w:rsidRPr="00CE05D0">
        <w:rPr>
          <w:b/>
          <w:szCs w:val="28"/>
        </w:rPr>
        <w:t xml:space="preserve">молодёжи </w:t>
      </w:r>
      <w:r w:rsidR="00F422D3" w:rsidRPr="00CE05D0">
        <w:rPr>
          <w:b/>
          <w:szCs w:val="28"/>
        </w:rPr>
        <w:t>и</w:t>
      </w:r>
      <w:r w:rsidR="00F422D3">
        <w:rPr>
          <w:b/>
          <w:szCs w:val="28"/>
        </w:rPr>
        <w:t> </w:t>
      </w:r>
      <w:r w:rsidR="00F422D3" w:rsidRPr="00CE05D0">
        <w:rPr>
          <w:b/>
          <w:szCs w:val="28"/>
        </w:rPr>
        <w:t xml:space="preserve">оборота </w:t>
      </w:r>
      <w:r w:rsidR="00F422D3">
        <w:rPr>
          <w:b/>
          <w:szCs w:val="28"/>
        </w:rPr>
        <w:t xml:space="preserve">информационной продукции </w:t>
      </w:r>
      <w:r w:rsidRPr="00CE05D0">
        <w:rPr>
          <w:b/>
          <w:szCs w:val="28"/>
        </w:rPr>
        <w:t xml:space="preserve">Ярославской области </w:t>
      </w:r>
      <w:r w:rsidR="00F422D3">
        <w:rPr>
          <w:b/>
          <w:szCs w:val="28"/>
        </w:rPr>
        <w:br/>
      </w:r>
      <w:r w:rsidRPr="00CE05D0">
        <w:rPr>
          <w:b/>
          <w:szCs w:val="28"/>
        </w:rPr>
        <w:t>на 2021 – 2027 годы</w:t>
      </w:r>
    </w:p>
    <w:p w:rsidR="00CA3692" w:rsidRPr="00DA50F1" w:rsidRDefault="00CA3692" w:rsidP="00AD0C15">
      <w:pPr>
        <w:spacing w:line="235" w:lineRule="auto"/>
        <w:ind w:firstLine="0"/>
        <w:rPr>
          <w:rFonts w:cs="Times New Roman"/>
          <w:sz w:val="24"/>
          <w:szCs w:val="28"/>
        </w:rPr>
      </w:pPr>
    </w:p>
    <w:p w:rsidR="00CA3692" w:rsidRPr="00CA3692" w:rsidRDefault="00CA3692" w:rsidP="00AD0C15">
      <w:pPr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Паспорт Программы</w:t>
      </w:r>
    </w:p>
    <w:p w:rsidR="00CA3692" w:rsidRPr="00D9611D" w:rsidRDefault="00CA3692" w:rsidP="00AD0C15">
      <w:pPr>
        <w:autoSpaceDE w:val="0"/>
        <w:autoSpaceDN w:val="0"/>
        <w:adjustRightInd w:val="0"/>
        <w:spacing w:line="235" w:lineRule="auto"/>
        <w:ind w:firstLine="0"/>
        <w:rPr>
          <w:rFonts w:cs="Times New Roman"/>
          <w:sz w:val="24"/>
          <w:szCs w:val="28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132"/>
        <w:gridCol w:w="3529"/>
      </w:tblGrid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Сроки реализации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2021 – 2027 годы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Куратор 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 xml:space="preserve">заместитель Председателя Правительства области, курирующий вопросы образования, охраны объектов культурного наследия, имущества и природопользования, Колесов Роман Андреевич, 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 (4852) 40-14-90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 xml:space="preserve">Ответственный 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исполнитель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D9611D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="00CA3692" w:rsidRPr="00D9611D">
              <w:rPr>
                <w:rFonts w:cs="Times New Roman"/>
                <w:szCs w:val="28"/>
              </w:rPr>
              <w:t>епартамент образования Ярославской области (далее – ДО</w:t>
            </w:r>
            <w:r>
              <w:rPr>
                <w:rFonts w:cs="Times New Roman"/>
                <w:szCs w:val="28"/>
              </w:rPr>
              <w:t> </w:t>
            </w:r>
            <w:r w:rsidR="00CA3692" w:rsidRPr="00D9611D">
              <w:rPr>
                <w:rFonts w:cs="Times New Roman"/>
                <w:szCs w:val="28"/>
              </w:rPr>
              <w:t>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pacing w:val="2"/>
                <w:szCs w:val="28"/>
              </w:rPr>
            </w:pPr>
            <w:r w:rsidRPr="00D9611D">
              <w:rPr>
                <w:rFonts w:cs="Times New Roman"/>
                <w:spacing w:val="2"/>
                <w:szCs w:val="28"/>
              </w:rPr>
              <w:t>директор ДО ЯО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pacing w:val="2"/>
                <w:szCs w:val="28"/>
              </w:rPr>
            </w:pPr>
            <w:r w:rsidRPr="00D9611D">
              <w:rPr>
                <w:rFonts w:cs="Times New Roman"/>
                <w:spacing w:val="2"/>
                <w:szCs w:val="28"/>
              </w:rPr>
              <w:t>Лобода Ирина Валентиновна,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pacing w:val="2"/>
                <w:szCs w:val="28"/>
              </w:rPr>
              <w:t>телефон (4852) 40-18-95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  <w:r w:rsidRPr="00D9611D">
              <w:rPr>
                <w:rFonts w:cs="Times New Roman"/>
                <w:szCs w:val="28"/>
              </w:rPr>
              <w:t>Исполнители Программы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35"/>
              <w:rPr>
                <w:rFonts w:cs="Times New Roman"/>
                <w:szCs w:val="28"/>
              </w:rPr>
            </w:pPr>
            <w:r w:rsidRPr="00D9611D">
              <w:rPr>
                <w:rFonts w:eastAsia="Calibri" w:cs="Times New Roman"/>
                <w:szCs w:val="28"/>
                <w:lang w:eastAsia="ru-RU"/>
              </w:rPr>
              <w:t>департамент региональной безопасности Ярославской области</w:t>
            </w:r>
            <w:r w:rsidR="00D9611D" w:rsidRPr="00D9611D" w:rsidDel="00D9611D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D9611D">
              <w:rPr>
                <w:rFonts w:cs="Times New Roman"/>
                <w:szCs w:val="28"/>
              </w:rPr>
              <w:t>(далее – ДРБ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директор ДРБ ЯО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Соловьёв Михаил Николаевич,</w:t>
            </w:r>
          </w:p>
          <w:p w:rsidR="00CA3692" w:rsidRPr="00D9611D" w:rsidRDefault="00CA3692" w:rsidP="00AD0C15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 (4852) 40-04-17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32531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департамент имущественных и</w:t>
            </w:r>
            <w:r w:rsidR="00D9611D">
              <w:rPr>
                <w:rFonts w:cs="Times New Roman"/>
                <w:szCs w:val="28"/>
              </w:rPr>
              <w:t> </w:t>
            </w:r>
            <w:r w:rsidRPr="00D9611D">
              <w:rPr>
                <w:rFonts w:cs="Times New Roman"/>
                <w:szCs w:val="28"/>
              </w:rPr>
              <w:t>земельных отношений Ярославской области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5B0FEE" w:rsidP="0032531B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директор</w:t>
            </w:r>
            <w:r w:rsidR="00CA3692" w:rsidRPr="00D9611D">
              <w:rPr>
                <w:rFonts w:cs="Times New Roman"/>
                <w:szCs w:val="28"/>
              </w:rPr>
              <w:t xml:space="preserve"> </w:t>
            </w:r>
            <w:r w:rsidR="0032531B">
              <w:rPr>
                <w:rFonts w:cs="Times New Roman"/>
                <w:szCs w:val="28"/>
              </w:rPr>
              <w:t xml:space="preserve">департамента </w:t>
            </w:r>
            <w:r w:rsidR="0032531B" w:rsidRPr="0032531B">
              <w:rPr>
                <w:rFonts w:cs="Times New Roman"/>
                <w:szCs w:val="28"/>
              </w:rPr>
              <w:t>имущественных и земельных отношений Ярославской области</w:t>
            </w:r>
            <w:r w:rsidR="0032531B" w:rsidRPr="0032531B" w:rsidDel="0032531B">
              <w:rPr>
                <w:rFonts w:cs="Times New Roman"/>
                <w:szCs w:val="28"/>
              </w:rPr>
              <w:t xml:space="preserve"> </w:t>
            </w:r>
            <w:r w:rsidRPr="00D9611D">
              <w:rPr>
                <w:rFonts w:cs="Times New Roman"/>
                <w:szCs w:val="28"/>
              </w:rPr>
              <w:t>Золотов Леонид Анатольевич</w:t>
            </w:r>
            <w:r w:rsidR="00F50B80" w:rsidRPr="00D9611D">
              <w:rPr>
                <w:rFonts w:cs="Times New Roman"/>
                <w:szCs w:val="28"/>
              </w:rPr>
              <w:t>, телефон (4852) 40-14</w:t>
            </w:r>
            <w:r w:rsidR="00CA3692" w:rsidRPr="00D9611D">
              <w:rPr>
                <w:rFonts w:cs="Times New Roman"/>
                <w:szCs w:val="28"/>
              </w:rPr>
              <w:t>-</w:t>
            </w:r>
            <w:r w:rsidR="00F50B80" w:rsidRPr="00D9611D">
              <w:rPr>
                <w:rFonts w:cs="Times New Roman"/>
                <w:szCs w:val="28"/>
              </w:rPr>
              <w:t>3</w:t>
            </w:r>
            <w:r w:rsidR="00CA3692" w:rsidRPr="00D9611D">
              <w:rPr>
                <w:rFonts w:cs="Times New Roman"/>
                <w:szCs w:val="28"/>
              </w:rPr>
              <w:t>1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департамент информатизации и</w:t>
            </w:r>
            <w:r w:rsidR="00D9611D">
              <w:rPr>
                <w:rFonts w:cs="Times New Roman"/>
                <w:color w:val="000000" w:themeColor="text1"/>
                <w:szCs w:val="28"/>
                <w:lang w:eastAsia="ru-RU"/>
              </w:rPr>
              <w:t> </w:t>
            </w: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связи Ярославской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ДИС</w:t>
            </w:r>
            <w:r w:rsidR="00D9611D">
              <w:rPr>
                <w:rFonts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ЯО)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F50B80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первый заместитель директора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 xml:space="preserve"> ДИС ЯО </w:t>
            </w:r>
          </w:p>
          <w:p w:rsidR="00CA3692" w:rsidRPr="00D9611D" w:rsidRDefault="00F50B80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Охапкин Павел Вячеславович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 xml:space="preserve">, 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телефон (4852) 40-04-45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департамент культуры </w:t>
            </w: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Ярославской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ДК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директор ДК ЯО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Васильева Марина Владимировна,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lastRenderedPageBreak/>
              <w:t>телефон (4852) 30-52-29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департамент общественных связей Ярославской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ДОС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директор ДОС ЯО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9611D">
              <w:rPr>
                <w:rFonts w:cs="Times New Roman"/>
                <w:color w:val="000000" w:themeColor="text1"/>
                <w:szCs w:val="28"/>
              </w:rPr>
              <w:t>Бенке</w:t>
            </w:r>
            <w:proofErr w:type="spell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Ирина Людвиговна, телефон (4852) </w:t>
            </w:r>
            <w:r w:rsidRPr="00D9611D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40-15-14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департамент труда и</w:t>
            </w:r>
            <w:r w:rsid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 </w:t>
            </w: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социальной поддержки населения Ярославской области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 xml:space="preserve">(далее – </w:t>
            </w:r>
            <w:proofErr w:type="spellStart"/>
            <w:r w:rsidRPr="00D9611D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>ДТиСПН</w:t>
            </w:r>
            <w:proofErr w:type="spellEnd"/>
            <w:r w:rsidRPr="00D9611D">
              <w:rPr>
                <w:rFonts w:eastAsia="Calibri" w:cs="Times New Roman"/>
                <w:color w:val="000000" w:themeColor="text1"/>
                <w:spacing w:val="-4"/>
                <w:szCs w:val="28"/>
                <w:lang w:eastAsia="ru-RU"/>
              </w:rPr>
              <w:t xml:space="preserve">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 xml:space="preserve">директор </w:t>
            </w:r>
            <w:proofErr w:type="spellStart"/>
            <w:r w:rsidRPr="00D9611D">
              <w:rPr>
                <w:rFonts w:cs="Times New Roman"/>
                <w:color w:val="000000" w:themeColor="text1"/>
                <w:szCs w:val="28"/>
              </w:rPr>
              <w:t>ДТиСПН</w:t>
            </w:r>
            <w:proofErr w:type="spell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ЯО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Андреева Лариса Михайловна,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телефон (4852) 40-04-04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департамент по</w:t>
            </w:r>
            <w:r w:rsidR="00D9611D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физической культуре, спорту и</w:t>
            </w:r>
            <w:r w:rsidR="00D9611D">
              <w:rPr>
                <w:rFonts w:cs="Times New Roman"/>
                <w:color w:val="000000" w:themeColor="text1"/>
                <w:szCs w:val="28"/>
                <w:lang w:eastAsia="ru-RU"/>
              </w:rPr>
              <w:t> </w:t>
            </w: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молодёжной политике Ярославской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</w:t>
            </w:r>
            <w:r w:rsidRPr="00D9611D">
              <w:rPr>
                <w:rFonts w:eastAsia="Calibri" w:cs="Times New Roman"/>
                <w:color w:val="000000" w:themeColor="text1"/>
                <w:szCs w:val="28"/>
                <w:lang w:eastAsia="ru-RU"/>
              </w:rPr>
              <w:t>–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D9611D">
              <w:rPr>
                <w:rFonts w:cs="Times New Roman"/>
                <w:color w:val="000000" w:themeColor="text1"/>
                <w:szCs w:val="28"/>
              </w:rPr>
              <w:t>ДФКСиМП</w:t>
            </w:r>
            <w:proofErr w:type="spellEnd"/>
            <w:r w:rsidR="00D9611D">
              <w:rPr>
                <w:rFonts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cs="Times New Roman"/>
                <w:color w:val="000000" w:themeColor="text1"/>
                <w:szCs w:val="28"/>
              </w:rPr>
              <w:t>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 xml:space="preserve">директор </w:t>
            </w:r>
            <w:proofErr w:type="spellStart"/>
            <w:r w:rsidRPr="00D9611D">
              <w:rPr>
                <w:rFonts w:cs="Times New Roman"/>
                <w:color w:val="000000" w:themeColor="text1"/>
                <w:szCs w:val="28"/>
              </w:rPr>
              <w:t>ДФКСиМП</w:t>
            </w:r>
            <w:proofErr w:type="spell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ЯО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9611D">
              <w:rPr>
                <w:rFonts w:cs="Times New Roman"/>
                <w:color w:val="000000" w:themeColor="text1"/>
                <w:szCs w:val="28"/>
              </w:rPr>
              <w:t>Панчишный</w:t>
            </w:r>
            <w:proofErr w:type="spell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Сергей Александрович,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телефон (4852) 40-01-65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eastAsia="Calibri" w:cs="Times New Roman"/>
                <w:szCs w:val="28"/>
              </w:rPr>
              <w:t>д</w:t>
            </w:r>
            <w:r w:rsidRPr="00D9611D">
              <w:rPr>
                <w:rFonts w:cs="Times New Roman"/>
                <w:szCs w:val="28"/>
              </w:rPr>
              <w:t>епартамент здравоохранения и</w:t>
            </w:r>
            <w:r w:rsidR="00D9611D">
              <w:rPr>
                <w:rFonts w:cs="Times New Roman"/>
                <w:szCs w:val="28"/>
              </w:rPr>
              <w:t> </w:t>
            </w:r>
            <w:r w:rsidRPr="00D9611D">
              <w:rPr>
                <w:rFonts w:cs="Times New Roman"/>
                <w:szCs w:val="28"/>
              </w:rPr>
              <w:t xml:space="preserve">фармации Ярославской области (далее </w:t>
            </w:r>
            <w:r w:rsidRPr="00D9611D">
              <w:rPr>
                <w:rFonts w:eastAsia="Calibri" w:cs="Times New Roman"/>
                <w:szCs w:val="28"/>
                <w:lang w:eastAsia="ru-RU"/>
              </w:rPr>
              <w:t>–</w:t>
            </w:r>
            <w:r w:rsidRPr="00D9611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9611D">
              <w:rPr>
                <w:rFonts w:cs="Times New Roman"/>
                <w:szCs w:val="28"/>
              </w:rPr>
              <w:t>ДЗиФ</w:t>
            </w:r>
            <w:proofErr w:type="spellEnd"/>
            <w:r w:rsidRPr="00D9611D">
              <w:rPr>
                <w:rFonts w:cs="Times New Roman"/>
                <w:szCs w:val="28"/>
              </w:rPr>
              <w:t xml:space="preserve"> ЯО)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 xml:space="preserve">директор </w:t>
            </w:r>
            <w:proofErr w:type="spellStart"/>
            <w:r w:rsidRPr="00D9611D">
              <w:rPr>
                <w:rFonts w:cs="Times New Roman"/>
                <w:szCs w:val="28"/>
              </w:rPr>
              <w:t>ДЗиФ</w:t>
            </w:r>
            <w:proofErr w:type="spellEnd"/>
            <w:r w:rsidRPr="00D9611D">
              <w:rPr>
                <w:rFonts w:cs="Times New Roman"/>
                <w:szCs w:val="28"/>
              </w:rPr>
              <w:t xml:space="preserve"> ЯО</w:t>
            </w:r>
          </w:p>
          <w:p w:rsidR="00CA3692" w:rsidRPr="00D9611D" w:rsidRDefault="00F50B80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D9611D">
              <w:rPr>
                <w:rFonts w:cs="Times New Roman"/>
                <w:szCs w:val="28"/>
              </w:rPr>
              <w:t>Тубашов</w:t>
            </w:r>
            <w:proofErr w:type="spellEnd"/>
            <w:r w:rsidRPr="00D9611D">
              <w:rPr>
                <w:rFonts w:cs="Times New Roman"/>
                <w:szCs w:val="28"/>
              </w:rPr>
              <w:t xml:space="preserve"> Василий Викторович</w:t>
            </w:r>
            <w:r w:rsidR="00CA3692" w:rsidRPr="00D9611D">
              <w:rPr>
                <w:rFonts w:cs="Times New Roman"/>
                <w:szCs w:val="28"/>
              </w:rPr>
              <w:t xml:space="preserve">, 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телефон (4852) 40-18-91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  <w:lang w:eastAsia="ru-RU"/>
              </w:rPr>
              <w:t>управление массовых коммуникаций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>Правительства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УМК)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начальник УМК</w:t>
            </w:r>
            <w:r w:rsidR="00CA3BFC" w:rsidRPr="00D9611D">
              <w:rPr>
                <w:rFonts w:cs="Times New Roman"/>
                <w:color w:val="000000" w:themeColor="text1"/>
                <w:szCs w:val="28"/>
              </w:rPr>
              <w:t xml:space="preserve"> – пресс-секретарь Губернатора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Горюнова Ирина Михайловна,</w:t>
            </w:r>
          </w:p>
          <w:p w:rsidR="00CA3692" w:rsidRPr="00D9611D" w:rsidRDefault="00CA3692" w:rsidP="00DA50F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телефон (4852) 40-07-86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eastAsia="Calibri" w:cs="Times New Roman"/>
                <w:color w:val="000000" w:themeColor="text1"/>
                <w:szCs w:val="28"/>
              </w:rPr>
              <w:t>управление по</w:t>
            </w:r>
            <w:r w:rsidR="00D9611D">
              <w:rPr>
                <w:rFonts w:eastAsia="Calibri"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>социальной и</w:t>
            </w:r>
            <w:r w:rsidR="00D9611D">
              <w:rPr>
                <w:rFonts w:eastAsia="Calibri"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>демографической политике Правительства области</w:t>
            </w:r>
            <w:r w:rsidRPr="00D9611D">
              <w:rPr>
                <w:rFonts w:cs="Times New Roman"/>
                <w:color w:val="000000" w:themeColor="text1"/>
                <w:szCs w:val="28"/>
              </w:rPr>
              <w:t xml:space="preserve"> (далее – УСДП)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 xml:space="preserve">начальник УСДП </w:t>
            </w:r>
          </w:p>
          <w:p w:rsidR="00CA3692" w:rsidRPr="00D9611D" w:rsidRDefault="00CA3692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9611D">
              <w:rPr>
                <w:rFonts w:cs="Times New Roman"/>
                <w:color w:val="000000" w:themeColor="text1"/>
                <w:szCs w:val="28"/>
              </w:rPr>
              <w:t>Башмашникова</w:t>
            </w:r>
            <w:proofErr w:type="spellEnd"/>
            <w:r w:rsidRPr="00D9611D">
              <w:rPr>
                <w:rFonts w:cs="Times New Roman"/>
                <w:color w:val="000000" w:themeColor="text1"/>
                <w:szCs w:val="28"/>
              </w:rPr>
              <w:t xml:space="preserve"> Марина Валерьевна,</w:t>
            </w:r>
          </w:p>
          <w:p w:rsidR="00CA3692" w:rsidRPr="00D9611D" w:rsidRDefault="00FD2D8F" w:rsidP="00DA50F1">
            <w:pPr>
              <w:spacing w:line="235" w:lineRule="auto"/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D9611D">
              <w:rPr>
                <w:rFonts w:cs="Times New Roman"/>
                <w:color w:val="000000" w:themeColor="text1"/>
                <w:szCs w:val="28"/>
              </w:rPr>
              <w:t>телефон (4852) 40-16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>-</w:t>
            </w:r>
            <w:r w:rsidRPr="00D9611D">
              <w:rPr>
                <w:rFonts w:cs="Times New Roman"/>
                <w:color w:val="000000" w:themeColor="text1"/>
                <w:szCs w:val="28"/>
              </w:rPr>
              <w:t>1</w:t>
            </w:r>
            <w:r w:rsidR="00CA3692" w:rsidRPr="00D9611D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</w:tr>
      <w:tr w:rsidR="00CA3692" w:rsidRPr="00CA3692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9611D">
            <w:pPr>
              <w:spacing w:line="235" w:lineRule="auto"/>
              <w:ind w:firstLine="0"/>
              <w:rPr>
                <w:rFonts w:eastAsia="Calibri" w:cs="Times New Roman"/>
                <w:color w:val="FF0000"/>
                <w:szCs w:val="28"/>
              </w:rPr>
            </w:pPr>
            <w:r w:rsidRPr="00D9611D">
              <w:rPr>
                <w:rFonts w:eastAsia="Calibri" w:cs="Times New Roman"/>
                <w:szCs w:val="28"/>
              </w:rPr>
              <w:t xml:space="preserve">Цель </w:t>
            </w:r>
            <w:r w:rsidRPr="00D9611D">
              <w:rPr>
                <w:rFonts w:cs="Times New Roman"/>
                <w:szCs w:val="28"/>
              </w:rPr>
              <w:t>Программы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92" w:rsidRPr="00D9611D" w:rsidRDefault="00CA3692" w:rsidP="00D9611D">
            <w:pPr>
              <w:autoSpaceDE w:val="0"/>
              <w:autoSpaceDN w:val="0"/>
              <w:adjustRightInd w:val="0"/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  <w:r w:rsidRPr="00D9611D">
              <w:rPr>
                <w:rFonts w:eastAsia="Calibri" w:cs="Times New Roman"/>
                <w:color w:val="000000" w:themeColor="text1"/>
                <w:szCs w:val="28"/>
              </w:rPr>
              <w:t>создание безопасной информационной среды для</w:t>
            </w:r>
            <w:r w:rsidR="00D9611D">
              <w:rPr>
                <w:rFonts w:eastAsia="Calibri" w:cs="Times New Roman"/>
                <w:color w:val="000000" w:themeColor="text1"/>
                <w:szCs w:val="28"/>
              </w:rPr>
              <w:t> </w:t>
            </w:r>
            <w:r w:rsidRPr="00D9611D">
              <w:rPr>
                <w:rFonts w:eastAsia="Calibri" w:cs="Times New Roman"/>
                <w:color w:val="000000" w:themeColor="text1"/>
                <w:szCs w:val="28"/>
              </w:rPr>
              <w:t>защиты детей и молодёжи Ярославской области от рисков, связанных с причинением информацией вреда их здоровью и (или) физическому, психическому, духовному, нравственному развитию</w:t>
            </w:r>
          </w:p>
        </w:tc>
      </w:tr>
      <w:tr w:rsidR="00CA3692" w:rsidRPr="00F422D3" w:rsidTr="000818AE">
        <w:trPr>
          <w:trHeight w:val="2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92" w:rsidRPr="00D9611D" w:rsidRDefault="00CA3692" w:rsidP="00D9611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</w:rPr>
              <w:t>Электронный адрес размещения Программы в</w:t>
            </w:r>
            <w:r w:rsidR="00D9611D">
              <w:rPr>
                <w:rFonts w:cs="Times New Roman"/>
                <w:szCs w:val="28"/>
              </w:rPr>
              <w:t> </w:t>
            </w:r>
            <w:r w:rsidRPr="00D9611D">
              <w:rPr>
                <w:rFonts w:cs="Times New Roman"/>
                <w:szCs w:val="28"/>
              </w:rPr>
              <w:t>информационно-</w:t>
            </w:r>
            <w:proofErr w:type="spellStart"/>
            <w:r w:rsidRPr="00D9611D">
              <w:rPr>
                <w:rFonts w:cs="Times New Roman"/>
                <w:szCs w:val="28"/>
              </w:rPr>
              <w:t>телекоммуника</w:t>
            </w:r>
            <w:proofErr w:type="spellEnd"/>
            <w:r w:rsidR="0072697F">
              <w:rPr>
                <w:rFonts w:cs="Times New Roman"/>
                <w:szCs w:val="28"/>
              </w:rPr>
              <w:t>-</w:t>
            </w:r>
            <w:proofErr w:type="spellStart"/>
            <w:r w:rsidRPr="00D9611D">
              <w:rPr>
                <w:rFonts w:cs="Times New Roman"/>
                <w:szCs w:val="28"/>
              </w:rPr>
              <w:t>ционной</w:t>
            </w:r>
            <w:proofErr w:type="spellEnd"/>
            <w:r w:rsidRPr="00D9611D">
              <w:rPr>
                <w:rFonts w:cs="Times New Roman"/>
                <w:szCs w:val="28"/>
              </w:rPr>
              <w:t xml:space="preserve"> сети «Интернет»</w:t>
            </w:r>
          </w:p>
        </w:tc>
        <w:tc>
          <w:tcPr>
            <w:tcW w:w="3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CA3692" w:rsidP="00D9611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  <w:lang w:val="en-US"/>
              </w:rPr>
              <w:t>http</w:t>
            </w:r>
            <w:r w:rsidRPr="000818AE">
              <w:rPr>
                <w:rFonts w:cs="Times New Roman"/>
                <w:szCs w:val="28"/>
              </w:rPr>
              <w:t>://</w:t>
            </w:r>
            <w:r w:rsidRPr="00D9611D">
              <w:rPr>
                <w:rFonts w:cs="Times New Roman"/>
                <w:szCs w:val="28"/>
                <w:lang w:val="en-US"/>
              </w:rPr>
              <w:t>www</w:t>
            </w:r>
            <w:r w:rsidRPr="000818AE">
              <w:rPr>
                <w:rFonts w:cs="Times New Roman"/>
                <w:szCs w:val="28"/>
              </w:rPr>
              <w:t>.</w:t>
            </w:r>
            <w:proofErr w:type="spellStart"/>
            <w:r w:rsidRPr="00D9611D">
              <w:rPr>
                <w:rFonts w:cs="Times New Roman"/>
                <w:szCs w:val="28"/>
                <w:lang w:val="en-US"/>
              </w:rPr>
              <w:t>yarregion</w:t>
            </w:r>
            <w:proofErr w:type="spellEnd"/>
            <w:r w:rsidRPr="000818AE">
              <w:rPr>
                <w:rFonts w:cs="Times New Roman"/>
                <w:szCs w:val="28"/>
              </w:rPr>
              <w:t>.</w:t>
            </w:r>
            <w:proofErr w:type="spellStart"/>
            <w:r w:rsidRPr="00D9611D">
              <w:rPr>
                <w:rFonts w:cs="Times New Roman"/>
                <w:szCs w:val="28"/>
                <w:lang w:val="en-US"/>
              </w:rPr>
              <w:t>ru</w:t>
            </w:r>
            <w:proofErr w:type="spellEnd"/>
            <w:r w:rsidRPr="000818AE">
              <w:rPr>
                <w:rFonts w:cs="Times New Roman"/>
                <w:szCs w:val="28"/>
              </w:rPr>
              <w:t>/</w:t>
            </w:r>
            <w:proofErr w:type="spellStart"/>
            <w:r w:rsidRPr="00D9611D">
              <w:rPr>
                <w:rFonts w:cs="Times New Roman"/>
                <w:szCs w:val="28"/>
                <w:lang w:val="en-US"/>
              </w:rPr>
              <w:t>depts</w:t>
            </w:r>
            <w:proofErr w:type="spellEnd"/>
            <w:r w:rsidRPr="000818AE">
              <w:rPr>
                <w:rFonts w:cs="Times New Roman"/>
                <w:szCs w:val="28"/>
              </w:rPr>
              <w:t>/</w:t>
            </w:r>
            <w:proofErr w:type="spellStart"/>
            <w:r w:rsidRPr="00D9611D">
              <w:rPr>
                <w:rFonts w:cs="Times New Roman"/>
                <w:szCs w:val="28"/>
                <w:lang w:val="en-US"/>
              </w:rPr>
              <w:t>dobr</w:t>
            </w:r>
            <w:proofErr w:type="spellEnd"/>
            <w:r w:rsidRPr="000818AE">
              <w:rPr>
                <w:rFonts w:cs="Times New Roman"/>
                <w:szCs w:val="28"/>
              </w:rPr>
              <w:t>/</w:t>
            </w:r>
            <w:proofErr w:type="spellStart"/>
            <w:r w:rsidRPr="00D9611D">
              <w:rPr>
                <w:rFonts w:cs="Times New Roman"/>
                <w:szCs w:val="28"/>
                <w:lang w:val="en-US"/>
              </w:rPr>
              <w:t>tmpPages</w:t>
            </w:r>
            <w:proofErr w:type="spellEnd"/>
            <w:r w:rsidRPr="000818AE">
              <w:rPr>
                <w:rFonts w:cs="Times New Roman"/>
                <w:szCs w:val="28"/>
              </w:rPr>
              <w:t>/</w:t>
            </w:r>
          </w:p>
          <w:p w:rsidR="00CA3692" w:rsidRPr="000818AE" w:rsidRDefault="00CA3692" w:rsidP="00D9611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D9611D">
              <w:rPr>
                <w:rFonts w:cs="Times New Roman"/>
                <w:szCs w:val="28"/>
                <w:lang w:val="en-US"/>
              </w:rPr>
              <w:t>programs.aspx</w:t>
            </w:r>
          </w:p>
        </w:tc>
      </w:tr>
    </w:tbl>
    <w:p w:rsidR="00CA3692" w:rsidRPr="00CA3692" w:rsidRDefault="00CA3692" w:rsidP="00CA3692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CA3692">
        <w:rPr>
          <w:rFonts w:cs="Times New Roman"/>
          <w:bCs/>
          <w:szCs w:val="28"/>
          <w:lang w:val="en-US" w:eastAsia="ru-RU"/>
        </w:rPr>
        <w:lastRenderedPageBreak/>
        <w:t>I</w:t>
      </w:r>
      <w:r w:rsidRPr="00CA3692">
        <w:rPr>
          <w:rFonts w:cs="Times New Roman"/>
          <w:bCs/>
          <w:szCs w:val="28"/>
          <w:lang w:eastAsia="ru-RU"/>
        </w:rPr>
        <w:t>. Общая характеристика сферы реализации Программы</w:t>
      </w:r>
    </w:p>
    <w:p w:rsidR="00CA3692" w:rsidRPr="00CA3692" w:rsidRDefault="00CA3692" w:rsidP="00CA3692">
      <w:pPr>
        <w:jc w:val="center"/>
        <w:rPr>
          <w:bCs/>
          <w:szCs w:val="28"/>
        </w:rPr>
      </w:pPr>
    </w:p>
    <w:p w:rsidR="00CA3692" w:rsidRPr="00CA3692" w:rsidRDefault="00D9611D" w:rsidP="00CA3692">
      <w:pPr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1. </w:t>
      </w:r>
      <w:r w:rsidR="00CA3692" w:rsidRPr="00CA3692">
        <w:rPr>
          <w:szCs w:val="28"/>
        </w:rPr>
        <w:t>Необходимым условием построения информационного общества, в</w:t>
      </w:r>
      <w:r>
        <w:rPr>
          <w:szCs w:val="28"/>
        </w:rPr>
        <w:t> </w:t>
      </w:r>
      <w:r w:rsidR="00CA3692" w:rsidRPr="00CA3692">
        <w:rPr>
          <w:szCs w:val="28"/>
        </w:rPr>
        <w:t>котором научное знание и информация становятся определяющими факторами для развития социально-экономической, политической и</w:t>
      </w:r>
      <w:r>
        <w:rPr>
          <w:szCs w:val="28"/>
        </w:rPr>
        <w:t> </w:t>
      </w:r>
      <w:r w:rsidR="00CA3692" w:rsidRPr="00CA3692">
        <w:rPr>
          <w:szCs w:val="28"/>
        </w:rPr>
        <w:t>культурной сфер жизни людей, является процесс информатизации, означающий широкомасштабное применение информационно-коммуникационных технологий для удовлетворения информационных и</w:t>
      </w:r>
      <w:r>
        <w:rPr>
          <w:szCs w:val="28"/>
        </w:rPr>
        <w:t> </w:t>
      </w:r>
      <w:r w:rsidR="00CA3692" w:rsidRPr="00CA3692">
        <w:rPr>
          <w:szCs w:val="28"/>
        </w:rPr>
        <w:t xml:space="preserve">коммуникационных потребностей граждан, организаций, местных органов власти и государства. Социальная направленность информатизации выражается прежде всего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 </w:t>
      </w:r>
      <w:r w:rsidR="00CA3692" w:rsidRPr="00CA3692">
        <w:rPr>
          <w:rFonts w:eastAsia="Calibri" w:cs="Times New Roman"/>
          <w:szCs w:val="28"/>
        </w:rPr>
        <w:t>Высокий уровень информационно-коммуникативных технологий сегодня предоставляет беспрецедентные возможности для детско-юношеского обучения и творчества.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Негативное влияние современной информационной среды на детей и</w:t>
      </w:r>
      <w:r w:rsidR="00D9611D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молодежь, злоупотребление возможностями </w:t>
      </w:r>
      <w:r w:rsidRPr="00CA3692">
        <w:rPr>
          <w:szCs w:val="28"/>
        </w:rPr>
        <w:t>информационно-коммуникационных технологий</w:t>
      </w:r>
      <w:r w:rsidRPr="00CA3692">
        <w:rPr>
          <w:rFonts w:eastAsia="Calibri" w:cs="Times New Roman"/>
          <w:szCs w:val="28"/>
        </w:rPr>
        <w:t xml:space="preserve"> и их использование с целью совершения преступлений против детей вызывают серьезную обеспокоенность педагогов, врачей, родителей, общественности. Сегодня вопросы создания безопасной информационной среды для защиты подрастающего поколения, представители которого особенно уязвимы в условиях интенсивного развития новых информационных технологий (интернета, мобильной и иных видов электронной связи, цифрового вещания), доступности средств массовой информации (далее – СМИ), распространения информационно-телекоммуникационных сетей общего пользования, интенсивного оборота рекламной продукции, электронных и компьютерных игр, кино-, видео-, иных аудиовизуальных сообщений и материалов, </w:t>
      </w:r>
      <w:r w:rsidR="00D9611D">
        <w:rPr>
          <w:rFonts w:eastAsia="Calibri" w:cs="Times New Roman"/>
          <w:szCs w:val="28"/>
        </w:rPr>
        <w:t xml:space="preserve">– </w:t>
      </w:r>
      <w:r w:rsidRPr="00CA3692">
        <w:rPr>
          <w:rFonts w:eastAsia="Calibri" w:cs="Times New Roman"/>
          <w:szCs w:val="28"/>
        </w:rPr>
        <w:t>это предмет, требующий скоординированных решений на всех уровнях: от личностного, семейного до</w:t>
      </w:r>
      <w:r w:rsidR="00D9611D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государственного, от муниципального до международного. 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Ярославской области вопросам создания безопасной информационно-образовательной среды для обеспечения, сохранения и</w:t>
      </w:r>
      <w:r w:rsidR="00D9611D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укрепления нравственного, физического, психологического и социального здоровья детей и молодежи </w:t>
      </w:r>
      <w:r w:rsidR="00D9611D" w:rsidRPr="00CA3692">
        <w:rPr>
          <w:rFonts w:eastAsia="Calibri" w:cs="Times New Roman"/>
          <w:szCs w:val="28"/>
        </w:rPr>
        <w:t xml:space="preserve">традиционно </w:t>
      </w:r>
      <w:r w:rsidRPr="00CA3692">
        <w:rPr>
          <w:rFonts w:eastAsia="Calibri" w:cs="Times New Roman"/>
          <w:szCs w:val="28"/>
        </w:rPr>
        <w:t xml:space="preserve">уделяется большое внимание. </w:t>
      </w:r>
    </w:p>
    <w:p w:rsidR="00CA3692" w:rsidRPr="00CA3692" w:rsidRDefault="00D9611D" w:rsidP="00CA369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="00CA3692" w:rsidRPr="00CA3692">
        <w:rPr>
          <w:rFonts w:eastAsia="Calibri" w:cs="Times New Roman"/>
          <w:szCs w:val="28"/>
        </w:rPr>
        <w:t xml:space="preserve">Принятая в декабре 2018 года </w:t>
      </w:r>
      <w:r w:rsidR="00512AB4">
        <w:rPr>
          <w:rFonts w:eastAsia="Calibri" w:cs="Times New Roman"/>
          <w:szCs w:val="28"/>
        </w:rPr>
        <w:t>П</w:t>
      </w:r>
      <w:r w:rsidR="00CA3692" w:rsidRPr="00CA3692">
        <w:rPr>
          <w:rFonts w:eastAsia="Calibri" w:cs="Times New Roman"/>
          <w:szCs w:val="28"/>
        </w:rPr>
        <w:t>рограмма обеспечения информационной безопасности детей и молодёжи, производства и оборота информационной продукции для детей и молодежи Ярославской области на</w:t>
      </w:r>
      <w:r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 xml:space="preserve">2018 – 2020 годы объединила в решении задач обеспечения информационной безопасности детей и молодежи региональные департаменты, организации сферы образования, культуры, молодежной политики, региональные управления </w:t>
      </w:r>
      <w:r>
        <w:rPr>
          <w:rFonts w:eastAsia="Calibri" w:cs="Times New Roman"/>
          <w:szCs w:val="28"/>
        </w:rPr>
        <w:t>ф</w:t>
      </w:r>
      <w:r w:rsidR="00CA3692" w:rsidRPr="00CA3692">
        <w:rPr>
          <w:rFonts w:eastAsia="Calibri" w:cs="Times New Roman"/>
          <w:szCs w:val="28"/>
        </w:rPr>
        <w:t xml:space="preserve">едеральных ведомств: </w:t>
      </w:r>
      <w:r w:rsidR="00DA50F1" w:rsidRPr="00DA50F1">
        <w:rPr>
          <w:rFonts w:eastAsia="Calibri" w:cs="Times New Roman"/>
          <w:szCs w:val="28"/>
        </w:rPr>
        <w:t xml:space="preserve">Управление Федеральной службы по надзору в сфере связи, информационных технологий </w:t>
      </w:r>
      <w:r w:rsidR="00DA50F1" w:rsidRPr="00DA50F1">
        <w:rPr>
          <w:rFonts w:eastAsia="Calibri" w:cs="Times New Roman"/>
          <w:szCs w:val="28"/>
        </w:rPr>
        <w:lastRenderedPageBreak/>
        <w:t xml:space="preserve">и массовых коммуникаций по Ярославской области (далее – Управление </w:t>
      </w:r>
      <w:proofErr w:type="spellStart"/>
      <w:r w:rsidR="00DA50F1" w:rsidRPr="00DA50F1">
        <w:rPr>
          <w:rFonts w:eastAsia="Calibri" w:cs="Times New Roman"/>
          <w:szCs w:val="28"/>
        </w:rPr>
        <w:t>Роскомнадзора</w:t>
      </w:r>
      <w:proofErr w:type="spellEnd"/>
      <w:r w:rsidR="00DA50F1" w:rsidRPr="00DA50F1">
        <w:rPr>
          <w:rFonts w:eastAsia="Calibri" w:cs="Times New Roman"/>
          <w:szCs w:val="28"/>
        </w:rPr>
        <w:t xml:space="preserve"> по Я</w:t>
      </w:r>
      <w:r w:rsidR="009C7E05">
        <w:rPr>
          <w:rFonts w:eastAsia="Calibri" w:cs="Times New Roman"/>
          <w:szCs w:val="28"/>
        </w:rPr>
        <w:t>О</w:t>
      </w:r>
      <w:r w:rsidR="00DA50F1" w:rsidRPr="00DA50F1">
        <w:rPr>
          <w:rFonts w:eastAsia="Calibri" w:cs="Times New Roman"/>
          <w:szCs w:val="28"/>
        </w:rPr>
        <w:t>)</w:t>
      </w:r>
      <w:r w:rsidR="00CA3692" w:rsidRPr="00DA50F1">
        <w:rPr>
          <w:rFonts w:eastAsia="Calibri" w:cs="Times New Roman"/>
          <w:szCs w:val="28"/>
        </w:rPr>
        <w:t xml:space="preserve">, </w:t>
      </w:r>
      <w:r w:rsidR="00DA50F1">
        <w:rPr>
          <w:rFonts w:eastAsia="Calibri" w:cs="Times New Roman"/>
          <w:szCs w:val="28"/>
        </w:rPr>
        <w:t xml:space="preserve">Управление Министерства внутренних дел </w:t>
      </w:r>
      <w:r w:rsidR="0032531B">
        <w:rPr>
          <w:rFonts w:eastAsia="Calibri" w:cs="Times New Roman"/>
          <w:szCs w:val="28"/>
        </w:rPr>
        <w:t xml:space="preserve">Российской Федерации </w:t>
      </w:r>
      <w:r w:rsidR="00DA50F1">
        <w:rPr>
          <w:rFonts w:eastAsia="Calibri" w:cs="Times New Roman"/>
          <w:szCs w:val="28"/>
        </w:rPr>
        <w:t>по Ярославской области (далее – УМВД ЯО)</w:t>
      </w:r>
      <w:r w:rsidR="00CA3692" w:rsidRPr="00CA3692">
        <w:rPr>
          <w:rFonts w:eastAsia="Calibri" w:cs="Times New Roman"/>
          <w:szCs w:val="28"/>
        </w:rPr>
        <w:t>, Управление Федеральной службы по надзору в сфере защиты прав потребителей и благополучия человека по Ярославской области</w:t>
      </w:r>
      <w:r w:rsidR="00426B22">
        <w:rPr>
          <w:rFonts w:eastAsia="Calibri" w:cs="Times New Roman"/>
          <w:szCs w:val="28"/>
        </w:rPr>
        <w:t xml:space="preserve"> (далее – Управление </w:t>
      </w:r>
      <w:proofErr w:type="spellStart"/>
      <w:r w:rsidR="00426B22">
        <w:rPr>
          <w:rFonts w:eastAsia="Calibri" w:cs="Times New Roman"/>
          <w:szCs w:val="28"/>
        </w:rPr>
        <w:t>Роспотребнадзора</w:t>
      </w:r>
      <w:proofErr w:type="spellEnd"/>
      <w:r w:rsidR="00426B22">
        <w:rPr>
          <w:rFonts w:eastAsia="Calibri" w:cs="Times New Roman"/>
          <w:szCs w:val="28"/>
        </w:rPr>
        <w:t xml:space="preserve"> по ЯО)</w:t>
      </w:r>
      <w:r w:rsidR="00CA3692" w:rsidRPr="00CA3692">
        <w:rPr>
          <w:rFonts w:eastAsia="Calibri" w:cs="Times New Roman"/>
          <w:szCs w:val="28"/>
        </w:rPr>
        <w:t>.</w:t>
      </w:r>
    </w:p>
    <w:p w:rsidR="00261C45" w:rsidRDefault="00512AB4" w:rsidP="00CA3692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="00CA3692" w:rsidRPr="00CA3692">
        <w:rPr>
          <w:rFonts w:eastAsia="Calibri" w:cs="Times New Roman"/>
          <w:szCs w:val="28"/>
        </w:rPr>
        <w:t>рограмм</w:t>
      </w:r>
      <w:r w:rsidR="00D9611D">
        <w:rPr>
          <w:rFonts w:eastAsia="Calibri" w:cs="Times New Roman"/>
          <w:szCs w:val="28"/>
        </w:rPr>
        <w:t>а</w:t>
      </w:r>
      <w:r w:rsidR="00CA3692" w:rsidRPr="00CA3692">
        <w:rPr>
          <w:rFonts w:eastAsia="Calibri" w:cs="Times New Roman"/>
          <w:szCs w:val="28"/>
        </w:rPr>
        <w:t xml:space="preserve"> </w:t>
      </w:r>
      <w:r w:rsidR="00D9611D" w:rsidRPr="00D9611D">
        <w:rPr>
          <w:rFonts w:eastAsia="Calibri" w:cs="Times New Roman"/>
          <w:szCs w:val="28"/>
        </w:rPr>
        <w:t>обеспечения инфо</w:t>
      </w:r>
      <w:r w:rsidR="00426B22">
        <w:rPr>
          <w:rFonts w:eastAsia="Calibri" w:cs="Times New Roman"/>
          <w:szCs w:val="28"/>
        </w:rPr>
        <w:t>рмационной безопасности детей и </w:t>
      </w:r>
      <w:r w:rsidR="00D9611D" w:rsidRPr="00D9611D">
        <w:rPr>
          <w:rFonts w:eastAsia="Calibri" w:cs="Times New Roman"/>
          <w:szCs w:val="28"/>
        </w:rPr>
        <w:t>молодёжи, производства и оборо</w:t>
      </w:r>
      <w:r w:rsidR="00D9611D">
        <w:rPr>
          <w:rFonts w:eastAsia="Calibri" w:cs="Times New Roman"/>
          <w:szCs w:val="28"/>
        </w:rPr>
        <w:t>та информационной продукции для </w:t>
      </w:r>
      <w:r w:rsidR="00D9611D" w:rsidRPr="00D9611D">
        <w:rPr>
          <w:rFonts w:eastAsia="Calibri" w:cs="Times New Roman"/>
          <w:szCs w:val="28"/>
        </w:rPr>
        <w:t xml:space="preserve">детей и молодёжи Ярославской области на 2021 – 2027 годы </w:t>
      </w:r>
      <w:r w:rsidR="00D9611D">
        <w:rPr>
          <w:rFonts w:eastAsia="Calibri" w:cs="Times New Roman"/>
          <w:szCs w:val="28"/>
        </w:rPr>
        <w:t xml:space="preserve">(далее – Программа) разработана с учетом </w:t>
      </w:r>
      <w:r w:rsidR="00CA3692" w:rsidRPr="00CA3692">
        <w:rPr>
          <w:rFonts w:eastAsia="Calibri" w:cs="Times New Roman"/>
          <w:szCs w:val="28"/>
        </w:rPr>
        <w:t>успешн</w:t>
      </w:r>
      <w:r w:rsidR="00D9611D">
        <w:rPr>
          <w:rFonts w:eastAsia="Calibri" w:cs="Times New Roman"/>
          <w:szCs w:val="28"/>
        </w:rPr>
        <w:t>ого</w:t>
      </w:r>
      <w:r w:rsidR="00CA3692" w:rsidRPr="00CA3692">
        <w:rPr>
          <w:rFonts w:eastAsia="Calibri" w:cs="Times New Roman"/>
          <w:szCs w:val="28"/>
        </w:rPr>
        <w:t xml:space="preserve"> опыт</w:t>
      </w:r>
      <w:r w:rsidR="00D9611D">
        <w:rPr>
          <w:rFonts w:eastAsia="Calibri" w:cs="Times New Roman"/>
          <w:szCs w:val="28"/>
        </w:rPr>
        <w:t>а</w:t>
      </w:r>
      <w:r w:rsidR="00CA3692" w:rsidRPr="00CA3692">
        <w:rPr>
          <w:rFonts w:eastAsia="Calibri" w:cs="Times New Roman"/>
          <w:szCs w:val="28"/>
        </w:rPr>
        <w:t xml:space="preserve"> реализации просветительской и</w:t>
      </w:r>
      <w:r w:rsidR="00D9611D"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>организационно-административной деятельности</w:t>
      </w:r>
      <w:r w:rsidR="00261C45">
        <w:rPr>
          <w:rFonts w:eastAsia="Calibri" w:cs="Times New Roman"/>
          <w:szCs w:val="28"/>
        </w:rPr>
        <w:t>.</w:t>
      </w:r>
    </w:p>
    <w:p w:rsidR="00CA3692" w:rsidRPr="00CA3692" w:rsidRDefault="00CA3692" w:rsidP="00CA3692">
      <w:pPr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В Ярославской области проводится постоянная работа по созданию и</w:t>
      </w:r>
      <w:r w:rsidR="0084122D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внедрению программ обучения детей и подростков правилам безопасного поведения в интернет-пространстве, профилактике интернет-зависимости, предупреждению рисков вовлечения в противоправную деятельность, осуществляемая в современных формах с применением интернет-технологий, в том числе </w:t>
      </w:r>
      <w:r w:rsidRPr="00CA3692">
        <w:rPr>
          <w:rFonts w:eastAsia="Calibri" w:cs="Times New Roman"/>
          <w:szCs w:val="28"/>
        </w:rPr>
        <w:t>работа по организации и проведению</w:t>
      </w:r>
      <w:r w:rsidRPr="00CA3692">
        <w:rPr>
          <w:rFonts w:cs="Times New Roman"/>
          <w:szCs w:val="28"/>
          <w:lang w:eastAsia="ru-RU"/>
        </w:rPr>
        <w:t xml:space="preserve"> уроков, дискуссионных встреч, дебатов по </w:t>
      </w:r>
      <w:proofErr w:type="spellStart"/>
      <w:r w:rsidRPr="00CA3692">
        <w:rPr>
          <w:rFonts w:cs="Times New Roman"/>
          <w:szCs w:val="28"/>
          <w:lang w:eastAsia="ru-RU"/>
        </w:rPr>
        <w:t>медиабезопасности</w:t>
      </w:r>
      <w:proofErr w:type="spellEnd"/>
      <w:r w:rsidRPr="00CA3692">
        <w:rPr>
          <w:rFonts w:cs="Times New Roman"/>
          <w:szCs w:val="28"/>
          <w:lang w:eastAsia="ru-RU"/>
        </w:rPr>
        <w:t xml:space="preserve"> в формате видеоконференций с</w:t>
      </w:r>
      <w:r w:rsidR="008549A9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привлечением сотрудников УМВД ЯО и Управления </w:t>
      </w:r>
      <w:proofErr w:type="spellStart"/>
      <w:r w:rsidRPr="00CA3692">
        <w:rPr>
          <w:rFonts w:cs="Times New Roman"/>
          <w:szCs w:val="28"/>
          <w:lang w:eastAsia="ru-RU"/>
        </w:rPr>
        <w:t>Роскомнадзора</w:t>
      </w:r>
      <w:proofErr w:type="spellEnd"/>
      <w:r w:rsidRPr="00CA3692">
        <w:rPr>
          <w:rFonts w:cs="Times New Roman"/>
          <w:szCs w:val="28"/>
          <w:lang w:eastAsia="ru-RU"/>
        </w:rPr>
        <w:t xml:space="preserve"> по</w:t>
      </w:r>
      <w:r w:rsidR="008549A9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ЯО, с участием детей, педагогов, родителей, СМИ, по созданию региональных информационных ресурсов, посвященных вопросам безопасного использования сети «Интернет».</w:t>
      </w:r>
    </w:p>
    <w:p w:rsidR="00CA3692" w:rsidRPr="004C04AC" w:rsidRDefault="00CA3692" w:rsidP="004C04AC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Актуальность продолжения данной работы и принятия </w:t>
      </w:r>
      <w:r w:rsidR="00261C45">
        <w:rPr>
          <w:rFonts w:eastAsia="Calibri" w:cs="Times New Roman"/>
          <w:szCs w:val="28"/>
        </w:rPr>
        <w:t xml:space="preserve">Программы </w:t>
      </w:r>
      <w:r w:rsidRPr="00CA3692">
        <w:rPr>
          <w:rFonts w:eastAsia="Calibri" w:cs="Times New Roman"/>
          <w:szCs w:val="28"/>
        </w:rPr>
        <w:t>связана с необходимостью поддержки и развития региональной системы, обеспечивающей информационную безопасность детей и молодёжи Ярославской области, производства и оборота информационной продукции для детей и молодёжи.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Программа в соответствии с целями и задачами представляет собой комплексный план мероприятий органов исполнительной власти региона,</w:t>
      </w:r>
      <w:r w:rsidRPr="00CA3692">
        <w:rPr>
          <w:szCs w:val="28"/>
        </w:rPr>
        <w:t xml:space="preserve"> </w:t>
      </w:r>
      <w:r w:rsidRPr="00CA3692">
        <w:rPr>
          <w:rFonts w:eastAsia="Calibri" w:cs="Times New Roman"/>
          <w:szCs w:val="28"/>
        </w:rPr>
        <w:t>УМВД</w:t>
      </w:r>
      <w:r w:rsidR="009C7E05">
        <w:rPr>
          <w:rFonts w:eastAsia="Calibri" w:cs="Times New Roman"/>
          <w:szCs w:val="28"/>
        </w:rPr>
        <w:t xml:space="preserve"> </w:t>
      </w:r>
      <w:r w:rsidRPr="00CA3692">
        <w:rPr>
          <w:rFonts w:eastAsia="Calibri" w:cs="Times New Roman"/>
          <w:szCs w:val="28"/>
        </w:rPr>
        <w:t>ЯО,</w:t>
      </w:r>
      <w:r w:rsidRPr="00CA3692">
        <w:rPr>
          <w:szCs w:val="28"/>
        </w:rPr>
        <w:t xml:space="preserve"> </w:t>
      </w:r>
      <w:r w:rsidRPr="00CA3692">
        <w:rPr>
          <w:rFonts w:eastAsia="Calibri" w:cs="Times New Roman"/>
          <w:szCs w:val="28"/>
        </w:rPr>
        <w:t xml:space="preserve">Управления </w:t>
      </w:r>
      <w:proofErr w:type="spellStart"/>
      <w:r w:rsidRPr="00CA3692">
        <w:rPr>
          <w:rFonts w:eastAsia="Calibri" w:cs="Times New Roman"/>
          <w:szCs w:val="28"/>
        </w:rPr>
        <w:t>Роскомнадзора</w:t>
      </w:r>
      <w:proofErr w:type="spellEnd"/>
      <w:r w:rsidRPr="00CA3692">
        <w:rPr>
          <w:rFonts w:eastAsia="Calibri" w:cs="Times New Roman"/>
          <w:szCs w:val="28"/>
        </w:rPr>
        <w:t xml:space="preserve"> по ЯО.</w:t>
      </w:r>
    </w:p>
    <w:p w:rsidR="00097235" w:rsidRDefault="00097235" w:rsidP="00097235">
      <w:pPr>
        <w:jc w:val="both"/>
      </w:pPr>
      <w:r>
        <w:t>Программа не относится к категориям программ, определенным Положением о программно-целевом планировании в Ярославской области</w:t>
      </w:r>
      <w:r w:rsidR="00494828">
        <w:t>,</w:t>
      </w:r>
      <w:r>
        <w:t xml:space="preserve"> утвержденным постановлением Правительства области от 14.10.2019 №</w:t>
      </w:r>
      <w:r w:rsidR="00494828">
        <w:t> </w:t>
      </w:r>
      <w:r>
        <w:t>712</w:t>
      </w:r>
      <w:r w:rsidR="00494828">
        <w:noBreakHyphen/>
      </w:r>
      <w:r>
        <w:t xml:space="preserve">п </w:t>
      </w:r>
      <w:r w:rsidR="00494828">
        <w:t>«</w:t>
      </w:r>
      <w:r>
        <w:t>Об утверждении Положения о программно-целевом планировании в Ярославской области</w:t>
      </w:r>
      <w:r w:rsidR="00494828">
        <w:t>»</w:t>
      </w:r>
      <w:r>
        <w:t>, поскольку требования к ней установлены непосредственно Министерством цифрового развития, связи и массовых коммуникаций Российской Федерации, и не создает расходных обязательств областного и местных бюджетов по заявленным мероприятиям, так как расходные обязательства установлены другими целевыми программами Ярославской области.</w:t>
      </w:r>
    </w:p>
    <w:p w:rsidR="00F51CA1" w:rsidRDefault="00F51CA1" w:rsidP="00097235">
      <w:pPr>
        <w:jc w:val="both"/>
        <w:rPr>
          <w:rFonts w:cs="Times New Roman"/>
          <w:sz w:val="22"/>
        </w:rPr>
      </w:pPr>
    </w:p>
    <w:p w:rsidR="00586763" w:rsidRDefault="00586763" w:rsidP="00CA3692">
      <w:pPr>
        <w:keepNext/>
        <w:ind w:firstLine="0"/>
        <w:jc w:val="center"/>
        <w:outlineLvl w:val="3"/>
        <w:rPr>
          <w:rFonts w:cs="Times New Roman"/>
          <w:color w:val="FF0000"/>
          <w:szCs w:val="28"/>
          <w:lang w:eastAsia="ru-RU"/>
        </w:rPr>
        <w:sectPr w:rsidR="00586763" w:rsidSect="00F51CA1"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CA3692" w:rsidRPr="00CA3692" w:rsidRDefault="00CA3692" w:rsidP="00CA3692">
      <w:pPr>
        <w:keepNext/>
        <w:ind w:firstLine="0"/>
        <w:jc w:val="center"/>
        <w:outlineLvl w:val="3"/>
        <w:rPr>
          <w:rFonts w:cs="Times New Roman"/>
          <w:bCs/>
          <w:szCs w:val="28"/>
          <w:lang w:eastAsia="ru-RU"/>
        </w:rPr>
      </w:pPr>
      <w:r w:rsidRPr="00CA3692">
        <w:rPr>
          <w:rFonts w:cs="Times New Roman"/>
          <w:bCs/>
          <w:szCs w:val="28"/>
          <w:lang w:val="en-US" w:eastAsia="ru-RU"/>
        </w:rPr>
        <w:lastRenderedPageBreak/>
        <w:t>II</w:t>
      </w:r>
      <w:r w:rsidRPr="00CA3692">
        <w:rPr>
          <w:rFonts w:cs="Times New Roman"/>
          <w:bCs/>
          <w:szCs w:val="28"/>
          <w:lang w:eastAsia="ru-RU"/>
        </w:rPr>
        <w:t>. Цели и целевые показатели Программы</w:t>
      </w:r>
    </w:p>
    <w:p w:rsidR="00CA3692" w:rsidRPr="009C7E05" w:rsidRDefault="00CA3692" w:rsidP="00CA3692">
      <w:pPr>
        <w:keepNext/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CA3692" w:rsidRPr="00CA3692" w:rsidRDefault="00CA3692" w:rsidP="00CA3692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Цель Программы</w:t>
      </w:r>
    </w:p>
    <w:p w:rsidR="00CA3692" w:rsidRPr="009C7E05" w:rsidRDefault="00CA3692" w:rsidP="00CA3692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CA3692" w:rsidRDefault="00CA3692" w:rsidP="00CA3692">
      <w:pPr>
        <w:jc w:val="both"/>
      </w:pPr>
      <w:r w:rsidRPr="00CA3692">
        <w:t>Создание безопасной информационной среды для защиты детей и молодёжи Ярославской области от рисков, связанных с причинением информацией вреда их здоровью и (или) физическому, психическому, духовному, нравственному развитию.</w:t>
      </w:r>
    </w:p>
    <w:p w:rsidR="00CA3692" w:rsidRPr="00CA3692" w:rsidRDefault="00CA3692" w:rsidP="00CA3692">
      <w:pPr>
        <w:jc w:val="both"/>
      </w:pPr>
    </w:p>
    <w:p w:rsidR="00CA3692" w:rsidRPr="009C0969" w:rsidRDefault="00CA3692" w:rsidP="00CA3692">
      <w:pPr>
        <w:numPr>
          <w:ilvl w:val="0"/>
          <w:numId w:val="2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color w:val="000000" w:themeColor="text1"/>
          <w:szCs w:val="28"/>
          <w:lang w:eastAsia="ru-RU"/>
        </w:rPr>
      </w:pPr>
      <w:r w:rsidRPr="009C0969">
        <w:rPr>
          <w:rFonts w:cs="Times New Roman"/>
          <w:color w:val="000000" w:themeColor="text1"/>
          <w:szCs w:val="28"/>
          <w:lang w:eastAsia="ru-RU"/>
        </w:rPr>
        <w:t>Целевые показатели Программы</w:t>
      </w:r>
    </w:p>
    <w:p w:rsidR="00CA3692" w:rsidRPr="00CA3692" w:rsidRDefault="00CA3692" w:rsidP="00CA3692">
      <w:pPr>
        <w:keepNext/>
        <w:tabs>
          <w:tab w:val="left" w:pos="284"/>
        </w:tabs>
        <w:ind w:firstLine="0"/>
        <w:contextualSpacing/>
        <w:rPr>
          <w:rFonts w:cs="Times New Roman"/>
          <w:szCs w:val="28"/>
          <w:lang w:eastAsia="ru-RU"/>
        </w:rPr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559"/>
        <w:gridCol w:w="851"/>
        <w:gridCol w:w="850"/>
        <w:gridCol w:w="851"/>
        <w:gridCol w:w="1134"/>
        <w:gridCol w:w="850"/>
        <w:gridCol w:w="992"/>
        <w:gridCol w:w="993"/>
      </w:tblGrid>
      <w:tr w:rsidR="00CA3692" w:rsidRPr="00CA3692" w:rsidTr="009C7E05">
        <w:trPr>
          <w:trHeight w:val="320"/>
          <w:tblHeader/>
        </w:trPr>
        <w:tc>
          <w:tcPr>
            <w:tcW w:w="851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№</w:t>
            </w:r>
          </w:p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13750" w:type="dxa"/>
            <w:gridSpan w:val="10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Показатель</w:t>
            </w:r>
          </w:p>
        </w:tc>
      </w:tr>
      <w:tr w:rsidR="00CA3692" w:rsidRPr="00CA3692" w:rsidTr="009C7E05">
        <w:trPr>
          <w:trHeight w:val="146"/>
          <w:tblHeader/>
        </w:trPr>
        <w:tc>
          <w:tcPr>
            <w:tcW w:w="851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</w:pPr>
          </w:p>
        </w:tc>
        <w:tc>
          <w:tcPr>
            <w:tcW w:w="4394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t>наименование</w:t>
            </w:r>
          </w:p>
        </w:tc>
        <w:tc>
          <w:tcPr>
            <w:tcW w:w="1276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t xml:space="preserve">единица </w:t>
            </w:r>
            <w:proofErr w:type="spellStart"/>
            <w:r w:rsidRPr="00CA3692">
              <w:t>измере</w:t>
            </w:r>
            <w:r w:rsidR="00586763">
              <w:t>-</w:t>
            </w:r>
            <w:r w:rsidRPr="00CA3692">
              <w:t>ния</w:t>
            </w:r>
            <w:proofErr w:type="spellEnd"/>
          </w:p>
        </w:tc>
        <w:tc>
          <w:tcPr>
            <w:tcW w:w="1559" w:type="dxa"/>
            <w:vMerge w:val="restart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t>базовое значение</w:t>
            </w:r>
          </w:p>
        </w:tc>
        <w:tc>
          <w:tcPr>
            <w:tcW w:w="6521" w:type="dxa"/>
            <w:gridSpan w:val="7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плановое значение</w:t>
            </w:r>
          </w:p>
        </w:tc>
      </w:tr>
      <w:tr w:rsidR="00CA3692" w:rsidRPr="00CA3692" w:rsidTr="009C7E05">
        <w:trPr>
          <w:trHeight w:val="146"/>
          <w:tblHeader/>
        </w:trPr>
        <w:tc>
          <w:tcPr>
            <w:tcW w:w="851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394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год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2022 год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2023 год</w:t>
            </w:r>
          </w:p>
        </w:tc>
        <w:tc>
          <w:tcPr>
            <w:tcW w:w="113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2024 год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2025 год</w:t>
            </w:r>
          </w:p>
        </w:tc>
        <w:tc>
          <w:tcPr>
            <w:tcW w:w="992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2026 год</w:t>
            </w:r>
          </w:p>
        </w:tc>
        <w:tc>
          <w:tcPr>
            <w:tcW w:w="993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2027 год</w:t>
            </w:r>
          </w:p>
        </w:tc>
      </w:tr>
    </w:tbl>
    <w:p w:rsidR="00E3565E" w:rsidRDefault="00E3565E" w:rsidP="00E3565E">
      <w:pPr>
        <w:spacing w:line="14" w:lineRule="auto"/>
        <w:ind w:firstLine="0"/>
      </w:pP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559"/>
        <w:gridCol w:w="851"/>
        <w:gridCol w:w="850"/>
        <w:gridCol w:w="851"/>
        <w:gridCol w:w="1134"/>
        <w:gridCol w:w="850"/>
        <w:gridCol w:w="992"/>
        <w:gridCol w:w="993"/>
      </w:tblGrid>
      <w:tr w:rsidR="009F30F0" w:rsidRPr="00CA3692" w:rsidTr="009C0969">
        <w:trPr>
          <w:trHeight w:val="146"/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30F0" w:rsidRPr="00CA3692" w:rsidRDefault="009F30F0" w:rsidP="009F30F0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</w:tr>
      <w:tr w:rsidR="00CA3692" w:rsidRPr="00CA3692" w:rsidTr="009C0969">
        <w:trPr>
          <w:trHeight w:val="146"/>
        </w:trPr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1.</w:t>
            </w:r>
          </w:p>
          <w:p w:rsidR="00CA3692" w:rsidRPr="00CA3692" w:rsidRDefault="00CA3692" w:rsidP="00CA3692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Доля государственных и муниципальных общеобразовательных организаций, оснащенных аппаратными и (или) программными средствами защиты детей от информации, причиняющей вред их здоровью и развитию, от общего числа общеобразовательных организаций региона</w:t>
            </w:r>
          </w:p>
        </w:tc>
        <w:tc>
          <w:tcPr>
            <w:tcW w:w="1276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559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113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2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  <w:tc>
          <w:tcPr>
            <w:tcW w:w="993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100</w:t>
            </w:r>
          </w:p>
        </w:tc>
      </w:tr>
      <w:tr w:rsidR="00CA3692" w:rsidRPr="00CA3692" w:rsidTr="009C0969">
        <w:trPr>
          <w:trHeight w:val="146"/>
        </w:trPr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439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Доля обучающихся, педагогических работников, </w:t>
            </w:r>
            <w:r w:rsidRPr="00CA3692">
              <w:rPr>
                <w:rFonts w:eastAsia="Calibri" w:cs="Times New Roman"/>
                <w:szCs w:val="28"/>
              </w:rPr>
              <w:lastRenderedPageBreak/>
              <w:t xml:space="preserve">участвующих в программах, проектах и мероприятиях по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медиабезопасности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>, от общего количества обучающихся и педагогических работников региона</w:t>
            </w:r>
          </w:p>
        </w:tc>
        <w:tc>
          <w:tcPr>
            <w:tcW w:w="1276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%</w:t>
            </w:r>
          </w:p>
        </w:tc>
        <w:tc>
          <w:tcPr>
            <w:tcW w:w="1559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850" w:type="dxa"/>
          </w:tcPr>
          <w:p w:rsidR="00CA3692" w:rsidRPr="00CA3692" w:rsidRDefault="001A3080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92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113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93</w:t>
            </w:r>
          </w:p>
        </w:tc>
        <w:tc>
          <w:tcPr>
            <w:tcW w:w="992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95</w:t>
            </w:r>
          </w:p>
        </w:tc>
        <w:tc>
          <w:tcPr>
            <w:tcW w:w="993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95</w:t>
            </w:r>
          </w:p>
        </w:tc>
      </w:tr>
      <w:tr w:rsidR="00CA3692" w:rsidRPr="00CA3692" w:rsidTr="009C0969">
        <w:trPr>
          <w:trHeight w:val="146"/>
        </w:trPr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Количество специалистов, участвующих в мероприятиях, направленных на повышение профессиональной компетентности по теме формирования информационной безопасности детей и молодежи</w:t>
            </w:r>
          </w:p>
        </w:tc>
        <w:tc>
          <w:tcPr>
            <w:tcW w:w="1276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чел.</w:t>
            </w:r>
          </w:p>
        </w:tc>
        <w:tc>
          <w:tcPr>
            <w:tcW w:w="1559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1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1134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850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  <w:tc>
          <w:tcPr>
            <w:tcW w:w="992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 250</w:t>
            </w:r>
          </w:p>
        </w:tc>
        <w:tc>
          <w:tcPr>
            <w:tcW w:w="993" w:type="dxa"/>
          </w:tcPr>
          <w:p w:rsidR="00CA3692" w:rsidRPr="00CA3692" w:rsidRDefault="00CA3692" w:rsidP="00CA3692">
            <w:pPr>
              <w:tabs>
                <w:tab w:val="left" w:pos="993"/>
              </w:tabs>
              <w:ind w:firstLine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250</w:t>
            </w:r>
          </w:p>
        </w:tc>
      </w:tr>
    </w:tbl>
    <w:p w:rsidR="00CA3692" w:rsidRPr="00CA3692" w:rsidRDefault="00CA3692" w:rsidP="00CA3692">
      <w:pPr>
        <w:rPr>
          <w:sz w:val="2"/>
          <w:szCs w:val="2"/>
        </w:rPr>
      </w:pPr>
    </w:p>
    <w:p w:rsidR="00CA3692" w:rsidRPr="009C7E05" w:rsidRDefault="00CA3692" w:rsidP="00CA3692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CA3692" w:rsidRPr="009C7E05" w:rsidRDefault="00CA3692" w:rsidP="00CA3692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CA3692" w:rsidRPr="00CA3692" w:rsidRDefault="00CA3692" w:rsidP="00CA3692">
      <w:pPr>
        <w:ind w:firstLine="0"/>
        <w:jc w:val="center"/>
        <w:rPr>
          <w:rFonts w:cs="Times New Roman"/>
          <w:b/>
          <w:szCs w:val="20"/>
          <w:lang w:eastAsia="ru-RU" w:bidi="ru-RU"/>
        </w:rPr>
        <w:sectPr w:rsidR="00CA3692" w:rsidRPr="00CA3692" w:rsidSect="008010A3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CA3692">
      <w:pPr>
        <w:numPr>
          <w:ilvl w:val="0"/>
          <w:numId w:val="3"/>
        </w:numPr>
        <w:tabs>
          <w:tab w:val="left" w:pos="284"/>
        </w:tabs>
        <w:ind w:firstLine="0"/>
        <w:contextualSpacing/>
        <w:jc w:val="center"/>
        <w:outlineLvl w:val="0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lastRenderedPageBreak/>
        <w:t>Задачи Программы</w:t>
      </w:r>
    </w:p>
    <w:p w:rsidR="00CA3692" w:rsidRPr="009C7E05" w:rsidRDefault="00CA3692" w:rsidP="00CA3692">
      <w:pPr>
        <w:tabs>
          <w:tab w:val="left" w:pos="426"/>
        </w:tabs>
        <w:ind w:firstLine="0"/>
        <w:jc w:val="center"/>
        <w:outlineLvl w:val="0"/>
        <w:rPr>
          <w:rFonts w:cs="Times New Roman"/>
          <w:szCs w:val="28"/>
          <w:lang w:eastAsia="ru-RU"/>
        </w:rPr>
      </w:pPr>
    </w:p>
    <w:p w:rsidR="00CA3692" w:rsidRPr="00CA3692" w:rsidRDefault="00CA3692" w:rsidP="00B57E7A">
      <w:pPr>
        <w:contextualSpacing/>
        <w:jc w:val="both"/>
        <w:rPr>
          <w:shd w:val="clear" w:color="auto" w:fill="FFFF00"/>
        </w:rPr>
      </w:pPr>
      <w:r w:rsidRPr="00CA3692">
        <w:rPr>
          <w:rFonts w:eastAsia="Calibri"/>
          <w:szCs w:val="28"/>
        </w:rPr>
        <w:t xml:space="preserve">3.1. </w:t>
      </w:r>
      <w:r w:rsidRPr="00CA3692">
        <w:rPr>
          <w:rFonts w:cs="Times New Roman"/>
          <w:szCs w:val="20"/>
          <w:lang w:eastAsia="ru-RU" w:bidi="ru-RU"/>
        </w:rPr>
        <w:t>Создание организационно-правовых механизмов защиты детей от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eastAsia="Calibri"/>
          <w:szCs w:val="28"/>
        </w:rPr>
        <w:t xml:space="preserve">3.2. </w:t>
      </w:r>
      <w:r w:rsidRPr="00CA3692">
        <w:rPr>
          <w:rFonts w:cs="Times New Roman"/>
          <w:szCs w:val="20"/>
          <w:lang w:eastAsia="ru-RU" w:bidi="ru-RU"/>
        </w:rPr>
        <w:t>Формирование у несовершеннолетних навыков ответственного и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безопасного поведения в современной информационно-телекоммуникационной среде через обучение их способам защиты в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информационном пространстве и профилактику негативных явлений и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правонарушений с использованием информационно-телекоммуникационных технологий.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3.3. Информационное просвещение совершеннолетних граждан о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возможностях защиты детей от информации, причиняющей вред их здоровью и развитию.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3.4. Создание технических, организационных и правовых механизмов по поддержке и развитию молодёжного (детского) безопасного информационного контента федерального и регионального уровней для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детской аудитории.</w:t>
      </w:r>
    </w:p>
    <w:p w:rsidR="00CA3692" w:rsidRPr="00CA3692" w:rsidRDefault="00CA3692" w:rsidP="00B57E7A">
      <w:pPr>
        <w:contextualSpacing/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3.5. Внедрение системы мониторинговых исследований по вопросам обеспечения безопасности и развития детей в информационном пространстве.</w:t>
      </w:r>
    </w:p>
    <w:p w:rsidR="00CA3692" w:rsidRPr="00CA3692" w:rsidRDefault="00CA3692" w:rsidP="00B57E7A">
      <w:pPr>
        <w:rPr>
          <w:highlight w:val="green"/>
          <w:lang w:eastAsia="ru-RU"/>
        </w:rPr>
      </w:pPr>
    </w:p>
    <w:p w:rsidR="00CA3692" w:rsidRPr="00CA3692" w:rsidRDefault="00CA3692" w:rsidP="009C7E05">
      <w:pPr>
        <w:spacing w:after="200"/>
        <w:ind w:firstLine="0"/>
        <w:jc w:val="center"/>
        <w:rPr>
          <w:rFonts w:cs="Times New Roman"/>
          <w:bCs/>
          <w:szCs w:val="28"/>
          <w:lang w:eastAsia="ru-RU"/>
        </w:rPr>
      </w:pPr>
      <w:r w:rsidRPr="00CA3692">
        <w:rPr>
          <w:lang w:val="en-US"/>
        </w:rPr>
        <w:t>III</w:t>
      </w:r>
      <w:r w:rsidRPr="00CA3692">
        <w:t>. Механизм реализации Программы и перечень мероприятий Программы</w:t>
      </w:r>
    </w:p>
    <w:p w:rsidR="00CA3692" w:rsidRPr="00CA3692" w:rsidRDefault="00CA3692" w:rsidP="009C7E05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1. Создание организационно-правовых механизмов защиты детей от</w:t>
      </w:r>
      <w:r w:rsidR="00586763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</w:r>
    </w:p>
    <w:p w:rsidR="00CA3692" w:rsidRPr="009C7E05" w:rsidRDefault="00CA3692" w:rsidP="00B57E7A">
      <w:pPr>
        <w:jc w:val="center"/>
        <w:rPr>
          <w:rFonts w:cs="Times New Roman"/>
          <w:szCs w:val="20"/>
          <w:lang w:eastAsia="ru-RU"/>
        </w:rPr>
      </w:pPr>
    </w:p>
    <w:p w:rsidR="00CA3692" w:rsidRPr="00CA3692" w:rsidRDefault="00943D41" w:rsidP="00B57E7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91290D">
        <w:rPr>
          <w:rFonts w:eastAsia="Calibri" w:cs="Times New Roman"/>
          <w:szCs w:val="28"/>
        </w:rPr>
        <w:t xml:space="preserve">1. </w:t>
      </w:r>
      <w:r w:rsidR="00CA3692" w:rsidRPr="00CA3692">
        <w:rPr>
          <w:rFonts w:eastAsia="Calibri" w:cs="Times New Roman"/>
          <w:szCs w:val="28"/>
        </w:rPr>
        <w:t>ДО ЯО проводится планомерная работа в целях нормативного обеспечения исполнения образовательными организациями области требований, установленных федеральными законами.</w:t>
      </w:r>
    </w:p>
    <w:p w:rsidR="00E44123" w:rsidRDefault="002B6F62" w:rsidP="00B57E7A">
      <w:pPr>
        <w:jc w:val="both"/>
      </w:pPr>
      <w:r>
        <w:t xml:space="preserve">В рамках </w:t>
      </w:r>
      <w:r w:rsidR="00E44123">
        <w:t>контракта по подключению общеобразовательных</w:t>
      </w:r>
      <w:r>
        <w:t xml:space="preserve"> организаций к сети «Интернет»,</w:t>
      </w:r>
      <w:r w:rsidR="00E44123">
        <w:t xml:space="preserve"> ежегодно заключаемого ДИС ЯО, обеспечивается централизованное техническое обеспечение ограничения доступа обучающихся к ресурсам, не соответствующим целям образования и</w:t>
      </w:r>
      <w:r w:rsidR="00586763">
        <w:t> </w:t>
      </w:r>
      <w:r w:rsidR="00E44123">
        <w:t xml:space="preserve">воспитания. </w:t>
      </w:r>
    </w:p>
    <w:p w:rsidR="00CA3692" w:rsidRPr="00CA3692" w:rsidRDefault="00943D41" w:rsidP="00B57E7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91290D">
        <w:rPr>
          <w:rFonts w:eastAsia="Calibri" w:cs="Times New Roman"/>
          <w:szCs w:val="28"/>
        </w:rPr>
        <w:t xml:space="preserve">2. </w:t>
      </w:r>
      <w:r w:rsidR="00CA3692" w:rsidRPr="00CA3692">
        <w:rPr>
          <w:rFonts w:eastAsia="Calibri" w:cs="Times New Roman"/>
          <w:szCs w:val="28"/>
        </w:rPr>
        <w:t xml:space="preserve">ДК ЯО организована плановая и системная работа в целях соблюдения требований Федерального закона от 29 декабря 2010 года </w:t>
      </w:r>
      <w:r w:rsidR="00CA3692" w:rsidRPr="00CA3692">
        <w:rPr>
          <w:rFonts w:eastAsia="Calibri" w:cs="Times New Roman"/>
          <w:szCs w:val="28"/>
        </w:rPr>
        <w:lastRenderedPageBreak/>
        <w:t>№</w:t>
      </w:r>
      <w:r w:rsidR="0091290D"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>436</w:t>
      </w:r>
      <w:r w:rsidR="0091290D">
        <w:rPr>
          <w:rFonts w:eastAsia="Calibri" w:cs="Times New Roman"/>
          <w:szCs w:val="28"/>
        </w:rPr>
        <w:noBreakHyphen/>
      </w:r>
      <w:r w:rsidR="00CA3692" w:rsidRPr="00CA3692">
        <w:rPr>
          <w:rFonts w:eastAsia="Calibri" w:cs="Times New Roman"/>
          <w:szCs w:val="28"/>
        </w:rPr>
        <w:t>ФЗ «О</w:t>
      </w:r>
      <w:r w:rsidR="00586763"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>защите детей от информации, причиняющей вред их здоровью и</w:t>
      </w:r>
      <w:r w:rsidR="00586763">
        <w:rPr>
          <w:rFonts w:eastAsia="Calibri" w:cs="Times New Roman"/>
          <w:szCs w:val="28"/>
        </w:rPr>
        <w:t> </w:t>
      </w:r>
      <w:r w:rsidR="00CA3692" w:rsidRPr="00CA3692">
        <w:rPr>
          <w:rFonts w:eastAsia="Calibri" w:cs="Times New Roman"/>
          <w:szCs w:val="28"/>
        </w:rPr>
        <w:t>развитию» (далее – Федеральный закон) при оказании услуг в сфере культуры.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Начиная с 2010 года, до вступления в силу Федерального закона, ДК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ЯО были проведены информационные и организационные мероприятия в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отношении государственных учреждений, находящихся в функциональном подчинении ДК ЯО, и муниципальных образований области в целях подготовки учреждений культуры к исполнению требований, установленных Федеральным законом.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На сегодняшний день во всех государственных библиотеках области разработаны и утверждены положения о порядке классификации информационной продукции, созданы комиссии по проведению классификации информационной продукции, организована классификация (маркировка) информационной продукции. Выдача печатных изданий производится с учётом возрастных ограничений, осуществляется контент-фильтрация доступа к сети «Интернет», маркировка объявлений, афиш, информационных материалов. 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государственных музеях все проводимые экскурсии имеют конкретную адресную направленность с учетом возраста ребёнка. При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подготовке и проведении мероприятий учитывается возраст детей. Каждому мероприятию присваивается знак информационной продукции, производится маркировка баннеров, афиш, информации на сайтах музеев.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театральных и концертных организациях все культурно-просветительские и зрелищно-развлекательные программы для детей составляются и демонстрируются с учётом возрастных ограничений. Особое значение придаётся тематике, жанру, содержательной части и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художественному оформлению мероприятий. С целью обеспечения информационной безопасности несовершеннолетних сведения о возрастных ограничениях размещаются во всех печатных материалах (афиши, буклеты, билеты, программки, баннеры, </w:t>
      </w:r>
      <w:proofErr w:type="spellStart"/>
      <w:r w:rsidRPr="00CA3692">
        <w:rPr>
          <w:rFonts w:eastAsia="Calibri" w:cs="Times New Roman"/>
          <w:szCs w:val="28"/>
        </w:rPr>
        <w:t>билборды</w:t>
      </w:r>
      <w:proofErr w:type="spellEnd"/>
      <w:r w:rsidRPr="00CA3692">
        <w:rPr>
          <w:rFonts w:eastAsia="Calibri" w:cs="Times New Roman"/>
          <w:szCs w:val="28"/>
        </w:rPr>
        <w:t>, репертуарные планы) и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в</w:t>
      </w:r>
      <w:r w:rsidR="00586763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информационно-телекоммуникационных сетях.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образовательных учреждениях сферы культуры разработаны положения об информационной безопасности в образовательном учреждении, определены работники, ответственные за обеспечение информационной безопасности в образовательном учреждении, для которых также разработаны соответствующие инструкции.</w:t>
      </w:r>
    </w:p>
    <w:p w:rsidR="00CA3692" w:rsidRPr="00CA3692" w:rsidRDefault="00943D41" w:rsidP="00B57E7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</w:t>
      </w:r>
      <w:r w:rsidR="0091290D">
        <w:rPr>
          <w:rFonts w:eastAsia="Calibri" w:cs="Times New Roman"/>
          <w:szCs w:val="28"/>
        </w:rPr>
        <w:t xml:space="preserve">3. </w:t>
      </w:r>
      <w:r w:rsidR="00CA3692" w:rsidRPr="00CA3692">
        <w:rPr>
          <w:rFonts w:eastAsia="Calibri" w:cs="Times New Roman"/>
          <w:szCs w:val="28"/>
        </w:rPr>
        <w:t xml:space="preserve">Управление </w:t>
      </w:r>
      <w:proofErr w:type="spellStart"/>
      <w:r w:rsidR="00CA3692" w:rsidRPr="00CA3692">
        <w:rPr>
          <w:rFonts w:eastAsia="Calibri" w:cs="Times New Roman"/>
          <w:szCs w:val="28"/>
        </w:rPr>
        <w:t>Роскомнадзора</w:t>
      </w:r>
      <w:proofErr w:type="spellEnd"/>
      <w:r w:rsidR="00CA3692" w:rsidRPr="00CA3692">
        <w:rPr>
          <w:rFonts w:eastAsia="Calibri" w:cs="Times New Roman"/>
          <w:szCs w:val="28"/>
        </w:rPr>
        <w:t xml:space="preserve"> по ЯО проводит постоянную систематическую работу по контролю публичных точек доступа к сети «Интернет» по технологии </w:t>
      </w:r>
      <w:proofErr w:type="spellStart"/>
      <w:r w:rsidR="00CA3692" w:rsidRPr="00CA3692">
        <w:rPr>
          <w:rFonts w:eastAsia="Calibri" w:cs="Times New Roman"/>
          <w:szCs w:val="28"/>
        </w:rPr>
        <w:t>Wi-Fi</w:t>
      </w:r>
      <w:proofErr w:type="spellEnd"/>
      <w:r w:rsidR="00CA3692" w:rsidRPr="00CA3692">
        <w:rPr>
          <w:rFonts w:eastAsia="Calibri" w:cs="Times New Roman"/>
          <w:szCs w:val="28"/>
        </w:rPr>
        <w:t xml:space="preserve"> с целью контроля соблюдения обязательных требований по идентификации пользователей, а также ограничения доступа детей к противоправным и социально опасным ресурсам.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Согласно части 2 статьи 15.1 Федерального закона от 27 июля 2006</w:t>
      </w:r>
      <w:r w:rsidR="00586763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 xml:space="preserve">года № 149-ФЗ «Об информации, информационных технологиях </w:t>
      </w:r>
      <w:r w:rsidRPr="00CA3692">
        <w:rPr>
          <w:rFonts w:eastAsia="Calibri" w:cs="Times New Roman"/>
          <w:color w:val="000000" w:themeColor="text1"/>
          <w:szCs w:val="28"/>
        </w:rPr>
        <w:lastRenderedPageBreak/>
        <w:t>и</w:t>
      </w:r>
      <w:r w:rsidR="00586763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о</w:t>
      </w:r>
      <w:r w:rsidR="00586763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защите информации»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(далее – Единый реестр), включаются доменные имена и (или) указатели страниц сайтов в сети «Интернет», содержащие информацию, распространение которой в Российской Федерации запрещено, а также сетевые адреса, позволяющие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Указанные сведения в силу части 5 статьи 15.1 Федерального закона от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27 июля 2006 года № 149-ФЗ «Об информации, информационных технологиях и о защите информации» включаются в Единый реестр на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основании решения уполномоченных Правительством Российской Федерации федеральных органов исполнительной власти, принятого в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соответствии с их компетенцией в порядке, установленном постановлением Правительства Российской Федерации от 26 октября 2012 г. № 1101 «О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Российской Федерации запрещено», в отношении распространяемых посредством сети «Интернет»: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4C3673" w:rsidRDefault="00CA3692" w:rsidP="004C3673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</w:t>
      </w:r>
      <w:r w:rsidR="004C3673">
        <w:rPr>
          <w:rFonts w:eastAsia="Calibri" w:cs="Times New Roman"/>
          <w:color w:val="000000" w:themeColor="text1"/>
          <w:szCs w:val="28"/>
        </w:rPr>
        <w:t xml:space="preserve"> </w:t>
      </w:r>
      <w:r w:rsidR="004C3673">
        <w:rPr>
          <w:rStyle w:val="blk"/>
        </w:rPr>
        <w:t xml:space="preserve">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="004C3673">
        <w:rPr>
          <w:rStyle w:val="blk"/>
        </w:rPr>
        <w:t>прекурсоров</w:t>
      </w:r>
      <w:proofErr w:type="spellEnd"/>
      <w:r w:rsidR="004C3673">
        <w:rPr>
          <w:rStyle w:val="blk"/>
        </w:rPr>
        <w:t xml:space="preserve">, новых потенциально опасных психоактивных веществ, местах их приобретения, способах и местах культивирования </w:t>
      </w:r>
      <w:proofErr w:type="spellStart"/>
      <w:r w:rsidR="004C3673">
        <w:rPr>
          <w:rStyle w:val="blk"/>
        </w:rPr>
        <w:t>наркосодержащих</w:t>
      </w:r>
      <w:proofErr w:type="spellEnd"/>
      <w:r w:rsidR="004C3673">
        <w:rPr>
          <w:rStyle w:val="blk"/>
        </w:rPr>
        <w:t xml:space="preserve"> растений;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 информации о способах совершения самоубийства, а также призывов к совершению самоубийства;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- информации, нарушающей требования Федерального закона от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29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декабря 2006 года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Федерального закона от 11 ноября 2003 года № 138-ФЗ «О лотереях» о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запрете деятельности по организации и проведению азартных игр и лотерей с использованием сети «Интернет» и иных средств связи;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lastRenderedPageBreak/>
        <w:t>-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Российской Федерации о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CA3692" w:rsidRPr="00CA3692" w:rsidRDefault="00CA3692" w:rsidP="00B57E7A">
      <w:pPr>
        <w:jc w:val="both"/>
        <w:rPr>
          <w:rFonts w:eastAsia="Calibri" w:cs="Times New Roman"/>
          <w:color w:val="000000" w:themeColor="text1"/>
          <w:szCs w:val="28"/>
        </w:rPr>
      </w:pPr>
      <w:r w:rsidRPr="00CA3692">
        <w:rPr>
          <w:rFonts w:eastAsia="Calibri" w:cs="Times New Roman"/>
          <w:color w:val="000000" w:themeColor="text1"/>
          <w:szCs w:val="28"/>
        </w:rPr>
        <w:t>Кроме того, любые сведения включаются в Единый реестр на</w:t>
      </w:r>
      <w:r w:rsidR="00B57E7A">
        <w:rPr>
          <w:rFonts w:eastAsia="Calibri" w:cs="Times New Roman"/>
          <w:color w:val="000000" w:themeColor="text1"/>
          <w:szCs w:val="28"/>
        </w:rPr>
        <w:t> </w:t>
      </w:r>
      <w:r w:rsidRPr="00CA3692">
        <w:rPr>
          <w:rFonts w:eastAsia="Calibri" w:cs="Times New Roman"/>
          <w:color w:val="000000" w:themeColor="text1"/>
          <w:szCs w:val="28"/>
        </w:rPr>
        <w:t>основании вступившего в законную силу решения суда о признании информации, распространяемой посредством сети «Интернет», информацией, распространение которой в Российской Федерации запрещено.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Во всех социальных учреждениях молодежи Ярославской области действуют положения о порядке классификации информационной продукции с учётом возрастных ограничений, осуществляется контент-фильтрация доступа к сети «Интернет», производится маркировка информационных материалов. </w:t>
      </w:r>
    </w:p>
    <w:p w:rsidR="00CA3692" w:rsidRPr="00CA3692" w:rsidRDefault="00CA3692" w:rsidP="00B57E7A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Информационно-методические материалы разрабатываются в строгом соответствии с психологическими особенностями целевой аудитории. Областные и муниципальные массовые и групповые мероприятия для</w:t>
      </w:r>
      <w:r w:rsidR="00B57E7A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подростков и молодежи проводятся с учетом возраста участников.</w:t>
      </w:r>
    </w:p>
    <w:p w:rsidR="00CA3692" w:rsidRPr="00CA3692" w:rsidRDefault="00943D41" w:rsidP="00B57E7A">
      <w:pPr>
        <w:jc w:val="both"/>
        <w:rPr>
          <w:rFonts w:cs="Times New Roman"/>
          <w:szCs w:val="20"/>
          <w:lang w:eastAsia="ru-RU" w:bidi="ru-RU"/>
        </w:rPr>
      </w:pPr>
      <w:r>
        <w:rPr>
          <w:rFonts w:cs="Times New Roman"/>
          <w:szCs w:val="20"/>
          <w:lang w:eastAsia="ru-RU" w:bidi="ru-RU"/>
        </w:rPr>
        <w:t>1.</w:t>
      </w:r>
      <w:r w:rsidR="0091290D">
        <w:rPr>
          <w:rFonts w:cs="Times New Roman"/>
          <w:szCs w:val="20"/>
          <w:lang w:eastAsia="ru-RU" w:bidi="ru-RU"/>
        </w:rPr>
        <w:t>4. </w:t>
      </w:r>
      <w:r w:rsidR="00CA3692" w:rsidRPr="00CA3692">
        <w:rPr>
          <w:rFonts w:cs="Times New Roman"/>
          <w:szCs w:val="20"/>
          <w:lang w:eastAsia="ru-RU" w:bidi="ru-RU"/>
        </w:rPr>
        <w:t xml:space="preserve">В </w:t>
      </w:r>
      <w:r w:rsidR="00CA3692" w:rsidRPr="00CA3692">
        <w:rPr>
          <w:rFonts w:cs="Times New Roman"/>
          <w:bCs/>
          <w:szCs w:val="24"/>
          <w:lang w:eastAsia="ru-RU"/>
        </w:rPr>
        <w:t>социальных учреждениях молодёжи</w:t>
      </w:r>
      <w:r w:rsidR="00CA3692" w:rsidRPr="00CA3692">
        <w:rPr>
          <w:rFonts w:cs="Times New Roman"/>
          <w:szCs w:val="20"/>
          <w:lang w:eastAsia="ru-RU" w:bidi="ru-RU"/>
        </w:rPr>
        <w:t xml:space="preserve"> муниципальных образований Ярославской области (далее – СУМ МО ЯО) регулярно проводятся профилактические мероприятия для подростков и молодежи, направленные на предупреждение распространения информации и материалов, пропагандирующих насилие, жестокость, экстремистские идеи в</w:t>
      </w:r>
      <w:r w:rsidR="00BF5936">
        <w:rPr>
          <w:rFonts w:cs="Times New Roman"/>
          <w:szCs w:val="20"/>
          <w:lang w:eastAsia="ru-RU" w:bidi="ru-RU"/>
        </w:rPr>
        <w:t> </w:t>
      </w:r>
      <w:r w:rsidR="00CA3692" w:rsidRPr="00CA3692">
        <w:rPr>
          <w:rFonts w:cs="Times New Roman"/>
          <w:szCs w:val="20"/>
          <w:lang w:eastAsia="ru-RU" w:bidi="ru-RU"/>
        </w:rPr>
        <w:t>молодежной среде (не менее 1000 в год).</w:t>
      </w:r>
    </w:p>
    <w:p w:rsidR="00CA3692" w:rsidRPr="00CA3692" w:rsidRDefault="00CA3692" w:rsidP="00B57E7A">
      <w:pPr>
        <w:jc w:val="both"/>
        <w:rPr>
          <w:rFonts w:cs="Times New Roman"/>
          <w:bCs/>
          <w:szCs w:val="24"/>
          <w:lang w:eastAsia="ru-RU"/>
        </w:rPr>
      </w:pPr>
      <w:proofErr w:type="spellStart"/>
      <w:r w:rsidRPr="00CA3692">
        <w:rPr>
          <w:rFonts w:cs="Times New Roman"/>
          <w:szCs w:val="28"/>
          <w:lang w:eastAsia="ru-RU"/>
        </w:rPr>
        <w:t>ДФКСиМП</w:t>
      </w:r>
      <w:proofErr w:type="spellEnd"/>
      <w:r w:rsidRPr="00CA3692">
        <w:rPr>
          <w:rFonts w:cs="Times New Roman"/>
          <w:szCs w:val="28"/>
          <w:lang w:eastAsia="ru-RU"/>
        </w:rPr>
        <w:t xml:space="preserve"> ЯО, государственным учреждением Ярославской области «Ярославский областной молодежный информационный центр» осуществляется информационно-методическая поддержка деятельности общественных объединений, ориентированных на</w:t>
      </w:r>
      <w:r w:rsidR="00B57E7A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выявление противоправного контента в сети «Интернет» и </w:t>
      </w:r>
      <w:r w:rsidRPr="00CA3692">
        <w:rPr>
          <w:rFonts w:cs="Times New Roman"/>
          <w:bCs/>
          <w:szCs w:val="24"/>
          <w:lang w:eastAsia="ru-RU"/>
        </w:rPr>
        <w:t>передачу информации в</w:t>
      </w:r>
      <w:r w:rsidR="00BF5936">
        <w:rPr>
          <w:rFonts w:cs="Times New Roman"/>
          <w:bCs/>
          <w:szCs w:val="24"/>
          <w:lang w:eastAsia="ru-RU"/>
        </w:rPr>
        <w:t> </w:t>
      </w:r>
      <w:r w:rsidRPr="00CA3692">
        <w:rPr>
          <w:rFonts w:cs="Times New Roman"/>
          <w:bCs/>
          <w:szCs w:val="24"/>
          <w:lang w:eastAsia="ru-RU"/>
        </w:rPr>
        <w:t>правоохранительные органы для блокировки данной информации. С</w:t>
      </w:r>
      <w:r w:rsidR="0091290D">
        <w:rPr>
          <w:rFonts w:cs="Times New Roman"/>
          <w:bCs/>
          <w:szCs w:val="24"/>
          <w:lang w:eastAsia="ru-RU"/>
        </w:rPr>
        <w:t> </w:t>
      </w:r>
      <w:r w:rsidRPr="00CA3692">
        <w:rPr>
          <w:rFonts w:cs="Times New Roman"/>
          <w:bCs/>
          <w:szCs w:val="24"/>
          <w:lang w:eastAsia="ru-RU"/>
        </w:rPr>
        <w:t>2018</w:t>
      </w:r>
      <w:r w:rsidR="0091290D">
        <w:rPr>
          <w:rFonts w:cs="Times New Roman"/>
          <w:bCs/>
          <w:szCs w:val="24"/>
          <w:lang w:eastAsia="ru-RU"/>
        </w:rPr>
        <w:t> </w:t>
      </w:r>
      <w:r w:rsidRPr="00CA3692">
        <w:rPr>
          <w:rFonts w:cs="Times New Roman"/>
          <w:bCs/>
          <w:szCs w:val="24"/>
          <w:lang w:eastAsia="ru-RU"/>
        </w:rPr>
        <w:t>года активно действует ярославское добровольческое движение «</w:t>
      </w:r>
      <w:proofErr w:type="spellStart"/>
      <w:r w:rsidRPr="00CA3692">
        <w:rPr>
          <w:rFonts w:cs="Times New Roman"/>
          <w:bCs/>
          <w:szCs w:val="24"/>
          <w:lang w:eastAsia="ru-RU"/>
        </w:rPr>
        <w:t>Киберконтроль</w:t>
      </w:r>
      <w:proofErr w:type="spellEnd"/>
      <w:r w:rsidRPr="00CA3692">
        <w:rPr>
          <w:rFonts w:cs="Times New Roman"/>
          <w:bCs/>
          <w:szCs w:val="24"/>
          <w:lang w:eastAsia="ru-RU"/>
        </w:rPr>
        <w:t>».</w:t>
      </w:r>
    </w:p>
    <w:p w:rsidR="00CA3692" w:rsidRPr="00CA3692" w:rsidRDefault="00CA3692" w:rsidP="00CA3692">
      <w:pPr>
        <w:rPr>
          <w:rFonts w:cs="Times New Roman"/>
          <w:sz w:val="20"/>
          <w:szCs w:val="20"/>
          <w:lang w:eastAsia="ru-RU"/>
        </w:rPr>
      </w:pPr>
    </w:p>
    <w:p w:rsidR="00CA3692" w:rsidRPr="00CA3692" w:rsidRDefault="00CA3692" w:rsidP="00CA3692">
      <w:pPr>
        <w:rPr>
          <w:rFonts w:cs="Times New Roman"/>
          <w:sz w:val="20"/>
          <w:szCs w:val="20"/>
          <w:lang w:eastAsia="ru-RU"/>
        </w:rPr>
        <w:sectPr w:rsidR="00CA3692" w:rsidRPr="00CA3692" w:rsidSect="00B57E7A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4D77E2" w:rsidRDefault="00CA3692" w:rsidP="004D77E2">
      <w:pPr>
        <w:ind w:firstLine="0"/>
        <w:jc w:val="center"/>
        <w:rPr>
          <w:rFonts w:cs="Times New Roman"/>
          <w:szCs w:val="28"/>
          <w:lang w:eastAsia="ru-RU" w:bidi="ru-RU"/>
        </w:rPr>
      </w:pPr>
      <w:r w:rsidRPr="009C0969">
        <w:rPr>
          <w:rFonts w:cs="Times New Roman"/>
          <w:szCs w:val="28"/>
          <w:lang w:eastAsia="ru-RU" w:bidi="ru-RU"/>
        </w:rPr>
        <w:lastRenderedPageBreak/>
        <w:t xml:space="preserve">Создание организационно-правовых механизмов защиты детей от распространения информации, </w:t>
      </w:r>
    </w:p>
    <w:p w:rsidR="004D77E2" w:rsidRDefault="00CA3692" w:rsidP="004D77E2">
      <w:pPr>
        <w:ind w:firstLine="0"/>
        <w:jc w:val="center"/>
        <w:rPr>
          <w:rFonts w:cs="Times New Roman"/>
          <w:szCs w:val="28"/>
          <w:lang w:eastAsia="ru-RU" w:bidi="ru-RU"/>
        </w:rPr>
      </w:pPr>
      <w:r w:rsidRPr="009C0969">
        <w:rPr>
          <w:rFonts w:cs="Times New Roman"/>
          <w:szCs w:val="28"/>
          <w:lang w:eastAsia="ru-RU" w:bidi="ru-RU"/>
        </w:rPr>
        <w:t>причиняющей вред их здоровью, несовместимой с задачами гражданского становления детей и направленной на</w:t>
      </w:r>
      <w:r w:rsidR="004D77E2">
        <w:rPr>
          <w:rFonts w:cs="Times New Roman"/>
          <w:szCs w:val="28"/>
          <w:lang w:eastAsia="ru-RU" w:bidi="ru-RU"/>
        </w:rPr>
        <w:t> </w:t>
      </w:r>
      <w:r w:rsidRPr="009C0969">
        <w:rPr>
          <w:rFonts w:cs="Times New Roman"/>
          <w:szCs w:val="28"/>
          <w:lang w:eastAsia="ru-RU" w:bidi="ru-RU"/>
        </w:rPr>
        <w:t xml:space="preserve">распространение антиобщественных тенденций, а также внедрение систем исключения доступа к информации, </w:t>
      </w:r>
    </w:p>
    <w:p w:rsidR="00CA3692" w:rsidRPr="00CA3692" w:rsidRDefault="00CA3692" w:rsidP="004D77E2">
      <w:pPr>
        <w:ind w:firstLine="0"/>
        <w:jc w:val="center"/>
        <w:rPr>
          <w:rFonts w:cs="Times New Roman"/>
          <w:szCs w:val="28"/>
          <w:lang w:eastAsia="ru-RU"/>
        </w:rPr>
      </w:pPr>
      <w:r w:rsidRPr="009C0969">
        <w:rPr>
          <w:rFonts w:cs="Times New Roman"/>
          <w:szCs w:val="28"/>
          <w:lang w:eastAsia="ru-RU" w:bidi="ru-RU"/>
        </w:rPr>
        <w:t>в том числе средств фильтрации и иных аппаратно-программных и технико-технологических устройств</w:t>
      </w:r>
    </w:p>
    <w:p w:rsidR="00CA3692" w:rsidRPr="009C7E05" w:rsidRDefault="00CA3692" w:rsidP="00CA3692">
      <w:pPr>
        <w:rPr>
          <w:rFonts w:cs="Times New Roman"/>
          <w:szCs w:val="20"/>
          <w:lang w:eastAsia="ru-RU"/>
        </w:rPr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</w:t>
            </w:r>
            <w:r w:rsidR="00BE70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ОИВ)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9F30F0" w:rsidRDefault="009F30F0" w:rsidP="009F30F0">
      <w:pPr>
        <w:spacing w:line="20" w:lineRule="exact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3827"/>
        <w:gridCol w:w="2434"/>
      </w:tblGrid>
      <w:tr w:rsidR="00CA3692" w:rsidRPr="00CA3692" w:rsidTr="00CB18D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CB18D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1.</w:t>
            </w:r>
          </w:p>
          <w:p w:rsidR="00CA3692" w:rsidRPr="00CA3692" w:rsidRDefault="00CA3692" w:rsidP="00CA3692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  <w:p w:rsidR="00CA3692" w:rsidRPr="00CA3692" w:rsidRDefault="00CA3692" w:rsidP="00CA3692">
            <w:pPr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t>Обязательное размещение на бланках билетов и афишах мероприятий, проводимых в учреждениях культуры</w:t>
            </w:r>
            <w:r w:rsidR="00BE7057">
              <w:t>,</w:t>
            </w:r>
            <w:r w:rsidRPr="00CA3692">
              <w:t xml:space="preserve"> соответствующих знаков информационной продукции, а</w:t>
            </w:r>
            <w:r w:rsidR="006057B0">
              <w:t> </w:t>
            </w:r>
            <w:r w:rsidRPr="00CA3692">
              <w:t>также предварение перед началом зрелищного мероприятия звуков</w:t>
            </w:r>
            <w:r w:rsidR="00AC77C5">
              <w:t>ым</w:t>
            </w:r>
            <w:r w:rsidRPr="00CA3692">
              <w:t xml:space="preserve"> сообщени</w:t>
            </w:r>
            <w:r w:rsidR="00AC77C5">
              <w:t>ем</w:t>
            </w:r>
            <w:r w:rsidRPr="00CA3692">
              <w:t xml:space="preserve"> о недопустимости или</w:t>
            </w:r>
            <w:r w:rsidR="00AC77C5">
              <w:t> </w:t>
            </w:r>
            <w:r w:rsidRPr="00CA3692">
              <w:t>об</w:t>
            </w:r>
            <w:r w:rsidR="00BE7057">
              <w:t> </w:t>
            </w:r>
            <w:r w:rsidRPr="00CA3692">
              <w:t>ограничении присутствия на тако</w:t>
            </w:r>
            <w:r w:rsidR="00BE7057">
              <w:t>м</w:t>
            </w:r>
            <w:r w:rsidRPr="00CA3692">
              <w:t xml:space="preserve"> </w:t>
            </w:r>
            <w:r w:rsidR="00BE7057">
              <w:t xml:space="preserve">мероприятии </w:t>
            </w:r>
            <w:r w:rsidRPr="00CA3692">
              <w:t>детей соответствующих возрастных категорий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CA3692">
              <w:rPr>
                <w:rFonts w:eastAsia="Calibri" w:cs="Times New Roman"/>
                <w:szCs w:val="28"/>
                <w:lang w:val="en-US"/>
              </w:rPr>
              <w:t xml:space="preserve">2021 – 2027 </w:t>
            </w:r>
            <w:proofErr w:type="spellStart"/>
            <w:r w:rsidRPr="00CA3692">
              <w:rPr>
                <w:rFonts w:eastAsia="Calibri" w:cs="Times New Roman"/>
                <w:szCs w:val="28"/>
                <w:lang w:val="en-US"/>
              </w:rPr>
              <w:t>гг</w:t>
            </w:r>
            <w:proofErr w:type="spellEnd"/>
            <w:r w:rsidRPr="00CA3692">
              <w:rPr>
                <w:rFonts w:eastAsia="Calibri" w:cs="Times New Roman"/>
                <w:szCs w:val="28"/>
                <w:lang w:val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t>информированность населения о</w:t>
            </w:r>
            <w:r w:rsidR="00BE7057">
              <w:t> </w:t>
            </w:r>
            <w:r w:rsidRPr="00CA3692">
              <w:t>возрастном цензе на</w:t>
            </w:r>
            <w:r w:rsidR="00BE7057">
              <w:t> </w:t>
            </w:r>
            <w:r w:rsidRPr="00CA3692">
              <w:t>посещение мероприятий в</w:t>
            </w:r>
            <w:r w:rsidR="00BE7057">
              <w:t> </w:t>
            </w:r>
            <w:r w:rsidRPr="00CA3692">
              <w:t>организациях культуры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8E7B16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ДК 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</w:pPr>
            <w:r w:rsidRPr="00CA3692">
              <w:t>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</w:pPr>
            <w:r w:rsidRPr="00CA3692">
              <w:t>Обеспечение ограничения доступа несовершеннолетних к</w:t>
            </w:r>
            <w:r w:rsidR="00AC77C5">
              <w:t> </w:t>
            </w:r>
            <w:r w:rsidRPr="00CA3692">
              <w:t>незаконному и негативному контенту сети «Интернет» в</w:t>
            </w:r>
            <w:r w:rsidR="00AC77C5">
              <w:t> </w:t>
            </w:r>
            <w:r w:rsidRPr="00CA3692">
              <w:t>образовательных организациях и учреждениях, предоставляющих социально значимые услуги детям, на</w:t>
            </w:r>
            <w:r w:rsidR="00AC77C5">
              <w:t> </w:t>
            </w:r>
            <w:r w:rsidRPr="00CA3692">
              <w:t>основе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</w:pP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t xml:space="preserve">Проведение </w:t>
            </w:r>
            <w:r w:rsidR="00AC77C5">
              <w:t xml:space="preserve">работы по </w:t>
            </w:r>
            <w:r w:rsidRPr="00CA3692">
              <w:t>актуализации регионального сегмента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6057B0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>
              <w:rPr>
                <w:rFonts w:eastAsia="Calibri" w:cs="Times New Roman"/>
                <w:szCs w:val="28"/>
                <w:lang w:val="en-US"/>
              </w:rPr>
              <w:t>ежегодно</w:t>
            </w:r>
            <w:proofErr w:type="spellEnd"/>
            <w:r>
              <w:rPr>
                <w:rFonts w:eastAsia="Calibri" w:cs="Times New Roman"/>
                <w:szCs w:val="28"/>
                <w:lang w:val="en-US"/>
              </w:rPr>
              <w:t>,</w:t>
            </w:r>
            <w:r w:rsidR="00AC77C5">
              <w:rPr>
                <w:rFonts w:eastAsia="Calibri" w:cs="Times New Roman"/>
                <w:szCs w:val="28"/>
              </w:rPr>
              <w:t xml:space="preserve"> </w:t>
            </w:r>
            <w:r w:rsidR="00AC77C5" w:rsidRPr="00AC77C5">
              <w:rPr>
                <w:rFonts w:eastAsia="Calibri" w:cs="Times New Roman"/>
                <w:szCs w:val="28"/>
              </w:rPr>
              <w:t xml:space="preserve">III </w:t>
            </w:r>
            <w:proofErr w:type="spellStart"/>
            <w:r w:rsidR="00CA3692" w:rsidRPr="00CA3692">
              <w:rPr>
                <w:rFonts w:eastAsia="Calibri" w:cs="Times New Roman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в адрес Временной комиссии С</w:t>
            </w:r>
            <w:r w:rsidR="00261C45">
              <w:rPr>
                <w:rFonts w:cs="Times New Roman"/>
                <w:bCs/>
                <w:szCs w:val="24"/>
                <w:lang w:eastAsia="ru-RU"/>
              </w:rPr>
              <w:t xml:space="preserve">овета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Ф</w:t>
            </w:r>
            <w:r w:rsidR="00261C45">
              <w:rPr>
                <w:rFonts w:cs="Times New Roman"/>
                <w:bCs/>
                <w:szCs w:val="24"/>
                <w:lang w:eastAsia="ru-RU"/>
              </w:rPr>
              <w:t>едерации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по развитию информационного общества направлен актуальный список регионального сегмента </w:t>
            </w:r>
            <w:r w:rsidRPr="00CA3692">
              <w:rPr>
                <w:rFonts w:cs="Times New Roman"/>
                <w:szCs w:val="20"/>
                <w:lang w:eastAsia="ru-RU" w:bidi="ru-RU"/>
              </w:rPr>
              <w:t>Реестра безопасных 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 ГУ ЯО ЦТИСО</w:t>
            </w:r>
          </w:p>
          <w:p w:rsidR="00CA3692" w:rsidRPr="00CA3692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2.2.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Формирование предложений по ежегодному обновлению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CA3692">
              <w:rPr>
                <w:rFonts w:eastAsia="Calibri" w:cs="Times New Roman"/>
                <w:szCs w:val="28"/>
                <w:lang w:val="en-US"/>
              </w:rPr>
              <w:t>ежегодно</w:t>
            </w:r>
            <w:proofErr w:type="spellEnd"/>
            <w:r w:rsidRPr="00CA3692">
              <w:rPr>
                <w:rFonts w:eastAsia="Calibri" w:cs="Times New Roman"/>
                <w:szCs w:val="28"/>
                <w:lang w:val="en-US"/>
              </w:rPr>
              <w:t xml:space="preserve">, </w:t>
            </w:r>
            <w:r w:rsidR="00AC77C5" w:rsidRPr="00AC77C5">
              <w:rPr>
                <w:rFonts w:eastAsia="Calibri" w:cs="Times New Roman"/>
                <w:szCs w:val="28"/>
                <w:lang w:val="en-US"/>
              </w:rPr>
              <w:t xml:space="preserve">III </w:t>
            </w:r>
            <w:proofErr w:type="spellStart"/>
            <w:r w:rsidRPr="00CA3692">
              <w:rPr>
                <w:rFonts w:eastAsia="Calibri" w:cs="Times New Roman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в адрес Временной комиссии С</w:t>
            </w:r>
            <w:r w:rsidR="00261C45">
              <w:rPr>
                <w:rFonts w:cs="Times New Roman"/>
                <w:bCs/>
                <w:szCs w:val="24"/>
                <w:lang w:eastAsia="ru-RU"/>
              </w:rPr>
              <w:t xml:space="preserve">овета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Ф</w:t>
            </w:r>
            <w:r w:rsidR="00261C45">
              <w:rPr>
                <w:rFonts w:cs="Times New Roman"/>
                <w:bCs/>
                <w:szCs w:val="24"/>
                <w:lang w:eastAsia="ru-RU"/>
              </w:rPr>
              <w:t>едерации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по развитию информационного общества направлены предложения 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 ГУ ЯО ЦТИСО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2.3.</w:t>
            </w:r>
          </w:p>
        </w:tc>
        <w:tc>
          <w:tcPr>
            <w:tcW w:w="7229" w:type="dxa"/>
            <w:shd w:val="clear" w:color="auto" w:fill="auto"/>
          </w:tcPr>
          <w:p w:rsidR="00CA3692" w:rsidRPr="006057B0" w:rsidRDefault="00512AB4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 w:bidi="ru-RU"/>
              </w:rPr>
            </w:pPr>
            <w:r w:rsidRPr="006057B0">
              <w:rPr>
                <w:rFonts w:cs="Times New Roman"/>
                <w:szCs w:val="28"/>
                <w:lang w:eastAsia="ru-RU" w:bidi="ru-RU"/>
              </w:rPr>
              <w:t>Содействие общеобразовательным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 xml:space="preserve"> организациям, подключенным через ЕСПД, в работе с оператором </w:t>
            </w:r>
            <w:r w:rsidR="00CA3692" w:rsidRPr="006057B0">
              <w:rPr>
                <w:rFonts w:cs="Times New Roman"/>
                <w:bCs/>
                <w:szCs w:val="28"/>
                <w:lang w:eastAsia="ru-RU"/>
              </w:rPr>
              <w:t xml:space="preserve">ЕСПД 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>по</w:t>
            </w:r>
            <w:r w:rsidR="00AC77C5" w:rsidRPr="006057B0">
              <w:rPr>
                <w:rFonts w:cs="Times New Roman"/>
                <w:szCs w:val="28"/>
                <w:lang w:eastAsia="ru-RU" w:bidi="ru-RU"/>
              </w:rPr>
              <w:t> 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>открытию доступа к ресурсам, включенным в</w:t>
            </w:r>
            <w:r w:rsidR="00AC77C5" w:rsidRPr="006057B0">
              <w:rPr>
                <w:rFonts w:cs="Times New Roman"/>
                <w:szCs w:val="28"/>
                <w:lang w:eastAsia="ru-RU" w:bidi="ru-RU"/>
              </w:rPr>
              <w:t> </w:t>
            </w:r>
            <w:r w:rsidR="00CA3692" w:rsidRPr="006057B0">
              <w:rPr>
                <w:rFonts w:cs="Times New Roman"/>
                <w:szCs w:val="28"/>
                <w:lang w:eastAsia="ru-RU" w:bidi="ru-RU"/>
              </w:rPr>
              <w:t>региональный сегмент Реестра безопасных образовательных сайтов</w:t>
            </w:r>
          </w:p>
        </w:tc>
        <w:tc>
          <w:tcPr>
            <w:tcW w:w="1560" w:type="dxa"/>
            <w:shd w:val="clear" w:color="auto" w:fill="auto"/>
          </w:tcPr>
          <w:p w:rsidR="00CA3692" w:rsidRPr="006057B0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6057B0">
              <w:rPr>
                <w:rFonts w:eastAsia="Calibri" w:cs="Times New Roman"/>
                <w:szCs w:val="28"/>
                <w:lang w:val="en-US"/>
              </w:rPr>
              <w:t>ежегодно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A3692" w:rsidRPr="006057B0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Theme="minorHAnsi"/>
                <w:color w:val="000000"/>
                <w:szCs w:val="28"/>
              </w:rPr>
            </w:pPr>
            <w:r w:rsidRPr="006057B0">
              <w:rPr>
                <w:rFonts w:eastAsiaTheme="minorHAnsi"/>
                <w:color w:val="000000"/>
                <w:szCs w:val="28"/>
              </w:rPr>
              <w:t xml:space="preserve">в адрес </w:t>
            </w:r>
            <w:r w:rsidR="009C7E05" w:rsidRPr="006057B0">
              <w:rPr>
                <w:rFonts w:eastAsiaTheme="minorHAnsi"/>
                <w:color w:val="000000"/>
                <w:szCs w:val="28"/>
              </w:rPr>
              <w:t>Министерств</w:t>
            </w:r>
            <w:r w:rsidR="00261C45" w:rsidRPr="006057B0">
              <w:rPr>
                <w:rFonts w:eastAsiaTheme="minorHAnsi"/>
                <w:color w:val="000000"/>
                <w:szCs w:val="28"/>
              </w:rPr>
              <w:t>а</w:t>
            </w:r>
            <w:r w:rsidR="009C7E05" w:rsidRPr="006057B0">
              <w:rPr>
                <w:rFonts w:eastAsiaTheme="minorHAnsi"/>
                <w:color w:val="000000"/>
                <w:szCs w:val="28"/>
              </w:rPr>
              <w:t xml:space="preserve"> просвещения Российской Федерации</w:t>
            </w:r>
            <w:r w:rsidR="00261C45" w:rsidRPr="006057B0">
              <w:rPr>
                <w:rFonts w:eastAsiaTheme="minorHAnsi"/>
                <w:color w:val="000000"/>
                <w:szCs w:val="28"/>
              </w:rPr>
              <w:t>,</w:t>
            </w:r>
            <w:r w:rsidRPr="006057B0">
              <w:rPr>
                <w:rFonts w:eastAsiaTheme="minorHAnsi"/>
                <w:color w:val="000000"/>
                <w:szCs w:val="28"/>
              </w:rPr>
              <w:t xml:space="preserve"> </w:t>
            </w:r>
            <w:r w:rsidR="009C7E05" w:rsidRPr="006057B0">
              <w:rPr>
                <w:rFonts w:eastAsiaTheme="minorHAnsi"/>
                <w:color w:val="000000"/>
                <w:szCs w:val="28"/>
              </w:rPr>
              <w:t>Министерства цифрового развития, связи и массовых коммуникаций Российской Федерации</w:t>
            </w:r>
            <w:r w:rsidRPr="006057B0">
              <w:rPr>
                <w:rFonts w:eastAsiaTheme="minorHAnsi"/>
                <w:color w:val="000000"/>
                <w:szCs w:val="28"/>
              </w:rPr>
              <w:t xml:space="preserve"> и оператора ЕСПД отправлены централизованные запросы на</w:t>
            </w:r>
            <w:r w:rsidR="006057B0" w:rsidRPr="006057B0">
              <w:rPr>
                <w:rFonts w:eastAsiaTheme="minorHAnsi"/>
                <w:color w:val="000000"/>
                <w:szCs w:val="28"/>
              </w:rPr>
              <w:t> </w:t>
            </w:r>
            <w:r w:rsidRPr="006057B0">
              <w:rPr>
                <w:rFonts w:eastAsiaTheme="minorHAnsi"/>
                <w:color w:val="000000"/>
                <w:szCs w:val="28"/>
              </w:rPr>
              <w:t>открытие доступа к</w:t>
            </w:r>
            <w:r w:rsidR="00741A62" w:rsidRPr="006057B0">
              <w:rPr>
                <w:rFonts w:eastAsiaTheme="minorHAnsi"/>
                <w:color w:val="000000"/>
                <w:szCs w:val="28"/>
              </w:rPr>
              <w:t> </w:t>
            </w:r>
            <w:r w:rsidRPr="006057B0">
              <w:rPr>
                <w:rFonts w:eastAsiaTheme="minorHAnsi"/>
                <w:color w:val="000000"/>
                <w:szCs w:val="28"/>
              </w:rPr>
              <w:t>сайтам регионального сегмента Реестра безопасных образовательных сайтов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 ГУ ЯО ЦТИСО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2.4.</w:t>
            </w:r>
          </w:p>
        </w:tc>
        <w:tc>
          <w:tcPr>
            <w:tcW w:w="7229" w:type="dxa"/>
            <w:shd w:val="clear" w:color="auto" w:fill="auto"/>
          </w:tcPr>
          <w:p w:rsidR="00CA3692" w:rsidRPr="006057B0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 w:bidi="ru-RU"/>
              </w:rPr>
            </w:pPr>
            <w:r w:rsidRPr="006057B0">
              <w:rPr>
                <w:rFonts w:eastAsiaTheme="minorHAnsi"/>
                <w:color w:val="000000"/>
                <w:szCs w:val="28"/>
              </w:rPr>
              <w:t xml:space="preserve">Разработка технического задания для заключения государственных контрактов на предоставление услуг доступа к сети передачи данных «Интернет» для </w:t>
            </w:r>
            <w:r w:rsidR="00D97316" w:rsidRPr="006057B0">
              <w:rPr>
                <w:rFonts w:eastAsiaTheme="minorHAnsi"/>
                <w:color w:val="000000"/>
                <w:szCs w:val="28"/>
              </w:rPr>
              <w:t xml:space="preserve">образовательных организаций </w:t>
            </w:r>
            <w:r w:rsidR="00B774C8" w:rsidRPr="006057B0">
              <w:rPr>
                <w:rFonts w:eastAsiaTheme="minorHAnsi"/>
                <w:color w:val="000000"/>
                <w:szCs w:val="28"/>
              </w:rPr>
              <w:t>Ярославской области с</w:t>
            </w:r>
            <w:r w:rsidR="006057B0" w:rsidRPr="006057B0">
              <w:rPr>
                <w:rFonts w:eastAsiaTheme="minorHAnsi"/>
                <w:color w:val="000000"/>
                <w:szCs w:val="28"/>
              </w:rPr>
              <w:t> </w:t>
            </w:r>
            <w:r w:rsidRPr="006057B0">
              <w:rPr>
                <w:rFonts w:eastAsiaTheme="minorHAnsi"/>
                <w:color w:val="000000"/>
                <w:szCs w:val="28"/>
              </w:rPr>
              <w:t>учетом</w:t>
            </w:r>
            <w:r w:rsidR="00A511CC" w:rsidRPr="006057B0">
              <w:rPr>
                <w:rFonts w:eastAsiaTheme="minorHAnsi"/>
                <w:color w:val="000000"/>
                <w:szCs w:val="28"/>
              </w:rPr>
              <w:t xml:space="preserve"> </w:t>
            </w:r>
            <w:r w:rsidR="00B774C8" w:rsidRPr="006057B0">
              <w:rPr>
                <w:rFonts w:eastAsiaTheme="minorHAnsi"/>
                <w:color w:val="000000"/>
                <w:szCs w:val="28"/>
              </w:rPr>
              <w:t>обеспечения контентной фильтрации и (или) возможностей подключения к</w:t>
            </w:r>
            <w:r w:rsidR="00AC77C5" w:rsidRPr="006057B0">
              <w:rPr>
                <w:rFonts w:eastAsiaTheme="minorHAnsi"/>
                <w:color w:val="000000"/>
                <w:szCs w:val="28"/>
              </w:rPr>
              <w:t> </w:t>
            </w:r>
            <w:r w:rsidRPr="006057B0">
              <w:rPr>
                <w:rFonts w:eastAsiaTheme="minorHAnsi"/>
                <w:color w:val="000000"/>
                <w:szCs w:val="28"/>
              </w:rPr>
              <w:t>ЕСПД</w:t>
            </w:r>
          </w:p>
        </w:tc>
        <w:tc>
          <w:tcPr>
            <w:tcW w:w="1560" w:type="dxa"/>
            <w:shd w:val="clear" w:color="auto" w:fill="auto"/>
          </w:tcPr>
          <w:p w:rsidR="00CA3692" w:rsidRPr="006057B0" w:rsidRDefault="00CA3692" w:rsidP="006057B0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6057B0">
              <w:rPr>
                <w:rFonts w:eastAsia="Calibri" w:cs="Times New Roman"/>
                <w:szCs w:val="28"/>
                <w:lang w:val="en-US"/>
              </w:rPr>
              <w:t>ежегодно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A3692" w:rsidRPr="006057B0" w:rsidRDefault="00CA3692" w:rsidP="006057B0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Theme="minorHAnsi"/>
                <w:color w:val="000000"/>
                <w:spacing w:val="-4"/>
                <w:szCs w:val="28"/>
              </w:rPr>
            </w:pPr>
            <w:r w:rsidRPr="006057B0">
              <w:rPr>
                <w:rFonts w:eastAsiaTheme="minorHAnsi"/>
                <w:color w:val="000000"/>
                <w:spacing w:val="-4"/>
                <w:szCs w:val="28"/>
              </w:rPr>
              <w:t>в техническое задание для</w:t>
            </w:r>
            <w:r w:rsidR="00741A62" w:rsidRPr="006057B0">
              <w:rPr>
                <w:rFonts w:eastAsiaTheme="minorHAnsi"/>
                <w:color w:val="000000"/>
                <w:spacing w:val="-4"/>
                <w:szCs w:val="28"/>
              </w:rPr>
              <w:t> </w:t>
            </w:r>
            <w:r w:rsidR="00AC77C5" w:rsidRPr="006057B0">
              <w:rPr>
                <w:rFonts w:eastAsiaTheme="minorHAnsi"/>
                <w:color w:val="000000"/>
                <w:spacing w:val="-4"/>
                <w:szCs w:val="28"/>
              </w:rPr>
              <w:t xml:space="preserve">заключения </w:t>
            </w:r>
            <w:r w:rsidRPr="006057B0">
              <w:rPr>
                <w:rFonts w:eastAsiaTheme="minorHAnsi"/>
                <w:color w:val="000000"/>
                <w:spacing w:val="-4"/>
                <w:szCs w:val="28"/>
              </w:rPr>
              <w:t>государственных контрактов на предоставление услуг доступа к сети передачи данных</w:t>
            </w:r>
            <w:r w:rsidR="00A511CC" w:rsidRPr="006057B0">
              <w:rPr>
                <w:rFonts w:eastAsiaTheme="minorHAnsi"/>
                <w:color w:val="000000"/>
                <w:spacing w:val="-4"/>
                <w:szCs w:val="28"/>
              </w:rPr>
              <w:t xml:space="preserve"> «Интернет» для</w:t>
            </w:r>
            <w:r w:rsidR="00741A62" w:rsidRPr="006057B0">
              <w:rPr>
                <w:rFonts w:eastAsiaTheme="minorHAnsi"/>
                <w:color w:val="000000"/>
                <w:spacing w:val="-4"/>
                <w:szCs w:val="28"/>
              </w:rPr>
              <w:t> </w:t>
            </w:r>
            <w:r w:rsidR="00970CC3" w:rsidRPr="006057B0">
              <w:rPr>
                <w:rFonts w:eastAsiaTheme="minorHAnsi"/>
                <w:color w:val="000000"/>
                <w:spacing w:val="-4"/>
                <w:szCs w:val="28"/>
              </w:rPr>
              <w:t>образовательных организаций Ярославской области</w:t>
            </w:r>
            <w:r w:rsidR="00A511CC" w:rsidRPr="006057B0">
              <w:rPr>
                <w:rFonts w:eastAsiaTheme="minorHAnsi"/>
                <w:color w:val="000000"/>
                <w:spacing w:val="-4"/>
                <w:szCs w:val="28"/>
              </w:rPr>
              <w:t xml:space="preserve"> включены </w:t>
            </w:r>
            <w:r w:rsidRPr="006057B0">
              <w:rPr>
                <w:rFonts w:eastAsiaTheme="minorHAnsi"/>
                <w:color w:val="000000"/>
                <w:spacing w:val="-4"/>
                <w:szCs w:val="28"/>
              </w:rPr>
              <w:t xml:space="preserve">актуальные требования по </w:t>
            </w:r>
            <w:r w:rsidR="00B774C8" w:rsidRPr="006057B0">
              <w:rPr>
                <w:rFonts w:eastAsiaTheme="minorHAnsi"/>
                <w:color w:val="000000"/>
                <w:spacing w:val="-4"/>
                <w:szCs w:val="28"/>
              </w:rPr>
              <w:t>обеспечению контентной фильтрации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ДИС 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2.5.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E75BDC">
            <w:pPr>
              <w:widowControl w:val="0"/>
              <w:autoSpaceDE w:val="0"/>
              <w:autoSpaceDN w:val="0"/>
              <w:ind w:firstLine="0"/>
              <w:rPr>
                <w:rFonts w:eastAsiaTheme="minorHAnsi"/>
                <w:szCs w:val="28"/>
              </w:rPr>
            </w:pPr>
            <w:r w:rsidRPr="00CA3692">
              <w:rPr>
                <w:rFonts w:eastAsiaTheme="minorHAnsi"/>
                <w:szCs w:val="28"/>
              </w:rPr>
              <w:t xml:space="preserve">Разработка </w:t>
            </w:r>
            <w:r w:rsidR="00E75BDC" w:rsidRPr="00CA3692">
              <w:rPr>
                <w:rFonts w:eastAsiaTheme="minorHAnsi"/>
                <w:szCs w:val="28"/>
              </w:rPr>
              <w:t>рекомендаций по включению в договоры с</w:t>
            </w:r>
            <w:r w:rsidR="006057B0">
              <w:rPr>
                <w:rFonts w:eastAsiaTheme="minorHAnsi"/>
                <w:szCs w:val="28"/>
              </w:rPr>
              <w:t> </w:t>
            </w:r>
            <w:r w:rsidR="00E75BDC" w:rsidRPr="00CA3692">
              <w:rPr>
                <w:rFonts w:eastAsiaTheme="minorHAnsi"/>
                <w:szCs w:val="28"/>
              </w:rPr>
              <w:t xml:space="preserve">провайдерами требований </w:t>
            </w:r>
            <w:r w:rsidR="00E75BDC">
              <w:rPr>
                <w:rFonts w:eastAsiaTheme="minorHAnsi"/>
                <w:szCs w:val="28"/>
              </w:rPr>
              <w:t>к</w:t>
            </w:r>
            <w:r w:rsidR="00E75BDC" w:rsidRPr="00CA3692">
              <w:rPr>
                <w:rFonts w:eastAsiaTheme="minorHAnsi"/>
                <w:szCs w:val="28"/>
              </w:rPr>
              <w:t xml:space="preserve"> подключени</w:t>
            </w:r>
            <w:r w:rsidR="00E75BDC">
              <w:rPr>
                <w:rFonts w:eastAsiaTheme="minorHAnsi"/>
                <w:szCs w:val="28"/>
              </w:rPr>
              <w:t>ю</w:t>
            </w:r>
            <w:r w:rsidR="00E75BDC" w:rsidRPr="00CA3692">
              <w:rPr>
                <w:rFonts w:eastAsiaTheme="minorHAnsi"/>
                <w:szCs w:val="28"/>
              </w:rPr>
              <w:t xml:space="preserve"> через ЕСПД </w:t>
            </w:r>
            <w:r w:rsidRPr="00CA3692">
              <w:rPr>
                <w:rFonts w:eastAsiaTheme="minorHAnsi"/>
                <w:szCs w:val="28"/>
              </w:rPr>
              <w:t>для СЗО, подключение которых н</w:t>
            </w:r>
            <w:r w:rsidR="00A426B9">
              <w:rPr>
                <w:rFonts w:eastAsiaTheme="minorHAnsi"/>
                <w:szCs w:val="28"/>
              </w:rPr>
              <w:t>е предусмотрено в</w:t>
            </w:r>
            <w:r w:rsidR="006057B0">
              <w:rPr>
                <w:rFonts w:eastAsiaTheme="minorHAnsi"/>
                <w:szCs w:val="28"/>
              </w:rPr>
              <w:t> </w:t>
            </w:r>
            <w:r w:rsidR="00A426B9">
              <w:rPr>
                <w:rFonts w:eastAsiaTheme="minorHAnsi"/>
                <w:szCs w:val="28"/>
              </w:rPr>
              <w:t>мероприятиях национальной программы</w:t>
            </w:r>
            <w:r w:rsidRPr="00CA3692">
              <w:rPr>
                <w:rFonts w:eastAsiaTheme="minorHAnsi"/>
                <w:szCs w:val="28"/>
              </w:rPr>
              <w:t xml:space="preserve"> «Цифровая экономика»</w:t>
            </w:r>
            <w:r w:rsidR="00E75BDC">
              <w:rPr>
                <w:rFonts w:eastAsiaTheme="minorHAnsi"/>
                <w:szCs w:val="28"/>
              </w:rPr>
              <w:t xml:space="preserve"> или государственных контрактов</w:t>
            </w:r>
            <w:r w:rsidRPr="00CA3692">
              <w:rPr>
                <w:rFonts w:eastAsiaTheme="minorHAnsi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  <w:lang w:val="en-US"/>
              </w:rPr>
              <w:t>2021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подготовлены рекомендации для СЗО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ДИС ЯО</w:t>
            </w:r>
          </w:p>
        </w:tc>
      </w:tr>
      <w:tr w:rsidR="00CA3692" w:rsidRPr="00CA3692" w:rsidTr="00CB18D7">
        <w:trPr>
          <w:trHeight w:val="966"/>
        </w:trPr>
        <w:tc>
          <w:tcPr>
            <w:tcW w:w="709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Обеспечение технического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CA3692">
              <w:rPr>
                <w:rFonts w:eastAsia="Calibri" w:cs="Times New Roman"/>
                <w:szCs w:val="28"/>
              </w:rPr>
              <w:t xml:space="preserve"> –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CA3692" w:rsidRPr="003F3929" w:rsidRDefault="00617018" w:rsidP="00CE628B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pacing w:val="-2"/>
                <w:szCs w:val="24"/>
                <w:lang w:eastAsia="ru-RU"/>
              </w:rPr>
            </w:pPr>
            <w:r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в </w:t>
            </w:r>
            <w:r w:rsidR="00CA3692"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>100</w:t>
            </w:r>
            <w:r w:rsidR="00A74450"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 </w:t>
            </w:r>
            <w:r w:rsidR="00CA3692" w:rsidRPr="003F3929">
              <w:rPr>
                <w:rFonts w:cs="Times New Roman"/>
                <w:bCs/>
                <w:spacing w:val="-2"/>
                <w:szCs w:val="24"/>
                <w:lang w:eastAsia="ru-RU"/>
              </w:rPr>
              <w:t xml:space="preserve">% </w:t>
            </w:r>
            <w:r w:rsidR="00CA3692" w:rsidRPr="003F3929">
              <w:rPr>
                <w:rFonts w:cs="Times New Roman"/>
                <w:spacing w:val="-2"/>
                <w:szCs w:val="20"/>
                <w:lang w:eastAsia="ru-RU" w:bidi="ru-RU"/>
              </w:rPr>
              <w:t xml:space="preserve">общеобразовательных организаций </w:t>
            </w:r>
            <w:r w:rsidR="00CE628B" w:rsidRPr="003F3929">
              <w:rPr>
                <w:rFonts w:cs="Times New Roman"/>
                <w:spacing w:val="-2"/>
                <w:szCs w:val="20"/>
                <w:lang w:eastAsia="ru-RU" w:bidi="ru-RU"/>
              </w:rPr>
              <w:t>Ярославской области</w:t>
            </w:r>
            <w:r w:rsidR="00791456" w:rsidRPr="003F3929">
              <w:rPr>
                <w:spacing w:val="-2"/>
              </w:rPr>
              <w:t xml:space="preserve"> </w:t>
            </w:r>
            <w:r w:rsidR="00791456" w:rsidRPr="003F3929">
              <w:rPr>
                <w:rFonts w:cs="Times New Roman"/>
                <w:spacing w:val="-2"/>
                <w:szCs w:val="20"/>
                <w:lang w:eastAsia="ru-RU" w:bidi="ru-RU"/>
              </w:rPr>
              <w:t>введены технические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ДИС ЯО, ДО ЯО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CA3692">
              <w:rPr>
                <w:rFonts w:eastAsia="Calibri" w:cs="Times New Roman"/>
                <w:szCs w:val="28"/>
              </w:rPr>
              <w:t xml:space="preserve"> –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в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100</w:t>
            </w:r>
            <w:r w:rsidR="00A7445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 xml:space="preserve">%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учреждений (отделений) социального обслуживания семьи и детей, а также </w:t>
            </w:r>
            <w:r w:rsidR="00A74450">
              <w:rPr>
                <w:rFonts w:cs="Times New Roman"/>
                <w:szCs w:val="20"/>
                <w:lang w:eastAsia="ru-RU" w:bidi="ru-RU"/>
              </w:rPr>
              <w:t xml:space="preserve">учреждений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для детей-сирот и детей, оставшихся без попечения родителей</w:t>
            </w:r>
            <w:r w:rsidR="00791456">
              <w:rPr>
                <w:rFonts w:cs="Times New Roman"/>
                <w:szCs w:val="20"/>
                <w:lang w:eastAsia="ru-RU" w:bidi="ru-RU"/>
              </w:rPr>
              <w:t>, введены технические</w:t>
            </w:r>
            <w:r w:rsidR="00791456" w:rsidRPr="00791456">
              <w:rPr>
                <w:rFonts w:cs="Times New Roman"/>
                <w:szCs w:val="20"/>
                <w:lang w:eastAsia="ru-RU" w:bidi="ru-RU"/>
              </w:rPr>
              <w:t xml:space="preserve">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ДТиСПН</w:t>
            </w:r>
            <w:proofErr w:type="spellEnd"/>
            <w:r w:rsidR="003F3929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ЯО,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СЗО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</w:t>
            </w:r>
            <w:r w:rsidRPr="00CA3692">
              <w:rPr>
                <w:rFonts w:eastAsia="Calibri" w:cs="Times New Roman"/>
                <w:szCs w:val="28"/>
              </w:rPr>
              <w:t xml:space="preserve"> –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в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100</w:t>
            </w:r>
            <w:r w:rsidR="00A7445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%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 государственных и муниципальных организаций </w:t>
            </w:r>
            <w:r w:rsidR="00791456">
              <w:rPr>
                <w:rFonts w:cs="Times New Roman"/>
                <w:szCs w:val="20"/>
                <w:lang w:eastAsia="ru-RU" w:bidi="ru-RU"/>
              </w:rPr>
              <w:t>Ярославской области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>, оказывающих социально</w:t>
            </w:r>
            <w:r w:rsidR="00A74450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t xml:space="preserve">значимые услуги </w:t>
            </w:r>
            <w:r w:rsidR="00CA3692" w:rsidRPr="00CA3692">
              <w:rPr>
                <w:rFonts w:cs="Times New Roman"/>
                <w:szCs w:val="20"/>
                <w:lang w:eastAsia="ru-RU" w:bidi="ru-RU"/>
              </w:rPr>
              <w:lastRenderedPageBreak/>
              <w:t>несовершеннолетним (кроме общеобразовательных)</w:t>
            </w:r>
            <w:r w:rsidR="00791456">
              <w:rPr>
                <w:rFonts w:cs="Times New Roman"/>
                <w:szCs w:val="20"/>
                <w:lang w:eastAsia="ru-RU" w:bidi="ru-RU"/>
              </w:rPr>
              <w:t>, введены технические</w:t>
            </w:r>
            <w:r w:rsidR="003F3929">
              <w:rPr>
                <w:rFonts w:cs="Times New Roman"/>
                <w:szCs w:val="20"/>
                <w:lang w:eastAsia="ru-RU" w:bidi="ru-RU"/>
              </w:rPr>
              <w:t xml:space="preserve"> ограничения доступа детей к </w:t>
            </w:r>
            <w:r w:rsidR="00791456" w:rsidRPr="00791456">
              <w:rPr>
                <w:rFonts w:cs="Times New Roman"/>
                <w:szCs w:val="20"/>
                <w:lang w:eastAsia="ru-RU" w:bidi="ru-RU"/>
              </w:rPr>
              <w:t>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ДО ЯО,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ДЗиФ</w:t>
            </w:r>
            <w:proofErr w:type="spellEnd"/>
            <w:r w:rsidR="003F3929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ЯО,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</w:t>
            </w:r>
            <w:r w:rsidR="009C6E29">
              <w:rPr>
                <w:rFonts w:eastAsia="Calibri" w:cs="Times New Roman"/>
                <w:szCs w:val="28"/>
              </w:rPr>
              <w:t>ТиСПН</w:t>
            </w:r>
            <w:proofErr w:type="spellEnd"/>
            <w:r w:rsidR="009C6E29">
              <w:rPr>
                <w:rFonts w:eastAsia="Calibri" w:cs="Times New Roman"/>
                <w:szCs w:val="28"/>
              </w:rPr>
              <w:t xml:space="preserve"> ЯО, </w:t>
            </w:r>
          </w:p>
          <w:p w:rsidR="009C6E29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ДИС ЯО </w:t>
            </w:r>
          </w:p>
          <w:p w:rsidR="00CA3692" w:rsidRPr="00CA3692" w:rsidRDefault="00CA3692" w:rsidP="00CB18D7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</w:t>
            </w:r>
            <w:r w:rsidR="00926283">
              <w:rPr>
                <w:rFonts w:eastAsia="Calibri" w:cs="Times New Roman"/>
                <w:szCs w:val="28"/>
              </w:rPr>
              <w:t xml:space="preserve">, </w:t>
            </w:r>
            <w:r w:rsidRPr="00CA3692">
              <w:rPr>
                <w:rFonts w:eastAsia="Calibri" w:cs="Times New Roman"/>
                <w:szCs w:val="28"/>
              </w:rPr>
              <w:t>СЗО</w:t>
            </w:r>
          </w:p>
        </w:tc>
      </w:tr>
      <w:tr w:rsidR="00CA3692" w:rsidRPr="00CA3692" w:rsidTr="00CB18D7">
        <w:trPr>
          <w:trHeight w:val="976"/>
        </w:trPr>
        <w:tc>
          <w:tcPr>
            <w:tcW w:w="709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4.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CA3692" w:rsidRPr="00CA3692" w:rsidRDefault="00CA3692" w:rsidP="00CB18D7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Обеспечение организационного ограничения доступа детей к незаконному и негативному контенту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2021 </w:t>
            </w:r>
            <w:r w:rsidRPr="00CA3692">
              <w:rPr>
                <w:rFonts w:eastAsia="Calibri" w:cs="Times New Roman"/>
                <w:szCs w:val="28"/>
              </w:rPr>
              <w:t xml:space="preserve">–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2027 гг.</w:t>
            </w:r>
          </w:p>
        </w:tc>
        <w:tc>
          <w:tcPr>
            <w:tcW w:w="3827" w:type="dxa"/>
            <w:shd w:val="clear" w:color="auto" w:fill="auto"/>
          </w:tcPr>
          <w:p w:rsidR="00CA3692" w:rsidRPr="003F3929" w:rsidRDefault="00617018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pacing w:val="-2"/>
                <w:szCs w:val="28"/>
              </w:rPr>
            </w:pPr>
            <w:r w:rsidRPr="003F3929">
              <w:rPr>
                <w:rFonts w:eastAsia="Calibri" w:cs="Times New Roman"/>
                <w:spacing w:val="-2"/>
                <w:szCs w:val="28"/>
              </w:rPr>
              <w:t xml:space="preserve">в </w:t>
            </w:r>
            <w:r w:rsidR="00CA3692" w:rsidRPr="003F3929">
              <w:rPr>
                <w:rFonts w:eastAsia="Calibri" w:cs="Times New Roman"/>
                <w:spacing w:val="-2"/>
                <w:szCs w:val="28"/>
              </w:rPr>
              <w:t>100</w:t>
            </w:r>
            <w:r w:rsidR="00A74450" w:rsidRPr="003F3929">
              <w:rPr>
                <w:rFonts w:eastAsia="Calibri" w:cs="Times New Roman"/>
                <w:spacing w:val="-2"/>
                <w:szCs w:val="28"/>
              </w:rPr>
              <w:t xml:space="preserve"> </w:t>
            </w:r>
            <w:r w:rsidR="00CA3692" w:rsidRPr="003F3929">
              <w:rPr>
                <w:rFonts w:eastAsia="Calibri" w:cs="Times New Roman"/>
                <w:spacing w:val="-2"/>
                <w:szCs w:val="28"/>
              </w:rPr>
              <w:t xml:space="preserve">% общеобразовательных организаций </w:t>
            </w:r>
            <w:r w:rsidR="00791456" w:rsidRPr="003F3929">
              <w:rPr>
                <w:rFonts w:eastAsia="Calibri" w:cs="Times New Roman"/>
                <w:spacing w:val="-2"/>
                <w:szCs w:val="28"/>
              </w:rPr>
              <w:t>Ярославской области 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="003F3929" w:rsidRPr="00CA3692" w:rsidDel="003F3929">
              <w:rPr>
                <w:rFonts w:eastAsia="Calibri" w:cs="Times New Roman"/>
                <w:szCs w:val="28"/>
              </w:rPr>
              <w:t xml:space="preserve"> </w:t>
            </w:r>
            <w:r w:rsidR="005A6336">
              <w:rPr>
                <w:rFonts w:eastAsia="Calibri" w:cs="Times New Roman"/>
                <w:szCs w:val="28"/>
              </w:rPr>
              <w:t>ОМСУ</w:t>
            </w:r>
            <w:r w:rsidR="00802D08">
              <w:rPr>
                <w:rFonts w:eastAsia="Calibri" w:cs="Times New Roman"/>
                <w:szCs w:val="28"/>
              </w:rPr>
              <w:t>,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</w:p>
          <w:p w:rsidR="00CA3692" w:rsidRPr="00CA3692" w:rsidRDefault="00617018" w:rsidP="00617018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802D08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</w:t>
            </w:r>
            <w:r w:rsidR="00CA3692" w:rsidRPr="00CA3692">
              <w:rPr>
                <w:rFonts w:eastAsia="Calibri" w:cs="Times New Roman"/>
                <w:szCs w:val="28"/>
              </w:rPr>
              <w:t>100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 xml:space="preserve">% учреждений (отделений) социального обслуживания семьи и детей, а также </w:t>
            </w:r>
            <w:r w:rsidR="00A74450">
              <w:rPr>
                <w:rFonts w:eastAsia="Calibri" w:cs="Times New Roman"/>
                <w:szCs w:val="28"/>
              </w:rPr>
              <w:t xml:space="preserve">учреждений </w:t>
            </w:r>
            <w:r w:rsidR="00CA3692" w:rsidRPr="00CA3692">
              <w:rPr>
                <w:rFonts w:eastAsia="Calibri" w:cs="Times New Roman"/>
                <w:szCs w:val="28"/>
              </w:rPr>
              <w:t>для</w:t>
            </w:r>
            <w:r w:rsidR="003F3929">
              <w:rPr>
                <w:rFonts w:eastAsia="Calibri" w:cs="Times New Roman"/>
                <w:szCs w:val="28"/>
              </w:rPr>
              <w:t> </w:t>
            </w:r>
            <w:r w:rsidR="00CA3692" w:rsidRPr="00CA3692">
              <w:rPr>
                <w:rFonts w:eastAsia="Calibri" w:cs="Times New Roman"/>
                <w:szCs w:val="28"/>
              </w:rPr>
              <w:t>детей-сирот и детей, оставшихся без попечения родителей</w:t>
            </w:r>
            <w:r w:rsidR="00791456">
              <w:rPr>
                <w:rFonts w:eastAsia="Calibri" w:cs="Times New Roman"/>
                <w:szCs w:val="28"/>
              </w:rPr>
              <w:t xml:space="preserve">, </w:t>
            </w:r>
            <w:r w:rsidR="00791456" w:rsidRPr="00791456">
              <w:rPr>
                <w:rFonts w:eastAsia="Calibri" w:cs="Times New Roman"/>
                <w:szCs w:val="28"/>
              </w:rPr>
              <w:t>введены организацион</w:t>
            </w:r>
            <w:r w:rsidR="003F3929">
              <w:rPr>
                <w:rFonts w:eastAsia="Calibri" w:cs="Times New Roman"/>
                <w:szCs w:val="28"/>
              </w:rPr>
              <w:t>ные ограничения доступа детей к </w:t>
            </w:r>
            <w:r w:rsidR="00791456" w:rsidRPr="00791456">
              <w:rPr>
                <w:rFonts w:eastAsia="Calibri" w:cs="Times New Roman"/>
                <w:szCs w:val="28"/>
              </w:rPr>
              <w:t>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ДТиСПН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 </w:t>
            </w:r>
          </w:p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 СЗО</w:t>
            </w: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3F3929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</w:t>
            </w:r>
            <w:r w:rsidR="00CA3692" w:rsidRPr="00CA3692">
              <w:rPr>
                <w:rFonts w:eastAsia="Calibri" w:cs="Times New Roman"/>
                <w:szCs w:val="28"/>
              </w:rPr>
              <w:t>100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 xml:space="preserve">% государственных организаций </w:t>
            </w:r>
            <w:r w:rsidR="00791456">
              <w:rPr>
                <w:rFonts w:eastAsia="Calibri" w:cs="Times New Roman"/>
                <w:szCs w:val="28"/>
              </w:rPr>
              <w:t>Ярославской области</w:t>
            </w:r>
            <w:r w:rsidR="00CA3692" w:rsidRPr="00CA3692">
              <w:rPr>
                <w:rFonts w:eastAsia="Calibri" w:cs="Times New Roman"/>
                <w:szCs w:val="28"/>
              </w:rPr>
              <w:t xml:space="preserve">, оказывающих </w:t>
            </w:r>
            <w:r w:rsidR="00CA3692" w:rsidRPr="00CA3692">
              <w:rPr>
                <w:rFonts w:eastAsia="Calibri" w:cs="Times New Roman"/>
                <w:szCs w:val="28"/>
              </w:rPr>
              <w:lastRenderedPageBreak/>
              <w:t>социально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>значимые услуги несовершеннолетним (кроме общеобразовательных)</w:t>
            </w:r>
            <w:r w:rsidR="00791456">
              <w:rPr>
                <w:rFonts w:eastAsia="Calibri" w:cs="Times New Roman"/>
                <w:szCs w:val="28"/>
              </w:rPr>
              <w:t xml:space="preserve">, </w:t>
            </w:r>
            <w:r w:rsidR="00791456" w:rsidRPr="00791456">
              <w:rPr>
                <w:rFonts w:eastAsia="Calibri" w:cs="Times New Roman"/>
                <w:szCs w:val="28"/>
              </w:rPr>
              <w:t>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ДО ЯО,</w:t>
            </w:r>
          </w:p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ДЗиФ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 </w:t>
            </w:r>
          </w:p>
          <w:p w:rsidR="00CA3692" w:rsidRPr="00CA3692" w:rsidRDefault="00F50B80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ДТиСПН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ЯО</w:t>
            </w:r>
          </w:p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617018" w:rsidP="003F3929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</w:t>
            </w:r>
            <w:r w:rsidR="00CA3692" w:rsidRPr="00CA3692">
              <w:rPr>
                <w:rFonts w:eastAsia="Calibri" w:cs="Times New Roman"/>
                <w:szCs w:val="28"/>
              </w:rPr>
              <w:t>100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 xml:space="preserve">% муниципальных организаций </w:t>
            </w:r>
            <w:r w:rsidR="00791456">
              <w:rPr>
                <w:rFonts w:eastAsia="Calibri" w:cs="Times New Roman"/>
                <w:szCs w:val="28"/>
              </w:rPr>
              <w:t>Ярославской области</w:t>
            </w:r>
            <w:r w:rsidR="00CA3692" w:rsidRPr="00CA3692">
              <w:rPr>
                <w:rFonts w:eastAsia="Calibri" w:cs="Times New Roman"/>
                <w:szCs w:val="28"/>
              </w:rPr>
              <w:t>, оказывающих социально</w:t>
            </w:r>
            <w:r w:rsidR="00A74450">
              <w:rPr>
                <w:rFonts w:eastAsia="Calibri" w:cs="Times New Roman"/>
                <w:szCs w:val="28"/>
              </w:rPr>
              <w:t xml:space="preserve"> </w:t>
            </w:r>
            <w:r w:rsidR="00CA3692" w:rsidRPr="00CA3692">
              <w:rPr>
                <w:rFonts w:eastAsia="Calibri" w:cs="Times New Roman"/>
                <w:szCs w:val="28"/>
              </w:rPr>
              <w:t>значимые услуги несовершеннолетним (кроме общеобразовательных)</w:t>
            </w:r>
            <w:r w:rsidR="00791456">
              <w:rPr>
                <w:rFonts w:eastAsia="Calibri" w:cs="Times New Roman"/>
                <w:szCs w:val="28"/>
              </w:rPr>
              <w:t xml:space="preserve">, </w:t>
            </w:r>
            <w:r w:rsidR="00CA3692" w:rsidRPr="00CA3692">
              <w:rPr>
                <w:rFonts w:eastAsia="Calibri" w:cs="Times New Roman"/>
                <w:szCs w:val="28"/>
              </w:rPr>
              <w:t xml:space="preserve"> </w:t>
            </w:r>
            <w:r w:rsidR="00791456" w:rsidRPr="00791456">
              <w:rPr>
                <w:rFonts w:eastAsia="Calibri" w:cs="Times New Roman"/>
                <w:szCs w:val="28"/>
              </w:rPr>
              <w:t>введены организационные ограничения доступа детей к незаконному и негативному контенту сети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F713F8" w:rsidRDefault="00CA3692" w:rsidP="003F3929">
            <w:pPr>
              <w:ind w:firstLine="0"/>
              <w:rPr>
                <w:rFonts w:eastAsia="Calibri" w:cs="Times New Roman"/>
                <w:szCs w:val="28"/>
              </w:rPr>
            </w:pPr>
            <w:r w:rsidRPr="00F713F8">
              <w:rPr>
                <w:rFonts w:eastAsia="Calibri" w:cs="Times New Roman"/>
                <w:szCs w:val="28"/>
              </w:rPr>
              <w:t>ОМСУ</w:t>
            </w:r>
            <w:r w:rsidR="00AD6CA1" w:rsidRPr="00F713F8">
              <w:rPr>
                <w:rFonts w:eastAsia="Calibri" w:cs="Times New Roman"/>
                <w:szCs w:val="28"/>
              </w:rPr>
              <w:t>,</w:t>
            </w:r>
          </w:p>
          <w:p w:rsidR="00CA3692" w:rsidRPr="00617018" w:rsidRDefault="00261C45" w:rsidP="003F3929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5A6336" w:rsidRPr="00261C45">
              <w:rPr>
                <w:rFonts w:eastAsia="Calibri" w:cs="Times New Roman"/>
                <w:szCs w:val="28"/>
              </w:rPr>
              <w:t xml:space="preserve">униципальные учреждения </w:t>
            </w:r>
            <w:r w:rsidR="005A6336" w:rsidRPr="00617018">
              <w:rPr>
                <w:rFonts w:eastAsia="Calibri" w:cs="Times New Roman"/>
                <w:szCs w:val="28"/>
              </w:rPr>
              <w:t>культуры</w:t>
            </w:r>
            <w:r w:rsidR="00CA3692" w:rsidRPr="00617018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261C45" w:rsidP="003F3929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5A6336">
              <w:rPr>
                <w:rFonts w:eastAsia="Calibri" w:cs="Times New Roman"/>
                <w:szCs w:val="28"/>
              </w:rPr>
              <w:t>униципальные учреждения здравоохранения</w:t>
            </w:r>
            <w:r w:rsidR="00CA3692" w:rsidRPr="00CA3692">
              <w:rPr>
                <w:rFonts w:eastAsia="Calibri" w:cs="Times New Roman"/>
                <w:szCs w:val="28"/>
              </w:rPr>
              <w:t>,</w:t>
            </w:r>
          </w:p>
          <w:p w:rsidR="00CA3692" w:rsidRPr="00CA3692" w:rsidRDefault="00261C45" w:rsidP="003F3929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802D08">
              <w:rPr>
                <w:rFonts w:eastAsia="Calibri" w:cs="Times New Roman"/>
                <w:szCs w:val="28"/>
              </w:rPr>
              <w:t>бразовательные орг</w:t>
            </w:r>
            <w:r>
              <w:rPr>
                <w:rFonts w:eastAsia="Calibri" w:cs="Times New Roman"/>
                <w:szCs w:val="28"/>
              </w:rPr>
              <w:t>а</w:t>
            </w:r>
            <w:r w:rsidR="00802D08">
              <w:rPr>
                <w:rFonts w:eastAsia="Calibri" w:cs="Times New Roman"/>
                <w:szCs w:val="28"/>
              </w:rPr>
              <w:t>низации</w:t>
            </w:r>
            <w:r w:rsidR="00CA3692" w:rsidRPr="00CA3692">
              <w:rPr>
                <w:rFonts w:eastAsia="Calibri" w:cs="Times New Roman"/>
                <w:szCs w:val="28"/>
              </w:rPr>
              <w:t>,</w:t>
            </w:r>
          </w:p>
          <w:p w:rsidR="00CA3692" w:rsidRPr="00CB18D7" w:rsidRDefault="00CA3692" w:rsidP="003F3929">
            <w:pPr>
              <w:ind w:firstLine="0"/>
              <w:rPr>
                <w:rFonts w:eastAsia="Calibri" w:cs="Times New Roman"/>
                <w:szCs w:val="28"/>
              </w:rPr>
            </w:pPr>
            <w:r w:rsidRPr="00CB18D7">
              <w:rPr>
                <w:rFonts w:eastAsia="Calibri" w:cs="Times New Roman"/>
                <w:szCs w:val="28"/>
              </w:rPr>
              <w:t>СУМ МО</w:t>
            </w:r>
            <w:r w:rsidR="00C316BF" w:rsidRPr="00CB18D7">
              <w:rPr>
                <w:rFonts w:eastAsia="Calibri" w:cs="Times New Roman"/>
                <w:szCs w:val="28"/>
              </w:rPr>
              <w:t xml:space="preserve"> </w:t>
            </w:r>
            <w:r w:rsidR="00E94F9C" w:rsidRPr="00CB18D7">
              <w:rPr>
                <w:rFonts w:eastAsia="Calibri" w:cs="Times New Roman"/>
                <w:szCs w:val="28"/>
              </w:rPr>
              <w:t>и</w:t>
            </w:r>
            <w:r w:rsidRPr="00CB18D7">
              <w:rPr>
                <w:rFonts w:eastAsia="Calibri" w:cs="Times New Roman"/>
                <w:szCs w:val="28"/>
              </w:rPr>
              <w:t xml:space="preserve"> ГО</w:t>
            </w:r>
            <w:r w:rsidR="003F3929" w:rsidRPr="00CB18D7">
              <w:rPr>
                <w:rFonts w:eastAsia="Calibri" w:cs="Times New Roman"/>
                <w:szCs w:val="28"/>
              </w:rPr>
              <w:t> </w:t>
            </w:r>
            <w:r w:rsidRPr="00CB18D7">
              <w:rPr>
                <w:rFonts w:eastAsia="Calibri" w:cs="Times New Roman"/>
                <w:szCs w:val="28"/>
              </w:rPr>
              <w:t xml:space="preserve">ЯО 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t>Подготовка и проведение мероприятий, в том числе круглых столов, совещаний и лекций, с участием провайдеров, предоставляющих на территории региона услуги доступа в</w:t>
            </w:r>
            <w:r w:rsidR="00741A62">
              <w:t> </w:t>
            </w:r>
            <w:r w:rsidRPr="00CA3692">
              <w:t>сеть «Интернет»</w:t>
            </w:r>
            <w:r w:rsidR="00741A62">
              <w:t>,</w:t>
            </w:r>
            <w:r w:rsidRPr="00CA3692">
              <w:t xml:space="preserve"> посвященных обсуждению организационно-правовых и технических механизмов информационной защиты детей и внедрению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г.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(далее – ежегодно один раз в</w:t>
            </w:r>
            <w:r w:rsidR="00741A62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год)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cs="Times New Roman"/>
                <w:bCs/>
                <w:i/>
                <w:szCs w:val="24"/>
                <w:lang w:eastAsia="ru-RU"/>
              </w:rPr>
            </w:pPr>
            <w:r w:rsidRPr="00CA3692">
              <w:t>повышение эффективности деятельности провайдеров, предоставляющих на</w:t>
            </w:r>
            <w:r w:rsidR="00741A62">
              <w:t> </w:t>
            </w:r>
            <w:r w:rsidRPr="00CA3692">
              <w:t>территории региона услуги доступа в сеть «Интернет», по обеспечению информационной безопасности детей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:rsidR="002D5A04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УМВД ЯО, </w:t>
            </w:r>
            <w:r w:rsidRPr="00CA3692">
              <w:rPr>
                <w:szCs w:val="28"/>
                <w:shd w:val="clear" w:color="auto" w:fill="FAFAFA"/>
              </w:rPr>
              <w:t>Управление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  <w:proofErr w:type="spellStart"/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>Роспотребнадзора</w:t>
            </w:r>
            <w:proofErr w:type="spellEnd"/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 xml:space="preserve"> </w:t>
            </w:r>
            <w:r w:rsidRPr="00CA3692">
              <w:rPr>
                <w:rFonts w:cs="Times New Roman"/>
                <w:szCs w:val="20"/>
                <w:lang w:eastAsia="ru-RU" w:bidi="ru-RU"/>
              </w:rPr>
              <w:t>по ЯО</w:t>
            </w:r>
            <w:r w:rsidRPr="00CA3692">
              <w:rPr>
                <w:rFonts w:eastAsia="Calibri" w:cs="Times New Roman"/>
                <w:szCs w:val="28"/>
              </w:rPr>
              <w:t>,</w:t>
            </w:r>
            <w:r w:rsidR="003F3929" w:rsidDel="003F3929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ДИС ЯО,</w:t>
            </w:r>
            <w:r w:rsidR="002D5A04">
              <w:rPr>
                <w:rFonts w:eastAsia="Calibri" w:cs="Times New Roman"/>
                <w:szCs w:val="28"/>
              </w:rPr>
              <w:t xml:space="preserve"> </w:t>
            </w:r>
          </w:p>
          <w:p w:rsidR="002D5A04" w:rsidRPr="00CA3692" w:rsidRDefault="002D5A04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ДОС ЯО,</w:t>
            </w:r>
          </w:p>
          <w:p w:rsidR="00CA3692" w:rsidRPr="00CA3692" w:rsidRDefault="00CA3692" w:rsidP="003F392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szCs w:val="28"/>
                <w:shd w:val="clear" w:color="auto" w:fill="FAFAFA"/>
              </w:rPr>
              <w:t>Управление</w:t>
            </w:r>
            <w:r w:rsidRPr="00CA3692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Роскомнадзора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по</w:t>
            </w:r>
            <w:r w:rsidR="00986BC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6.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t>Пресечение фактов распространения противоправного контента в сети «Интернет» и организации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6.1.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Пресечение фактов распространения материалов порнографического и экстремистского содержания, сведений 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способах, методах разработки, изготовления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использования наркотических средств, психотропных веществ и их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прекурсоров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и других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E039BC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при выявлении фактов распространения материалов порнографического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экстремистского содержания проводить комплекс оперативно-розыскных мероприятий, направленных на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выявление лиц, совершающих данные противоправные деяния, по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установлению лиц, причастных к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совершению преступлений, результаты оперативно-розыскной деятельности направлять в органы предварительного расследования для принятия процессуального решения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6.2.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Оперативное реагирование на факты нарушения законов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сфере информационной безопасности, прием сообщений 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распространении материалов с порнографическими изображениями несовершеннолетних и других преступлениях в отношении детей, в том числе </w:t>
            </w: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совершенных с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использованием сети «Интернет» и мобильной (сотовой) связи, в целях выявления преступлений в отношении несовершеннолетних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lastRenderedPageBreak/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регистрация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проведение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установленном порядке проверок по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100 процентам поступивших сообщений о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распространении </w:t>
            </w: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материалов с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порнографическими изображениями несовершеннолетних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других преступлениях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отношении детей,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том числе совершенных с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использованием сети «Интернет»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мобильной (сотовой) связи, при выявлении противоправных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контентов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в сети «Интернет» инициировать их блокировку в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установленном порядке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6.3.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Предупреждение распространения информации и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материалов, подрывающих моральные устои общества, пропагандирующих насилие, жестокость, экстремистские идеи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3F392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размещение на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официальных сайтах ОИВ сведений об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ответственности за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распространение информации и материалов, подрывающих моральные устои общества, пропагандирующих насилие, жестокость, экстремистские идеи;</w:t>
            </w:r>
          </w:p>
          <w:p w:rsidR="00CA3692" w:rsidRPr="00CA3692" w:rsidRDefault="00CA3692" w:rsidP="003F392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охват правовой пропагандой 100</w:t>
            </w:r>
            <w:r w:rsidR="00741A62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процентов образовательных организаций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7.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t>Проведение мониторинга социальных сетей в сети «Интернет» по выявлению противоправного контента в сети «Интернет» и организации преступлений, совершаемых с</w:t>
            </w:r>
            <w:r w:rsidR="00741A62">
              <w:t> </w:t>
            </w:r>
            <w:r w:rsidRPr="00CA3692">
              <w:t>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7.1.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Проведение мониторинга социальных сетей по выявлению распространения материалов порнографического содержания, информации о жестокости по отношению к детям и с их стороны, экстремистского и наркотического характера, пропаганды наркотических средств, психотропных веществ или их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прекурсоров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и других преступлений, совершаемых с использованием и непосредственно в сети «Интернет»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при установлении в ходе мониторинга социальных сетей фактов противоправных деяний результаты направлять в органы предварительного расследования по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подследственности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для дальнейшего проведения комплекса оперативно-розыскных мероприятий с последующим принятием процессуальных решений в порядке, предусмотренном законодательством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7.2.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741A6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4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мониторинга сайтов сети «Интернет», содержащих запрещенную к распространению информацию о продаже алкогольной продукции дистанционным способом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3F392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spacing w:val="-4"/>
                <w:szCs w:val="20"/>
                <w:lang w:eastAsia="ru-RU" w:bidi="ru-RU"/>
              </w:rPr>
            </w:pPr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>количество проверенных в рамках мониторинга сайтов;</w:t>
            </w:r>
          </w:p>
          <w:p w:rsidR="00CA3692" w:rsidRPr="00CA3692" w:rsidRDefault="00CA3692" w:rsidP="003F392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>количество принятых мер при выявлении нарушений запрета продажи алкогольной продукции через сеть «Интернет»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szCs w:val="28"/>
                <w:shd w:val="clear" w:color="auto" w:fill="FAFAFA"/>
              </w:rPr>
            </w:pPr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 xml:space="preserve">Управление </w:t>
            </w:r>
            <w:proofErr w:type="spellStart"/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>Роспотребнадзорапо</w:t>
            </w:r>
            <w:proofErr w:type="spellEnd"/>
            <w:r w:rsidRPr="00CA3692">
              <w:rPr>
                <w:rFonts w:cs="Times New Roman"/>
                <w:spacing w:val="-4"/>
                <w:szCs w:val="20"/>
                <w:lang w:eastAsia="ru-RU" w:bidi="ru-RU"/>
              </w:rPr>
              <w:t xml:space="preserve"> 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8.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E628B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Организация систематического наблюдения в местах, доступных для детей, с целью контроля соблюдения обязательных требований по идентификации пользователей при предоставлении доступа к сети «Интернет» по</w:t>
            </w:r>
            <w:r w:rsidR="00741A62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технологии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Wi-Fi</w:t>
            </w:r>
            <w:proofErr w:type="spellEnd"/>
          </w:p>
          <w:p w:rsidR="00CA3692" w:rsidRPr="00CA3692" w:rsidRDefault="00CA3692" w:rsidP="00CE628B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исключение доступа детей к сети «Интернет» с</w:t>
            </w:r>
            <w:r w:rsidR="00741A62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помощью технологии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Wi</w:t>
            </w:r>
            <w:r w:rsidR="00741A62">
              <w:rPr>
                <w:rFonts w:eastAsia="Calibri" w:cs="Times New Roman"/>
                <w:szCs w:val="28"/>
              </w:rPr>
              <w:noBreakHyphen/>
            </w:r>
            <w:r w:rsidRPr="00CA3692">
              <w:rPr>
                <w:rFonts w:eastAsia="Calibri" w:cs="Times New Roman"/>
                <w:szCs w:val="28"/>
              </w:rPr>
              <w:t>Fi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без осуществления идентификации</w:t>
            </w:r>
            <w:r w:rsidR="00741A62">
              <w:rPr>
                <w:rFonts w:eastAsia="Calibri" w:cs="Times New Roman"/>
                <w:szCs w:val="28"/>
              </w:rPr>
              <w:t>;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количество возбужденных и рассмотренных административных дел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Управление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Роскомнадзора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по</w:t>
            </w:r>
            <w:r w:rsidR="00986BC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261C45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Оказание информационно-организационной поддержки общественны</w:t>
            </w:r>
            <w:r w:rsidR="00261C45">
              <w:rPr>
                <w:rFonts w:eastAsia="Calibri" w:cs="Times New Roman"/>
                <w:szCs w:val="28"/>
              </w:rPr>
              <w:t>м</w:t>
            </w:r>
            <w:r w:rsidRPr="00CA3692">
              <w:rPr>
                <w:rFonts w:eastAsia="Calibri" w:cs="Times New Roman"/>
                <w:szCs w:val="28"/>
              </w:rPr>
              <w:t xml:space="preserve"> движени</w:t>
            </w:r>
            <w:r w:rsidR="00261C45">
              <w:rPr>
                <w:rFonts w:eastAsia="Calibri" w:cs="Times New Roman"/>
                <w:szCs w:val="28"/>
              </w:rPr>
              <w:t>ям</w:t>
            </w:r>
            <w:r w:rsidRPr="00CA3692">
              <w:rPr>
                <w:rFonts w:eastAsia="Calibri" w:cs="Times New Roman"/>
                <w:szCs w:val="28"/>
              </w:rPr>
              <w:t>, ориентированн</w:t>
            </w:r>
            <w:r w:rsidR="00CE628B">
              <w:rPr>
                <w:rFonts w:eastAsia="Calibri" w:cs="Times New Roman"/>
                <w:szCs w:val="28"/>
              </w:rPr>
              <w:t>ым</w:t>
            </w:r>
            <w:r w:rsidRPr="00CA3692">
              <w:rPr>
                <w:rFonts w:eastAsia="Calibri" w:cs="Times New Roman"/>
                <w:szCs w:val="28"/>
              </w:rPr>
              <w:t xml:space="preserve"> на выявление незаконного контента в сети и передачу информации в</w:t>
            </w:r>
            <w:r w:rsidR="00741A62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правоохранительные органы для блокировки данной информации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информационно-методическая поддержка деятельности не менее одного добровольческого движения</w:t>
            </w:r>
          </w:p>
        </w:tc>
        <w:tc>
          <w:tcPr>
            <w:tcW w:w="2434" w:type="dxa"/>
            <w:shd w:val="clear" w:color="auto" w:fill="auto"/>
          </w:tcPr>
          <w:p w:rsidR="008E7B16" w:rsidRPr="00CA3692" w:rsidRDefault="00CA3692" w:rsidP="008E7B16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</w:t>
            </w:r>
            <w:r w:rsidR="008E7B16">
              <w:rPr>
                <w:rFonts w:eastAsia="Calibri" w:cs="Times New Roman"/>
                <w:szCs w:val="28"/>
              </w:rPr>
              <w:t>,</w:t>
            </w:r>
            <w:r w:rsidR="008E7B16" w:rsidRPr="00CA3692">
              <w:rPr>
                <w:rFonts w:eastAsia="Calibri" w:cs="Times New Roman"/>
                <w:szCs w:val="28"/>
              </w:rPr>
              <w:t xml:space="preserve"> УМВД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Организация работы по привлечению некоммерческих организаций к реализации мероприятий, направленных на</w:t>
            </w:r>
            <w:r w:rsidR="00C07A6C">
              <w:t> </w:t>
            </w:r>
            <w:r w:rsidRPr="00CA3692">
              <w:t xml:space="preserve">защиту детей от негативного информационного потока, осуществление </w:t>
            </w:r>
            <w:proofErr w:type="spellStart"/>
            <w:r w:rsidRPr="00CA3692">
              <w:t>грантовой</w:t>
            </w:r>
            <w:proofErr w:type="spellEnd"/>
            <w:r w:rsidRPr="00CA3692">
              <w:t xml:space="preserve"> поддержки гражданских инициатив по защите детей от информации, причиняющей вред их здоровью и развитию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ind w:firstLine="0"/>
              <w:jc w:val="center"/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доля некоммерческих организаций, привлеченных к</w:t>
            </w:r>
            <w:r w:rsidR="00C07A6C">
              <w:t> </w:t>
            </w:r>
            <w:r w:rsidRPr="00CA3692">
              <w:t>реализации мероприятий, направленных на защиту детей от негативного информационного потока, в общем количестве некоммерческих организаций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t>,</w:t>
            </w:r>
          </w:p>
          <w:p w:rsidR="00CA3692" w:rsidRPr="00CA3692" w:rsidRDefault="00CA3692" w:rsidP="00CA3692">
            <w:pPr>
              <w:ind w:firstLine="0"/>
              <w:rPr>
                <w:rFonts w:eastAsia="Calibri" w:cs="Times New Roman"/>
                <w:szCs w:val="28"/>
              </w:rPr>
            </w:pPr>
            <w:r w:rsidRPr="00CA3692">
              <w:t xml:space="preserve">Общественная палата </w:t>
            </w:r>
            <w:r w:rsidR="003B378C">
              <w:t>Ярославской области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DA4BA8" w:rsidP="00F71054">
            <w:pPr>
              <w:ind w:firstLine="0"/>
            </w:pPr>
            <w:r>
              <w:t xml:space="preserve">Сопровождение </w:t>
            </w:r>
            <w:r w:rsidR="00CA3692" w:rsidRPr="00CA3692">
              <w:t xml:space="preserve">деятельности муниципальных образований </w:t>
            </w:r>
            <w:r>
              <w:t>Ярославской области</w:t>
            </w:r>
            <w:r w:rsidR="00CA3692" w:rsidRPr="00CA3692">
              <w:t xml:space="preserve"> по ра</w:t>
            </w:r>
            <w:r>
              <w:t>зработке п</w:t>
            </w:r>
            <w:r w:rsidR="00CA3692" w:rsidRPr="00CA3692">
              <w:t xml:space="preserve">рограммы обеспечения информационной безопасности детей, производства информационной продукции для детей и оборота информационной продукции или иного документа стратегического планирования в области обеспечения информационной безопасности детей на </w:t>
            </w:r>
            <w:r w:rsidR="00CA3692" w:rsidRPr="00CA3692">
              <w:lastRenderedPageBreak/>
              <w:t xml:space="preserve">уровне муниципального образования </w:t>
            </w:r>
            <w:r w:rsidR="00F71054">
              <w:t>Ярославской области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07A6C">
            <w:pPr>
              <w:ind w:left="-108" w:right="-108" w:firstLine="0"/>
              <w:jc w:val="center"/>
            </w:pPr>
            <w:r w:rsidRPr="00CA3692">
              <w:lastRenderedPageBreak/>
              <w:t xml:space="preserve">2021 г., </w:t>
            </w:r>
            <w:r w:rsidRPr="00CA3692">
              <w:br/>
            </w:r>
            <w:r w:rsidR="00C07A6C">
              <w:t>II – IV </w:t>
            </w:r>
            <w:r w:rsidRPr="00CA3692">
              <w:t>квартал</w:t>
            </w:r>
            <w:r w:rsidR="00C07A6C">
              <w:t>ы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 xml:space="preserve">количество муниципальных образований, реализующих муниципальный документ стратегического планирования в области обеспечения информационной </w:t>
            </w:r>
            <w:r w:rsidRPr="00CA3692">
              <w:lastRenderedPageBreak/>
              <w:t>безопасности детей</w:t>
            </w:r>
          </w:p>
        </w:tc>
        <w:tc>
          <w:tcPr>
            <w:tcW w:w="2434" w:type="dxa"/>
            <w:shd w:val="clear" w:color="auto" w:fill="auto"/>
          </w:tcPr>
          <w:p w:rsidR="00CA3692" w:rsidRDefault="00DA4BA8" w:rsidP="00CA3692">
            <w:pPr>
              <w:ind w:firstLine="0"/>
            </w:pPr>
            <w:r>
              <w:lastRenderedPageBreak/>
              <w:t>Д</w:t>
            </w:r>
            <w:r w:rsidR="00CA3692" w:rsidRPr="00CA3692">
              <w:t>О ЯО,</w:t>
            </w:r>
            <w:r w:rsidR="003F3929" w:rsidRPr="00CA3692" w:rsidDel="003F3929">
              <w:t xml:space="preserve"> </w:t>
            </w:r>
            <w:r w:rsidR="00CA3692" w:rsidRPr="00CA3692">
              <w:t>ОМСУ</w:t>
            </w:r>
            <w:r w:rsidR="00AD6CA1">
              <w:t>,</w:t>
            </w:r>
          </w:p>
          <w:p w:rsidR="00DA4BA8" w:rsidRPr="00CA3692" w:rsidRDefault="00DA4BA8" w:rsidP="00CA3692">
            <w:pPr>
              <w:ind w:firstLine="0"/>
            </w:pPr>
            <w:r>
              <w:t>ГУ ЯО ЦТИСО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12.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Подготовка предложений по совершенствованию законодательства в сфере информационной безопасности детей, в том числе в рамках федерального мониторинга законодательства Российской Федерации о защите детей от</w:t>
            </w:r>
            <w:r w:rsidR="00C07A6C">
              <w:t> </w:t>
            </w:r>
            <w:r w:rsidRPr="00CA3692">
              <w:t>информации, причиняющей вред их здоровью и</w:t>
            </w:r>
            <w:r w:rsidR="00C07A6C">
              <w:t> </w:t>
            </w:r>
            <w:r w:rsidRPr="00CA3692">
              <w:t xml:space="preserve">развитию, а также практики </w:t>
            </w:r>
            <w:proofErr w:type="spellStart"/>
            <w:r w:rsidRPr="00CA3692">
              <w:t>правоприменения</w:t>
            </w:r>
            <w:proofErr w:type="spellEnd"/>
            <w:r w:rsidRPr="00CA3692">
              <w:t xml:space="preserve"> в целях выявления возможных пробелов в законодательстве или иных проблем, требующих нормативно-правового регулирования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ind w:firstLine="0"/>
              <w:jc w:val="center"/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подготовка предложений по совершенствованию законодательства в области обеспечения информационной безопасности детей на</w:t>
            </w:r>
            <w:r w:rsidR="00C07A6C">
              <w:t> </w:t>
            </w:r>
            <w:r w:rsidRPr="00CA3692">
              <w:t xml:space="preserve">федеральном и региональном уровнях 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ОИВ,</w:t>
            </w:r>
          </w:p>
          <w:p w:rsidR="00CA3692" w:rsidRPr="00CA3692" w:rsidRDefault="00CA3692" w:rsidP="00CA3692">
            <w:pPr>
              <w:ind w:firstLine="0"/>
            </w:pPr>
            <w:r w:rsidRPr="00CA3692">
              <w:t xml:space="preserve">УМВД ЯО, </w:t>
            </w:r>
          </w:p>
          <w:p w:rsidR="00CA3692" w:rsidRPr="00CA3692" w:rsidRDefault="00CA3692" w:rsidP="00CA3692">
            <w:pPr>
              <w:ind w:firstLine="0"/>
            </w:pPr>
            <w:r w:rsidRPr="00CA3692">
              <w:t xml:space="preserve">Управление </w:t>
            </w:r>
            <w:proofErr w:type="spellStart"/>
            <w:r w:rsidRPr="00CA3692">
              <w:t>Роспотребнадзора</w:t>
            </w:r>
            <w:proofErr w:type="spellEnd"/>
            <w:r w:rsidRPr="00CA3692">
              <w:t xml:space="preserve"> по ЯО, </w:t>
            </w:r>
          </w:p>
          <w:p w:rsidR="00CA3692" w:rsidRPr="00CA3692" w:rsidRDefault="00CA3692" w:rsidP="00CA3692">
            <w:pPr>
              <w:ind w:firstLine="0"/>
            </w:pPr>
            <w:r w:rsidRPr="00CA3692">
              <w:t xml:space="preserve">Прокуратура </w:t>
            </w:r>
            <w:r w:rsidR="003B378C">
              <w:t>Ярославской области</w:t>
            </w:r>
            <w:r w:rsidRPr="00CA3692">
              <w:t xml:space="preserve">, Управление </w:t>
            </w:r>
            <w:proofErr w:type="spellStart"/>
            <w:r w:rsidRPr="00CA3692">
              <w:t>Роскомнадзора</w:t>
            </w:r>
            <w:proofErr w:type="spellEnd"/>
            <w:r w:rsidRPr="00CA3692">
              <w:t xml:space="preserve"> по</w:t>
            </w:r>
            <w:r w:rsidR="003B378C">
              <w:t> </w:t>
            </w:r>
            <w:r w:rsidRPr="00CA3692">
              <w:t>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790BE0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  <w:r w:rsidR="00790BE0">
              <w:rPr>
                <w:rFonts w:eastAsia="Calibri" w:cs="Times New Roman"/>
                <w:szCs w:val="28"/>
              </w:rPr>
              <w:t>3</w:t>
            </w:r>
            <w:r w:rsidRPr="00CA369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AB66F3">
            <w:pPr>
              <w:ind w:firstLine="0"/>
            </w:pPr>
            <w:r w:rsidRPr="00CA3692">
              <w:t>Создание и организация постоянно действующей межведомственной рабочей группы по вопросам обеспечения информационной безопасности детей на</w:t>
            </w:r>
            <w:r w:rsidR="00C07A6C">
              <w:t> </w:t>
            </w:r>
            <w:r w:rsidRPr="00CA3692">
              <w:t xml:space="preserve">территории </w:t>
            </w:r>
            <w:r w:rsidR="00F71054">
              <w:t xml:space="preserve">Ярославской области </w:t>
            </w:r>
            <w:r w:rsidRPr="00CA3692">
              <w:t>для</w:t>
            </w:r>
            <w:r w:rsidR="00C07A6C">
              <w:t> </w:t>
            </w:r>
            <w:r w:rsidRPr="00CA3692">
              <w:t xml:space="preserve">координации деятельности </w:t>
            </w:r>
            <w:r w:rsidR="0072697F">
              <w:t>ОИВ</w:t>
            </w:r>
            <w:r w:rsidRPr="00CA3692">
              <w:t>, территориальных управлений федеральных исполнительных органов власти и</w:t>
            </w:r>
            <w:r w:rsidR="00C07A6C">
              <w:t> </w:t>
            </w:r>
            <w:r w:rsidRPr="00CA3692">
              <w:t>заинтересованных организаций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ind w:firstLine="0"/>
              <w:jc w:val="center"/>
            </w:pPr>
            <w:r w:rsidRPr="00CA3692">
              <w:t xml:space="preserve">2021 </w:t>
            </w:r>
            <w:r w:rsidRPr="00CA3692">
              <w:rPr>
                <w:rFonts w:eastAsia="Calibri" w:cs="Times New Roman"/>
                <w:szCs w:val="28"/>
              </w:rPr>
              <w:t>– 2027 гг.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>координация государственной политики в сфере защиты детей от</w:t>
            </w:r>
            <w:r w:rsidR="00C07A6C">
              <w:t> </w:t>
            </w:r>
            <w:r w:rsidRPr="00CA3692">
              <w:t>информации, причиняющей вред их здоровью и (или) развитию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0"/>
            </w:pPr>
            <w:r w:rsidRPr="00CA3692">
              <w:t xml:space="preserve">ОИВ, </w:t>
            </w:r>
            <w:r w:rsidR="00C07A6C">
              <w:t>т</w:t>
            </w:r>
            <w:r w:rsidRPr="00CA3692">
              <w:t xml:space="preserve">ерриториальные управления федеральных исполнительных органов власти, </w:t>
            </w:r>
            <w:r w:rsidR="00C07A6C">
              <w:t>з</w:t>
            </w:r>
            <w:r w:rsidRPr="00CA3692">
              <w:t>аинтересованные организации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CA3692" w:rsidP="00790BE0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  <w:r w:rsidR="00790BE0">
              <w:rPr>
                <w:rFonts w:eastAsia="Calibri" w:cs="Times New Roman"/>
                <w:szCs w:val="28"/>
              </w:rPr>
              <w:t>4</w:t>
            </w:r>
            <w:r w:rsidRPr="00CA3692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Обсуждение вопроса</w:t>
            </w:r>
            <w:r w:rsidR="00C07A6C">
              <w:rPr>
                <w:rFonts w:eastAsia="Calibri" w:cs="Times New Roman"/>
                <w:szCs w:val="28"/>
              </w:rPr>
              <w:t xml:space="preserve"> о</w:t>
            </w:r>
            <w:r w:rsidRPr="00CA3692">
              <w:rPr>
                <w:rFonts w:eastAsia="Calibri" w:cs="Times New Roman"/>
                <w:szCs w:val="28"/>
              </w:rPr>
              <w:t xml:space="preserve"> принимаемых мерах по </w:t>
            </w:r>
            <w:r w:rsidRPr="00CA3692">
              <w:t>обеспечению</w:t>
            </w:r>
            <w:r w:rsidRPr="00CA3692">
              <w:rPr>
                <w:rFonts w:eastAsia="Calibri" w:cs="Times New Roman"/>
                <w:szCs w:val="28"/>
              </w:rPr>
              <w:t xml:space="preserve"> информационной безопасности несовершеннолетних, в том числе в сети «Интернет» на заседании межведомственной комиссии по координации деятельности в сфере профилактики правонарушений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szCs w:val="28"/>
              </w:rPr>
              <w:t>2022 г.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E628B">
            <w:pPr>
              <w:ind w:firstLine="0"/>
            </w:pPr>
            <w:r w:rsidRPr="00CA3692">
              <w:t>проведено обсуждение вопроса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104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ДРБ ЯО</w:t>
            </w:r>
          </w:p>
        </w:tc>
      </w:tr>
      <w:tr w:rsidR="00CA3692" w:rsidRPr="00CA3692" w:rsidTr="00CB18D7">
        <w:tc>
          <w:tcPr>
            <w:tcW w:w="709" w:type="dxa"/>
            <w:shd w:val="clear" w:color="auto" w:fill="auto"/>
          </w:tcPr>
          <w:p w:rsidR="00CA3692" w:rsidRPr="00CA3692" w:rsidRDefault="00790BE0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A3692" w:rsidRPr="00CA3692">
              <w:rPr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szCs w:val="28"/>
              </w:rPr>
              <w:t>Организация обучения специалистов ОИВ</w:t>
            </w:r>
            <w:r w:rsidR="003B378C">
              <w:rPr>
                <w:szCs w:val="28"/>
              </w:rPr>
              <w:t xml:space="preserve"> </w:t>
            </w:r>
            <w:r w:rsidRPr="00CA3692">
              <w:rPr>
                <w:szCs w:val="28"/>
              </w:rPr>
              <w:t xml:space="preserve">и ОМСУ </w:t>
            </w:r>
            <w:r w:rsidRPr="00CA3692">
              <w:rPr>
                <w:szCs w:val="28"/>
              </w:rPr>
              <w:lastRenderedPageBreak/>
              <w:t>и</w:t>
            </w:r>
            <w:r w:rsidR="00C07A6C">
              <w:rPr>
                <w:szCs w:val="28"/>
              </w:rPr>
              <w:t> </w:t>
            </w:r>
            <w:r w:rsidRPr="00CA3692">
              <w:rPr>
                <w:szCs w:val="28"/>
              </w:rPr>
              <w:t>подведомственных учреждений по учебным программам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8E7B16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lastRenderedPageBreak/>
              <w:t>2021</w:t>
            </w:r>
            <w:r w:rsidR="00C07A6C">
              <w:rPr>
                <w:szCs w:val="28"/>
              </w:rPr>
              <w:t xml:space="preserve"> – </w:t>
            </w:r>
            <w:r>
              <w:rPr>
                <w:szCs w:val="28"/>
              </w:rPr>
              <w:lastRenderedPageBreak/>
              <w:t>2025</w:t>
            </w:r>
            <w:r w:rsidR="00CA3692" w:rsidRPr="00CA3692">
              <w:rPr>
                <w:szCs w:val="28"/>
              </w:rPr>
              <w:t xml:space="preserve"> г</w:t>
            </w:r>
            <w:r>
              <w:rPr>
                <w:szCs w:val="28"/>
              </w:rPr>
              <w:t>г</w:t>
            </w:r>
            <w:r w:rsidR="00CA3692" w:rsidRPr="00CA3692">
              <w:rPr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A3692" w:rsidRPr="00CA3692" w:rsidRDefault="00CA3692" w:rsidP="00C07A6C">
            <w:pPr>
              <w:ind w:firstLine="0"/>
            </w:pPr>
            <w:r w:rsidRPr="00CA3692">
              <w:lastRenderedPageBreak/>
              <w:t xml:space="preserve">организовано обучение </w:t>
            </w:r>
            <w:r w:rsidRPr="00CA3692">
              <w:lastRenderedPageBreak/>
              <w:t xml:space="preserve">специалистов </w:t>
            </w:r>
          </w:p>
        </w:tc>
        <w:tc>
          <w:tcPr>
            <w:tcW w:w="2434" w:type="dxa"/>
            <w:shd w:val="clear" w:color="auto" w:fill="auto"/>
          </w:tcPr>
          <w:p w:rsidR="00CA3692" w:rsidRPr="00CA3692" w:rsidRDefault="00CA3692" w:rsidP="00CA3692">
            <w:pPr>
              <w:ind w:firstLine="104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ДРБ ЯО</w:t>
            </w:r>
          </w:p>
        </w:tc>
      </w:tr>
      <w:tr w:rsidR="00CA3692" w:rsidRPr="00CA3692" w:rsidTr="00CB18D7">
        <w:trPr>
          <w:trHeight w:val="2176"/>
        </w:trPr>
        <w:tc>
          <w:tcPr>
            <w:tcW w:w="709" w:type="dxa"/>
            <w:shd w:val="clear" w:color="auto" w:fill="auto"/>
          </w:tcPr>
          <w:p w:rsidR="00CA3692" w:rsidRPr="00657F23" w:rsidRDefault="00790BE0" w:rsidP="00CA3692">
            <w:pPr>
              <w:widowControl w:val="0"/>
              <w:autoSpaceDE w:val="0"/>
              <w:autoSpaceDN w:val="0"/>
              <w:spacing w:line="233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16</w:t>
            </w:r>
            <w:r w:rsidR="00CA3692" w:rsidRPr="00657F23">
              <w:rPr>
                <w:rFonts w:eastAsia="Calibri" w:cs="Times New Roman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CA3692" w:rsidRPr="00657F23" w:rsidRDefault="00A65C1B" w:rsidP="00A65C1B">
            <w:pPr>
              <w:ind w:firstLine="0"/>
            </w:pPr>
            <w:r w:rsidRPr="00657F23">
              <w:t xml:space="preserve">Включение в доклад </w:t>
            </w:r>
            <w:r w:rsidR="00CA3692" w:rsidRPr="00657F23">
              <w:t xml:space="preserve">о положении детей и семей, имеющих детей, в </w:t>
            </w:r>
            <w:r w:rsidRPr="00657F23">
              <w:t xml:space="preserve">Ярославской области </w:t>
            </w:r>
            <w:r w:rsidR="00CA3692" w:rsidRPr="00657F23">
              <w:t>раздела «Мероприятия, направленные на обеспечение информационной безопасности несовершеннолетних»</w:t>
            </w:r>
          </w:p>
        </w:tc>
        <w:tc>
          <w:tcPr>
            <w:tcW w:w="1560" w:type="dxa"/>
            <w:shd w:val="clear" w:color="auto" w:fill="auto"/>
          </w:tcPr>
          <w:p w:rsidR="00CA3692" w:rsidRPr="00657F23" w:rsidRDefault="00CA3692" w:rsidP="00CA3692">
            <w:pPr>
              <w:ind w:firstLine="0"/>
              <w:jc w:val="center"/>
            </w:pPr>
            <w:r w:rsidRPr="00657F23"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CA3692" w:rsidRPr="00657F23" w:rsidRDefault="00CA3692" w:rsidP="00657F23">
            <w:pPr>
              <w:ind w:firstLine="0"/>
            </w:pPr>
            <w:r w:rsidRPr="00657F23">
              <w:t>систематизация информации о деятельности органов власти по обеспечению информационной безопасности детей на</w:t>
            </w:r>
            <w:r w:rsidR="00E94F9C">
              <w:t> </w:t>
            </w:r>
            <w:r w:rsidRPr="00657F23">
              <w:t xml:space="preserve">территории </w:t>
            </w:r>
            <w:r w:rsidR="00657F23">
              <w:t>Ярославской области</w:t>
            </w:r>
          </w:p>
        </w:tc>
        <w:tc>
          <w:tcPr>
            <w:tcW w:w="2434" w:type="dxa"/>
            <w:shd w:val="clear" w:color="auto" w:fill="auto"/>
          </w:tcPr>
          <w:p w:rsidR="00CA3692" w:rsidRPr="00657F23" w:rsidRDefault="00CA3692" w:rsidP="00CA3692">
            <w:pPr>
              <w:ind w:firstLine="0"/>
            </w:pPr>
            <w:r w:rsidRPr="00657F23">
              <w:t>УСДП</w:t>
            </w:r>
            <w:r w:rsidR="00FD2D8F">
              <w:t>,</w:t>
            </w:r>
            <w:r w:rsidRPr="00657F23">
              <w:t xml:space="preserve"> ДК ЯО, </w:t>
            </w:r>
          </w:p>
          <w:p w:rsidR="00CB18D7" w:rsidRDefault="00CA3692" w:rsidP="003F3929">
            <w:pPr>
              <w:ind w:firstLine="0"/>
            </w:pPr>
            <w:r w:rsidRPr="00657F23">
              <w:t>ДО ЯО, ОИВ,</w:t>
            </w:r>
          </w:p>
          <w:p w:rsidR="00CA3692" w:rsidRPr="00CA3692" w:rsidRDefault="00CA3692" w:rsidP="003F3929">
            <w:pPr>
              <w:ind w:firstLine="0"/>
            </w:pPr>
            <w:proofErr w:type="spellStart"/>
            <w:r w:rsidRPr="00657F23">
              <w:rPr>
                <w:rFonts w:cs="Times New Roman"/>
                <w:szCs w:val="20"/>
                <w:lang w:eastAsia="ru-RU" w:bidi="ru-RU"/>
              </w:rPr>
              <w:t>ДФКСиМП</w:t>
            </w:r>
            <w:proofErr w:type="spellEnd"/>
            <w:r w:rsidRPr="00657F23">
              <w:rPr>
                <w:rFonts w:cs="Times New Roman"/>
                <w:szCs w:val="20"/>
                <w:lang w:eastAsia="ru-RU" w:bidi="ru-RU"/>
              </w:rPr>
              <w:t xml:space="preserve"> ЯО, УМВД</w:t>
            </w:r>
            <w:r w:rsidR="00986BC8">
              <w:rPr>
                <w:rFonts w:cs="Times New Roman"/>
                <w:szCs w:val="20"/>
                <w:lang w:eastAsia="ru-RU" w:bidi="ru-RU"/>
              </w:rPr>
              <w:t> </w:t>
            </w:r>
            <w:r w:rsidRPr="00657F23">
              <w:rPr>
                <w:rFonts w:cs="Times New Roman"/>
                <w:szCs w:val="20"/>
                <w:lang w:eastAsia="ru-RU" w:bidi="ru-RU"/>
              </w:rPr>
              <w:t>ЯО</w:t>
            </w:r>
          </w:p>
        </w:tc>
      </w:tr>
    </w:tbl>
    <w:p w:rsidR="00617018" w:rsidRDefault="00617018" w:rsidP="00EC49E7">
      <w:pPr>
        <w:jc w:val="center"/>
      </w:pPr>
    </w:p>
    <w:p w:rsidR="00CA3692" w:rsidRDefault="00E94F9C" w:rsidP="00CB18D7">
      <w:pPr>
        <w:ind w:firstLine="0"/>
        <w:jc w:val="center"/>
      </w:pPr>
      <w:r>
        <w:t>Список сокращений, используемых в таблице</w:t>
      </w:r>
    </w:p>
    <w:p w:rsidR="00552D73" w:rsidRDefault="00552D73" w:rsidP="00552D73">
      <w:pPr>
        <w:ind w:firstLine="0"/>
      </w:pPr>
    </w:p>
    <w:p w:rsidR="00552D73" w:rsidRPr="00D106B4" w:rsidRDefault="00552D73" w:rsidP="00CB18D7">
      <w:pPr>
        <w:jc w:val="both"/>
        <w:rPr>
          <w:szCs w:val="28"/>
        </w:rPr>
      </w:pPr>
      <w:r w:rsidRPr="00062BAA">
        <w:rPr>
          <w:szCs w:val="28"/>
        </w:rPr>
        <w:t xml:space="preserve">ГУ ЯО ЦТИСО – государственное учреждение Ярославкой области «Центр телекоммуникаций и </w:t>
      </w:r>
      <w:r w:rsidRPr="00D106B4">
        <w:rPr>
          <w:szCs w:val="28"/>
        </w:rPr>
        <w:t>информационных</w:t>
      </w:r>
    </w:p>
    <w:p w:rsidR="00552D73" w:rsidRPr="00D106B4" w:rsidRDefault="00552D73" w:rsidP="00CB18D7">
      <w:pPr>
        <w:ind w:firstLine="0"/>
        <w:jc w:val="both"/>
        <w:rPr>
          <w:szCs w:val="28"/>
        </w:rPr>
      </w:pPr>
      <w:r w:rsidRPr="00D106B4">
        <w:rPr>
          <w:szCs w:val="28"/>
        </w:rPr>
        <w:t>систем в образовании»</w:t>
      </w:r>
    </w:p>
    <w:p w:rsidR="009B3747" w:rsidRPr="00062BAA" w:rsidRDefault="009B3747" w:rsidP="00CB18D7">
      <w:pPr>
        <w:jc w:val="both"/>
        <w:rPr>
          <w:szCs w:val="28"/>
        </w:rPr>
      </w:pPr>
      <w:r w:rsidRPr="00D106B4">
        <w:rPr>
          <w:szCs w:val="28"/>
        </w:rPr>
        <w:t xml:space="preserve">ЕСПД – </w:t>
      </w:r>
      <w:r w:rsidR="00CB18D7">
        <w:rPr>
          <w:szCs w:val="28"/>
        </w:rPr>
        <w:t>единая система передачи данных</w:t>
      </w:r>
    </w:p>
    <w:p w:rsidR="00617018" w:rsidRPr="00D106B4" w:rsidRDefault="00617018" w:rsidP="00CB18D7">
      <w:pPr>
        <w:jc w:val="both"/>
        <w:rPr>
          <w:szCs w:val="28"/>
        </w:rPr>
      </w:pPr>
      <w:r w:rsidRPr="00D106B4">
        <w:rPr>
          <w:szCs w:val="28"/>
        </w:rPr>
        <w:t>ОИВ</w:t>
      </w:r>
      <w:r w:rsidR="009972B0" w:rsidRPr="00D106B4">
        <w:rPr>
          <w:szCs w:val="28"/>
        </w:rPr>
        <w:t xml:space="preserve"> – </w:t>
      </w:r>
      <w:r w:rsidRPr="00D106B4">
        <w:rPr>
          <w:szCs w:val="28"/>
        </w:rPr>
        <w:t>органы исполнительной власти</w:t>
      </w:r>
      <w:r w:rsidR="009972B0" w:rsidRPr="00D106B4">
        <w:rPr>
          <w:szCs w:val="28"/>
        </w:rPr>
        <w:t xml:space="preserve"> Ярославской области</w:t>
      </w:r>
    </w:p>
    <w:p w:rsidR="00552D73" w:rsidRPr="00D106B4" w:rsidRDefault="00552D73" w:rsidP="00CB18D7">
      <w:pPr>
        <w:jc w:val="both"/>
        <w:rPr>
          <w:szCs w:val="28"/>
        </w:rPr>
      </w:pPr>
      <w:r w:rsidRPr="00D106B4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EC49E7" w:rsidRPr="00D106B4" w:rsidRDefault="00EC49E7" w:rsidP="00CB18D7">
      <w:pPr>
        <w:jc w:val="both"/>
        <w:rPr>
          <w:szCs w:val="28"/>
        </w:rPr>
      </w:pPr>
      <w:r w:rsidRPr="00D106B4">
        <w:rPr>
          <w:szCs w:val="28"/>
        </w:rPr>
        <w:t xml:space="preserve">СЗО – </w:t>
      </w:r>
      <w:r w:rsidRPr="00D106B4">
        <w:rPr>
          <w:szCs w:val="28"/>
          <w:lang w:bidi="ru-RU"/>
        </w:rPr>
        <w:t>государственные и муниципальные организации Ярославской области, оказывающие социально значимые</w:t>
      </w:r>
    </w:p>
    <w:p w:rsidR="00EC49E7" w:rsidRPr="00D106B4" w:rsidRDefault="00EC49E7" w:rsidP="00CB18D7">
      <w:pPr>
        <w:ind w:firstLine="0"/>
        <w:jc w:val="both"/>
        <w:rPr>
          <w:szCs w:val="28"/>
        </w:rPr>
      </w:pPr>
      <w:r w:rsidRPr="00D106B4">
        <w:rPr>
          <w:szCs w:val="28"/>
          <w:lang w:bidi="ru-RU"/>
        </w:rPr>
        <w:t>услуги несовершеннолетним (кроме общеобразовательных)</w:t>
      </w:r>
    </w:p>
    <w:p w:rsidR="00EC1EF3" w:rsidRPr="00D106B4" w:rsidRDefault="00EC1EF3" w:rsidP="00CB18D7">
      <w:pPr>
        <w:jc w:val="both"/>
        <w:rPr>
          <w:szCs w:val="28"/>
        </w:rPr>
      </w:pPr>
      <w:r w:rsidRPr="00D106B4">
        <w:rPr>
          <w:szCs w:val="28"/>
        </w:rPr>
        <w:t xml:space="preserve">СУМ МО и ГО ЯО </w:t>
      </w:r>
      <w:r w:rsidR="009972B0" w:rsidRPr="00D106B4">
        <w:rPr>
          <w:szCs w:val="28"/>
        </w:rPr>
        <w:t>– с</w:t>
      </w:r>
      <w:r w:rsidRPr="00D106B4">
        <w:rPr>
          <w:szCs w:val="28"/>
        </w:rPr>
        <w:t>оциальные учреждения молодежи муниципальных образований и городских округов Ярославской области</w:t>
      </w:r>
    </w:p>
    <w:p w:rsidR="00EC1EF3" w:rsidRDefault="00EC1EF3" w:rsidP="00EC49E7"/>
    <w:p w:rsidR="00CA3692" w:rsidRPr="00CA3692" w:rsidRDefault="00CA3692" w:rsidP="009C0D3A">
      <w:pPr>
        <w:ind w:firstLine="0"/>
        <w:sectPr w:rsidR="00CA3692" w:rsidRPr="00CA3692" w:rsidSect="009C7E05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CB18D7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lastRenderedPageBreak/>
        <w:t>2. Формирование у несовершеннолетних навыков ответственного и</w:t>
      </w:r>
      <w:r w:rsidR="00E94F9C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безопасного поведения в современной информационно-телекоммуникационной среде через обучение их способам защиты в</w:t>
      </w:r>
      <w:r w:rsidR="00E94F9C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информационном пространстве и профилактику негативных явлений и</w:t>
      </w:r>
      <w:r w:rsidR="00E94F9C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правонарушений с использованием информационно-телекоммуникационных технологий</w:t>
      </w:r>
    </w:p>
    <w:p w:rsidR="00CA3692" w:rsidRPr="00CA3692" w:rsidRDefault="00CA3692" w:rsidP="00CA3692">
      <w:pPr>
        <w:jc w:val="center"/>
        <w:rPr>
          <w:rFonts w:cs="Times New Roman"/>
          <w:szCs w:val="20"/>
          <w:lang w:eastAsia="ru-RU" w:bidi="ru-RU"/>
        </w:rPr>
      </w:pP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ДО ЯО совместно с </w:t>
      </w:r>
      <w:r w:rsidR="00AD6CA1">
        <w:rPr>
          <w:rFonts w:eastAsia="Calibri" w:cs="Times New Roman"/>
          <w:szCs w:val="28"/>
        </w:rPr>
        <w:t xml:space="preserve">государственным </w:t>
      </w:r>
      <w:r w:rsidR="00AD6CA1" w:rsidRPr="00AD6CA1">
        <w:rPr>
          <w:rFonts w:eastAsia="Calibri" w:cs="Times New Roman"/>
          <w:szCs w:val="28"/>
        </w:rPr>
        <w:t>учреждение</w:t>
      </w:r>
      <w:r w:rsidR="00AD6CA1">
        <w:rPr>
          <w:rFonts w:eastAsia="Calibri" w:cs="Times New Roman"/>
          <w:szCs w:val="28"/>
        </w:rPr>
        <w:t>м</w:t>
      </w:r>
      <w:r w:rsidR="00AD6CA1" w:rsidRPr="00AD6CA1">
        <w:rPr>
          <w:rFonts w:eastAsia="Calibri" w:cs="Times New Roman"/>
          <w:szCs w:val="28"/>
        </w:rPr>
        <w:t xml:space="preserve"> Ярославской области «Центр телекоммуни</w:t>
      </w:r>
      <w:r w:rsidR="00AD6CA1">
        <w:rPr>
          <w:rFonts w:eastAsia="Calibri" w:cs="Times New Roman"/>
          <w:szCs w:val="28"/>
        </w:rPr>
        <w:t>каций и информационных систем в </w:t>
      </w:r>
      <w:r w:rsidR="00AD6CA1" w:rsidRPr="00AD6CA1">
        <w:rPr>
          <w:rFonts w:eastAsia="Calibri" w:cs="Times New Roman"/>
          <w:szCs w:val="28"/>
        </w:rPr>
        <w:t>образовании»</w:t>
      </w:r>
      <w:r w:rsidR="00AD6CA1">
        <w:rPr>
          <w:rFonts w:eastAsia="Calibri" w:cs="Times New Roman"/>
          <w:szCs w:val="28"/>
        </w:rPr>
        <w:t xml:space="preserve"> (далее – </w:t>
      </w:r>
      <w:r w:rsidRPr="00CA3692">
        <w:rPr>
          <w:rFonts w:eastAsia="Calibri" w:cs="Times New Roman"/>
          <w:szCs w:val="28"/>
        </w:rPr>
        <w:t>ГУ ЯО ЦТИСО</w:t>
      </w:r>
      <w:r w:rsidR="00AD6CA1">
        <w:rPr>
          <w:rFonts w:eastAsia="Calibri" w:cs="Times New Roman"/>
          <w:szCs w:val="28"/>
        </w:rPr>
        <w:t>)</w:t>
      </w:r>
      <w:r w:rsidRPr="00CA3692">
        <w:rPr>
          <w:rFonts w:eastAsia="Calibri" w:cs="Times New Roman"/>
          <w:szCs w:val="28"/>
        </w:rPr>
        <w:t xml:space="preserve"> на регулярной основе проводятся дистанционные уроки «Безопасный Интернет» с привлечением сотрудников УМВД ЯО и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cs="Times New Roman"/>
          <w:szCs w:val="28"/>
          <w:lang w:eastAsia="ru-RU"/>
        </w:rPr>
        <w:t xml:space="preserve">Управления </w:t>
      </w:r>
      <w:proofErr w:type="spellStart"/>
      <w:r w:rsidRPr="00CA3692">
        <w:rPr>
          <w:rFonts w:cs="Times New Roman"/>
          <w:szCs w:val="28"/>
          <w:lang w:eastAsia="ru-RU"/>
        </w:rPr>
        <w:t>Роскомнадзора</w:t>
      </w:r>
      <w:proofErr w:type="spellEnd"/>
      <w:r w:rsidRPr="00CA3692">
        <w:rPr>
          <w:rFonts w:cs="Times New Roman"/>
          <w:szCs w:val="28"/>
          <w:lang w:eastAsia="ru-RU"/>
        </w:rPr>
        <w:t xml:space="preserve"> по ЯО</w:t>
      </w:r>
      <w:r w:rsidRPr="00CA3692">
        <w:rPr>
          <w:rFonts w:eastAsia="Calibri" w:cs="Times New Roman"/>
          <w:szCs w:val="28"/>
        </w:rPr>
        <w:t xml:space="preserve">. Представители ДО ЯО, сотрудники УМВД ЯО приняли участие в интерактивной телепрограмме «Лабиринт» (телевизионный канал «Первый Ярославский»), посвящённой безопасности школьников в сети «Интернет». ДО ЯО организованы дискуссионные площадки «Безопасный Интернет» в режиме видеоконференции </w:t>
      </w:r>
      <w:proofErr w:type="spellStart"/>
      <w:r w:rsidRPr="00CA3692">
        <w:rPr>
          <w:rFonts w:eastAsia="Calibri" w:cs="Times New Roman"/>
          <w:szCs w:val="28"/>
        </w:rPr>
        <w:t>Webunicom</w:t>
      </w:r>
      <w:proofErr w:type="spellEnd"/>
      <w:r w:rsidRPr="00CA3692">
        <w:rPr>
          <w:rFonts w:eastAsia="Calibri" w:cs="Times New Roman"/>
          <w:szCs w:val="28"/>
        </w:rPr>
        <w:t xml:space="preserve">. Участниками дискуссий стали родители, педагоги и старшеклассники из всех муниципальных образований Ярославской области. 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Ежегодно образовательные организации Ярославской области принимают участие во всероссийском Едином уроке безопасности школьников в сети «Интернет» (далее – Единый урок), а также в других всероссийских и региональных акциях, посвящённых информационной безопасности детей и молодёжи. В рамках указанных мероприятий проводятся тематические классные часы, создаются информационные стенды, буклеты, проводятся анкетирования обучающихся, дистанционные уроки для обучающихся образовательных организаций области, родительские собрания, циклы лекций для школьников и их родителей с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использованием мультимедиа-материалов и интерактивных ресурсов регионального сайта «Подросток и закон», творческие конкурсы. Во всех государственных библиотеках области проводятся мероприятия на тему информационной безопасности для читателей, педагогов, родителей.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В образовательных учреждениях сферы культуры проводятся беседы на тему информационной безопасности, выпускаются памятки по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безопасности работы в интернет-пространстве для обучающихся, родителей, педагогов.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Государственными методическими центрами проводятся консультации и практические занятия по вопросам обеспечения информационной безопасности детей и подростков.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Отраслью региональной молодежной политики данное направление деятельности реализуется системно и активно. Субъектом, ответственным за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реализацию данного направления в отрасли, является </w:t>
      </w:r>
      <w:r w:rsidR="00AD6CA1">
        <w:rPr>
          <w:rFonts w:eastAsia="Calibri" w:cs="Times New Roman"/>
          <w:szCs w:val="28"/>
        </w:rPr>
        <w:t>государственное учреждение</w:t>
      </w:r>
      <w:r w:rsidR="00AD6CA1" w:rsidRPr="00AD6CA1">
        <w:rPr>
          <w:rFonts w:eastAsia="Calibri" w:cs="Times New Roman"/>
          <w:szCs w:val="28"/>
        </w:rPr>
        <w:t xml:space="preserve"> Ярославской области «Ярославский областной молодежный информационный центр»</w:t>
      </w:r>
      <w:r w:rsidRPr="00CA3692">
        <w:rPr>
          <w:rFonts w:eastAsia="Calibri" w:cs="Times New Roman"/>
          <w:szCs w:val="28"/>
        </w:rPr>
        <w:t>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lastRenderedPageBreak/>
        <w:t>С 2014 года ведется разработка и внедрение методического инструментария по обеспечению профилактической работ</w:t>
      </w:r>
      <w:r w:rsidR="00F51CA1">
        <w:rPr>
          <w:rFonts w:eastAsia="Calibri" w:cs="Times New Roman"/>
          <w:szCs w:val="28"/>
        </w:rPr>
        <w:t>ы с подростками и</w:t>
      </w:r>
      <w:r w:rsidR="00AD6CA1">
        <w:rPr>
          <w:rFonts w:eastAsia="Calibri" w:cs="Times New Roman"/>
          <w:szCs w:val="28"/>
        </w:rPr>
        <w:t> </w:t>
      </w:r>
      <w:r w:rsidR="00F51CA1">
        <w:rPr>
          <w:rFonts w:eastAsia="Calibri" w:cs="Times New Roman"/>
          <w:szCs w:val="28"/>
        </w:rPr>
        <w:t>молодежью. В</w:t>
      </w:r>
      <w:r w:rsidRPr="00CA3692">
        <w:rPr>
          <w:rFonts w:eastAsia="Calibri" w:cs="Times New Roman"/>
          <w:szCs w:val="28"/>
        </w:rPr>
        <w:t xml:space="preserve"> сети СУМ </w:t>
      </w:r>
      <w:r w:rsidRPr="00CA3692">
        <w:rPr>
          <w:rFonts w:cs="Times New Roman"/>
          <w:szCs w:val="20"/>
          <w:lang w:eastAsia="ru-RU" w:bidi="ru-RU"/>
        </w:rPr>
        <w:t>МО ЯО</w:t>
      </w:r>
      <w:r w:rsidRPr="00CA3692">
        <w:rPr>
          <w:rFonts w:eastAsia="Calibri" w:cs="Times New Roman"/>
          <w:szCs w:val="28"/>
        </w:rPr>
        <w:t xml:space="preserve"> активно реализуется цикл психологических программ «Основы информационной культуры», направленный на повышение информационной безопасности в молодежной среде. Ежегодно в групповых занятиях по программе участвуют около 500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подростков и молодежи. </w:t>
      </w:r>
    </w:p>
    <w:p w:rsidR="00CA3692" w:rsidRPr="00CA3692" w:rsidRDefault="00CA3692" w:rsidP="00CA3692">
      <w:pPr>
        <w:jc w:val="both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t>Ежегодно проводятся семинары, совещания, круглые столы для</w:t>
      </w:r>
      <w:r w:rsidR="00AD6CA1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специалистов отрасли молодежной политики, направленные на</w:t>
      </w:r>
      <w:r w:rsidR="00AD6CA1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 xml:space="preserve">повышение профессиональной компетентности по темам информационной безопасности подростков и молодежи (не менее двух мероприятий в год). Рассматриваются темы профилактики компьютерной зависимости, а также противодействия </w:t>
      </w:r>
      <w:proofErr w:type="spellStart"/>
      <w:r w:rsidRPr="00CA3692">
        <w:rPr>
          <w:rFonts w:cs="Times New Roman"/>
          <w:szCs w:val="20"/>
          <w:lang w:eastAsia="ru-RU" w:bidi="ru-RU"/>
        </w:rPr>
        <w:t>кибербуллингу</w:t>
      </w:r>
      <w:proofErr w:type="spellEnd"/>
      <w:r w:rsidRPr="00CA3692">
        <w:rPr>
          <w:rFonts w:cs="Times New Roman"/>
          <w:szCs w:val="20"/>
          <w:lang w:eastAsia="ru-RU" w:bidi="ru-RU"/>
        </w:rPr>
        <w:t xml:space="preserve"> и вовлечению подростков и молодежи в суицидальное поведение. 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cs="Times New Roman"/>
          <w:szCs w:val="20"/>
          <w:lang w:eastAsia="ru-RU" w:bidi="ru-RU"/>
        </w:rPr>
        <w:t>Организуются соответствующие площадки для всех субъектов профилактики в рамках работы Окружного слета молодежных организаций профилактической направленности Центрального федерального округа.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На Молодежном портале Ярославской области регулярно публикуются тематические статьи и видеоролики, пропагандирующие ценность жизни, ответственное безопасное поведение, в том числе в сети «Интернет». Посещаемость ресурса достигает более 1000 уникальных посетителей в день.</w:t>
      </w:r>
    </w:p>
    <w:p w:rsidR="00CA3692" w:rsidRPr="00CA3692" w:rsidRDefault="00CA3692" w:rsidP="00CA3692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Ежегодно во всех муниципальных образованиях Ярославской области проводится областная акция «День единых действий», посвященная Всемирному дню безопасного Интернета. К акции присоединяются волонтерские отряды, клубы молодых семей, образовательные учреждения, студии танца, культурно-досуговые центры, районные газеты, молодежные и</w:t>
      </w:r>
      <w:r w:rsidR="00AD6CA1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>детские общественные объединения районов и области.</w:t>
      </w:r>
    </w:p>
    <w:p w:rsidR="00CA3692" w:rsidRPr="00CA3692" w:rsidRDefault="00CA3692" w:rsidP="00CA3692">
      <w:pPr>
        <w:jc w:val="both"/>
        <w:rPr>
          <w:rFonts w:cs="Times New Roman"/>
          <w:bCs/>
          <w:szCs w:val="28"/>
          <w:shd w:val="clear" w:color="auto" w:fill="FFFFFF"/>
        </w:rPr>
      </w:pPr>
      <w:r w:rsidRPr="00CA3692">
        <w:rPr>
          <w:rFonts w:eastAsia="Calibri" w:cs="Times New Roman"/>
          <w:szCs w:val="28"/>
        </w:rPr>
        <w:t xml:space="preserve">С 2017 года на территории Ярославской области проводится </w:t>
      </w:r>
      <w:r w:rsidRPr="00CA3692">
        <w:rPr>
          <w:rFonts w:cs="Times New Roman"/>
          <w:bCs/>
          <w:szCs w:val="28"/>
          <w:shd w:val="clear" w:color="auto" w:fill="FFFFFF"/>
        </w:rPr>
        <w:t>акция «Неделя безопасного поведения детей в сети Интернет». Организатор акции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bCs/>
          <w:szCs w:val="28"/>
          <w:shd w:val="clear" w:color="auto" w:fill="FFFFFF"/>
        </w:rPr>
        <w:t>– УСДП. Акция ориентирована на школьников, студентов профессиональных образовательных организаций и их родителей. Главная цель проведения акции – информирование детей и их родителей об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bCs/>
          <w:szCs w:val="28"/>
          <w:shd w:val="clear" w:color="auto" w:fill="FFFFFF"/>
        </w:rPr>
        <w:t>опасностях, с которыми дети могут столкнуться в сети «Интернет», и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bCs/>
          <w:szCs w:val="28"/>
          <w:shd w:val="clear" w:color="auto" w:fill="FFFFFF"/>
        </w:rPr>
        <w:t>о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szCs w:val="28"/>
          <w:shd w:val="clear" w:color="auto" w:fill="FFFFFF"/>
          <w:lang w:eastAsia="ru-RU"/>
        </w:rPr>
        <w:t>правильном осуществлении защиты своих персональных данных.</w:t>
      </w:r>
      <w:r w:rsidRPr="00CA3692">
        <w:rPr>
          <w:rFonts w:cs="Times New Roman"/>
          <w:bCs/>
          <w:szCs w:val="28"/>
          <w:shd w:val="clear" w:color="auto" w:fill="FFFFFF"/>
        </w:rPr>
        <w:t xml:space="preserve"> В</w:t>
      </w:r>
      <w:r w:rsidR="00AD6CA1">
        <w:rPr>
          <w:rFonts w:cs="Times New Roman"/>
          <w:bCs/>
          <w:szCs w:val="28"/>
          <w:shd w:val="clear" w:color="auto" w:fill="FFFFFF"/>
        </w:rPr>
        <w:t> </w:t>
      </w:r>
      <w:r w:rsidRPr="00CA3692">
        <w:rPr>
          <w:rFonts w:cs="Times New Roman"/>
          <w:bCs/>
          <w:szCs w:val="28"/>
          <w:shd w:val="clear" w:color="auto" w:fill="FFFFFF"/>
        </w:rPr>
        <w:t>рамках акции для</w:t>
      </w:r>
      <w:r w:rsidRPr="00CA3692">
        <w:rPr>
          <w:rFonts w:cs="Times New Roman"/>
          <w:szCs w:val="28"/>
          <w:shd w:val="clear" w:color="auto" w:fill="FFFFFF"/>
          <w:lang w:eastAsia="ru-RU"/>
        </w:rPr>
        <w:t xml:space="preserve"> детей проводятся беседы, </w:t>
      </w:r>
      <w:r w:rsidRPr="00CA3692">
        <w:rPr>
          <w:rFonts w:cs="Times New Roman"/>
          <w:szCs w:val="28"/>
          <w:shd w:val="clear" w:color="auto" w:fill="FFFFFF"/>
        </w:rPr>
        <w:t>информационные часы, ролевые</w:t>
      </w:r>
      <w:r w:rsidRPr="00CA3692">
        <w:rPr>
          <w:rFonts w:cs="Times New Roman"/>
          <w:szCs w:val="28"/>
          <w:shd w:val="clear" w:color="auto" w:fill="FFFFFF"/>
          <w:lang w:eastAsia="ru-RU"/>
        </w:rPr>
        <w:t xml:space="preserve"> игры, конкурсы презентаций и рисунков,</w:t>
      </w:r>
      <w:r w:rsidRPr="00CA3692">
        <w:rPr>
          <w:rFonts w:cs="Times New Roman"/>
          <w:szCs w:val="28"/>
          <w:shd w:val="clear" w:color="auto" w:fill="FFFFFF"/>
        </w:rPr>
        <w:t xml:space="preserve"> сопровождавшиеся видеоматериалами на темы </w:t>
      </w:r>
      <w:r w:rsidRPr="00CA3692">
        <w:rPr>
          <w:rFonts w:cs="Times New Roman"/>
          <w:bCs/>
          <w:szCs w:val="28"/>
          <w:shd w:val="clear" w:color="auto" w:fill="FFFFFF"/>
        </w:rPr>
        <w:t>«Безопасный Интернет», «Как правильно пользоваться Интернетом», «Моя безопасность в социальных сетях», «Правильное общение в Интернете», «Личное и публичное», «Опасность сетевых игр» и другие</w:t>
      </w:r>
      <w:r w:rsidRPr="00CA3692">
        <w:rPr>
          <w:rFonts w:cs="Times New Roman"/>
          <w:szCs w:val="28"/>
          <w:shd w:val="clear" w:color="auto" w:fill="FFFFFF"/>
          <w:lang w:eastAsia="ru-RU"/>
        </w:rPr>
        <w:t>. Для родителей проводятся родительские собрания. В</w:t>
      </w:r>
      <w:r w:rsidR="00AD6CA1">
        <w:rPr>
          <w:rFonts w:cs="Times New Roman"/>
          <w:szCs w:val="28"/>
          <w:shd w:val="clear" w:color="auto" w:fill="FFFFFF"/>
          <w:lang w:eastAsia="ru-RU"/>
        </w:rPr>
        <w:t> </w:t>
      </w:r>
      <w:r w:rsidRPr="00CA3692">
        <w:rPr>
          <w:rFonts w:cs="Times New Roman"/>
          <w:szCs w:val="28"/>
          <w:shd w:val="clear" w:color="auto" w:fill="FFFFFF"/>
          <w:lang w:eastAsia="ru-RU"/>
        </w:rPr>
        <w:t>ходе проведения акции среди несовершеннолетних и их родителей распространяются информационные брошюры и буклеты на тему безопасного интернета.</w:t>
      </w:r>
    </w:p>
    <w:p w:rsidR="00CA3692" w:rsidRPr="00CA3692" w:rsidRDefault="00CA3692" w:rsidP="00CE628B">
      <w:pPr>
        <w:ind w:firstLine="0"/>
      </w:pPr>
    </w:p>
    <w:p w:rsidR="00CA3692" w:rsidRPr="00CA3692" w:rsidRDefault="00CA3692" w:rsidP="00CA3692">
      <w:pPr>
        <w:sectPr w:rsidR="00CA3692" w:rsidRPr="00CA3692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CA3692" w:rsidRPr="00CA3692" w:rsidRDefault="00CA3692" w:rsidP="00CB18D7">
      <w:pPr>
        <w:ind w:firstLine="0"/>
        <w:jc w:val="center"/>
      </w:pPr>
      <w:r w:rsidRPr="009C0969">
        <w:lastRenderedPageBreak/>
        <w:t>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 и</w:t>
      </w:r>
      <w:r w:rsidR="0091290D">
        <w:t> </w:t>
      </w:r>
      <w:r w:rsidRPr="009C0969">
        <w:t>профилактику негативных явлений и правонарушений с использованием информационно-телекоммуникационных технологий</w:t>
      </w:r>
    </w:p>
    <w:p w:rsidR="00CA3692" w:rsidRPr="00CA3692" w:rsidRDefault="00CA3692" w:rsidP="00CA3692">
      <w:pPr>
        <w:jc w:val="center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</w:t>
            </w:r>
            <w:r w:rsidR="00AD6CA1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ОИВ)</w:t>
            </w:r>
          </w:p>
        </w:tc>
        <w:tc>
          <w:tcPr>
            <w:tcW w:w="2410" w:type="dxa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560"/>
        <w:gridCol w:w="3118"/>
        <w:gridCol w:w="2410"/>
      </w:tblGrid>
      <w:tr w:rsidR="00CA3692" w:rsidRPr="00CA3692" w:rsidTr="00CB18D7">
        <w:trPr>
          <w:tblHeader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color w:val="000000" w:themeColor="text1"/>
                <w:szCs w:val="28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8"/>
              </w:rPr>
              <w:t xml:space="preserve">Координация работы детского телефона доверия с единым общероссийским номером на территории Ярославской области, </w:t>
            </w: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поддержка деятельности служб «Телефон доверия» по оказанию экстренной психологической помощи семьям и</w:t>
            </w:r>
            <w:r w:rsidR="00AD6CA1">
              <w:rPr>
                <w:rFonts w:cs="Times New Roman"/>
                <w:color w:val="000000" w:themeColor="text1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детям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CA3692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F96DD8" w:rsidRPr="00CA3692" w:rsidRDefault="00CA3692" w:rsidP="00CA3692">
            <w:pPr>
              <w:suppressAutoHyphens/>
              <w:ind w:firstLine="0"/>
              <w:rPr>
                <w:rFonts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CA3692">
              <w:rPr>
                <w:color w:val="000000" w:themeColor="text1"/>
              </w:rPr>
              <w:t>оказание экстренно</w:t>
            </w:r>
            <w:r w:rsidR="00F96DD8">
              <w:rPr>
                <w:color w:val="000000" w:themeColor="text1"/>
              </w:rPr>
              <w:t>й (консультативной) помощи несовершеннолетним, обратившим</w:t>
            </w:r>
            <w:r w:rsidRPr="00CA3692">
              <w:rPr>
                <w:color w:val="000000" w:themeColor="text1"/>
              </w:rPr>
              <w:t>ся по</w:t>
            </w:r>
            <w:r w:rsidR="00AD6CA1">
              <w:rPr>
                <w:color w:val="000000" w:themeColor="text1"/>
              </w:rPr>
              <w:t> </w:t>
            </w:r>
            <w:r w:rsidR="00970CC3">
              <w:rPr>
                <w:color w:val="000000" w:themeColor="text1"/>
              </w:rPr>
              <w:t>телефонам</w:t>
            </w:r>
            <w:r w:rsidRPr="00CA3692">
              <w:rPr>
                <w:color w:val="000000" w:themeColor="text1"/>
              </w:rPr>
              <w:t xml:space="preserve"> доверия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B774C8" w:rsidP="00CA3692">
            <w:pPr>
              <w:suppressAutoHyphens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УСДП</w:t>
            </w:r>
            <w:r w:rsidR="00CA3692" w:rsidRPr="00CA3692">
              <w:rPr>
                <w:color w:val="000000" w:themeColor="text1"/>
              </w:rPr>
              <w:t xml:space="preserve">, ДО ЯО, </w:t>
            </w:r>
          </w:p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proofErr w:type="spellStart"/>
            <w:r w:rsidRPr="00CA3692">
              <w:rPr>
                <w:color w:val="000000" w:themeColor="text1"/>
              </w:rPr>
              <w:t>ДТиСПН</w:t>
            </w:r>
            <w:proofErr w:type="spellEnd"/>
            <w:r w:rsidRPr="00CA3692">
              <w:rPr>
                <w:color w:val="000000" w:themeColor="text1"/>
              </w:rPr>
              <w:t xml:space="preserve"> 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32406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Подготовка и размещение в муниципальных СМИ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обеспечена регулярная публикация соответствующих материалов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ОМСУ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Мониторинг реализации образовательными организациями методических рекомендаций по ограничению в</w:t>
            </w:r>
            <w:r w:rsidR="00AD6CA1">
              <w:rPr>
                <w:color w:val="000000" w:themeColor="text1"/>
              </w:rPr>
              <w:t> </w:t>
            </w:r>
            <w:r w:rsidRPr="00CA3692">
              <w:rPr>
                <w:color w:val="000000" w:themeColor="text1"/>
              </w:rPr>
              <w:t>образовательных организациях доступа обучающихся к</w:t>
            </w:r>
            <w:r w:rsidR="00AD6CA1">
              <w:rPr>
                <w:color w:val="000000" w:themeColor="text1"/>
              </w:rPr>
              <w:t> </w:t>
            </w:r>
            <w:r w:rsidRPr="00CA3692">
              <w:rPr>
                <w:color w:val="000000" w:themeColor="text1"/>
              </w:rPr>
              <w:t xml:space="preserve">видам информации, распространяемой посредством сети </w:t>
            </w:r>
            <w:r w:rsidR="00AD6CA1">
              <w:rPr>
                <w:color w:val="000000" w:themeColor="text1"/>
              </w:rPr>
              <w:t>«</w:t>
            </w:r>
            <w:r w:rsidRPr="00CA3692">
              <w:rPr>
                <w:color w:val="000000" w:themeColor="text1"/>
              </w:rPr>
              <w:t>Интернет</w:t>
            </w:r>
            <w:r w:rsidR="00AD6CA1">
              <w:rPr>
                <w:color w:val="000000" w:themeColor="text1"/>
              </w:rPr>
              <w:t>»</w:t>
            </w:r>
            <w:r w:rsidRPr="00CA3692">
              <w:rPr>
                <w:color w:val="000000" w:themeColor="text1"/>
              </w:rPr>
              <w:t>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ОМСУ, </w:t>
            </w:r>
          </w:p>
          <w:p w:rsidR="00CA3692" w:rsidRPr="00CA3692" w:rsidRDefault="009B3747" w:rsidP="00CA3692">
            <w:pPr>
              <w:suppressAutoHyphens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802D08">
              <w:rPr>
                <w:color w:val="000000" w:themeColor="text1"/>
              </w:rPr>
              <w:t>бразовательные организации</w:t>
            </w:r>
          </w:p>
        </w:tc>
      </w:tr>
      <w:tr w:rsidR="00CA3692" w:rsidRPr="00CA3692" w:rsidTr="00CB18D7">
        <w:trPr>
          <w:trHeight w:val="831"/>
        </w:trPr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CA3692">
              <w:rPr>
                <w:rFonts w:cs="Times New Roman"/>
                <w:color w:val="000000" w:themeColor="text1"/>
                <w:szCs w:val="20"/>
                <w:lang w:eastAsia="ru-RU" w:bidi="ru-RU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</w:t>
            </w:r>
            <w:r w:rsidRPr="00CA3692">
              <w:rPr>
                <w:color w:val="000000" w:themeColor="text1"/>
              </w:rPr>
              <w:lastRenderedPageBreak/>
              <w:t>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lastRenderedPageBreak/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обеспечен ежегодный мониторинг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ОМСУ, </w:t>
            </w:r>
          </w:p>
          <w:p w:rsidR="00CA3692" w:rsidRPr="00CA3692" w:rsidRDefault="009B3747" w:rsidP="00CA3692">
            <w:pPr>
              <w:suppressAutoHyphens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802D08">
              <w:rPr>
                <w:color w:val="000000" w:themeColor="text1"/>
              </w:rPr>
              <w:t>бразовательные организации</w:t>
            </w:r>
          </w:p>
        </w:tc>
      </w:tr>
      <w:tr w:rsidR="00CA3692" w:rsidRPr="00CA3692" w:rsidTr="00CB18D7">
        <w:trPr>
          <w:trHeight w:val="2632"/>
        </w:trPr>
        <w:tc>
          <w:tcPr>
            <w:tcW w:w="852" w:type="dxa"/>
            <w:vMerge w:val="restart"/>
            <w:shd w:val="clear" w:color="auto" w:fill="auto"/>
          </w:tcPr>
          <w:p w:rsidR="00CA3692" w:rsidRPr="009C6E29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9C6E29">
              <w:rPr>
                <w:rFonts w:cs="Times New Roman"/>
                <w:szCs w:val="20"/>
                <w:lang w:eastAsia="ru-RU" w:bidi="ru-RU"/>
              </w:rPr>
              <w:lastRenderedPageBreak/>
              <w:t>5.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9C6E29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9C6E29">
              <w:rPr>
                <w:rFonts w:cs="Times New Roman"/>
                <w:szCs w:val="20"/>
                <w:lang w:eastAsia="ru-RU" w:bidi="ru-RU"/>
              </w:rPr>
              <w:t>Организация дополнительного профессионал</w:t>
            </w:r>
            <w:r w:rsidR="008E7B16" w:rsidRPr="009C6E29">
              <w:rPr>
                <w:rFonts w:cs="Times New Roman"/>
                <w:szCs w:val="20"/>
                <w:lang w:eastAsia="ru-RU" w:bidi="ru-RU"/>
              </w:rPr>
              <w:t>ьного образования и подготовки</w:t>
            </w:r>
            <w:r w:rsidRPr="009C6E29">
              <w:rPr>
                <w:rFonts w:cs="Times New Roman"/>
                <w:szCs w:val="20"/>
                <w:lang w:eastAsia="ru-RU" w:bidi="ru-RU"/>
              </w:rPr>
              <w:t xml:space="preserve"> работников системы образования, </w:t>
            </w:r>
            <w:r w:rsidR="009C6E29" w:rsidRPr="009C6E29">
              <w:rPr>
                <w:rFonts w:cs="Times New Roman"/>
                <w:szCs w:val="20"/>
                <w:lang w:eastAsia="ru-RU" w:bidi="ru-RU"/>
              </w:rPr>
              <w:t xml:space="preserve">повышение квалификации </w:t>
            </w:r>
            <w:r w:rsidRPr="009C6E29">
              <w:rPr>
                <w:rFonts w:cs="Times New Roman"/>
                <w:szCs w:val="20"/>
                <w:lang w:eastAsia="ru-RU" w:bidi="ru-RU"/>
              </w:rPr>
              <w:t>работников библиотек по</w:t>
            </w:r>
            <w:r w:rsidR="00AD6CA1">
              <w:rPr>
                <w:rFonts w:cs="Times New Roman"/>
                <w:szCs w:val="20"/>
                <w:lang w:eastAsia="ru-RU" w:bidi="ru-RU"/>
              </w:rPr>
              <w:t> </w:t>
            </w:r>
            <w:r w:rsidRPr="009C6E29">
              <w:rPr>
                <w:rFonts w:cs="Times New Roman"/>
                <w:szCs w:val="20"/>
                <w:lang w:eastAsia="ru-RU" w:bidi="ru-RU"/>
              </w:rPr>
              <w:t xml:space="preserve">проблемам обеспечения информационной безопасности детства, формирования информационной культуры и критического мышления у обучающихся </w:t>
            </w:r>
          </w:p>
          <w:p w:rsidR="00CA3692" w:rsidRPr="009C6E29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9C6E29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9C6E29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CA3692" w:rsidRPr="009C6E29" w:rsidRDefault="00CA3692" w:rsidP="00CA3692">
            <w:pPr>
              <w:suppressAutoHyphens/>
              <w:ind w:firstLine="0"/>
              <w:rPr>
                <w:rFonts w:cs="Times New Roman"/>
                <w:szCs w:val="28"/>
              </w:rPr>
            </w:pPr>
            <w:r w:rsidRPr="009C6E29">
              <w:rPr>
                <w:rFonts w:cs="Times New Roman"/>
                <w:szCs w:val="28"/>
              </w:rPr>
              <w:t>повышение квалификации педагогов (все</w:t>
            </w:r>
            <w:r w:rsidR="00AD6CA1">
              <w:rPr>
                <w:rFonts w:cs="Times New Roman"/>
                <w:szCs w:val="28"/>
              </w:rPr>
              <w:t> </w:t>
            </w:r>
            <w:r w:rsidRPr="009C6E29">
              <w:rPr>
                <w:rFonts w:cs="Times New Roman"/>
                <w:szCs w:val="28"/>
              </w:rPr>
              <w:t>категории) по</w:t>
            </w:r>
            <w:r w:rsidR="00AD6CA1">
              <w:rPr>
                <w:rFonts w:cs="Times New Roman"/>
                <w:szCs w:val="28"/>
              </w:rPr>
              <w:t> </w:t>
            </w:r>
            <w:r w:rsidRPr="009C6E29">
              <w:rPr>
                <w:rFonts w:cs="Times New Roman"/>
                <w:szCs w:val="28"/>
              </w:rPr>
              <w:t>направлениям «Информационная безопасность»</w:t>
            </w:r>
            <w:r w:rsidR="00AD6CA1">
              <w:rPr>
                <w:rFonts w:cs="Times New Roman"/>
                <w:szCs w:val="28"/>
              </w:rPr>
              <w:t xml:space="preserve">, </w:t>
            </w:r>
            <w:r w:rsidRPr="009C6E29">
              <w:rPr>
                <w:rFonts w:cs="Times New Roman"/>
                <w:szCs w:val="28"/>
              </w:rPr>
              <w:t>«Технологии защиты прав ребенка»</w:t>
            </w:r>
            <w:r w:rsidRPr="009C6E29">
              <w:rPr>
                <w:rFonts w:cs="Times New Roman"/>
                <w:szCs w:val="28"/>
              </w:rPr>
              <w:br/>
            </w:r>
            <w:r w:rsidR="00AD6CA1">
              <w:rPr>
                <w:rFonts w:cs="Times New Roman"/>
                <w:szCs w:val="28"/>
              </w:rPr>
              <w:t>(е</w:t>
            </w:r>
            <w:r w:rsidRPr="009C6E29">
              <w:rPr>
                <w:rFonts w:cs="Times New Roman"/>
                <w:szCs w:val="28"/>
              </w:rPr>
              <w:t>жегодно не менее 25</w:t>
            </w:r>
            <w:r w:rsidR="00AD6CA1">
              <w:rPr>
                <w:rFonts w:cs="Times New Roman"/>
                <w:szCs w:val="28"/>
              </w:rPr>
              <w:t> </w:t>
            </w:r>
            <w:r w:rsidRPr="009C6E29">
              <w:rPr>
                <w:rFonts w:cs="Times New Roman"/>
                <w:szCs w:val="28"/>
              </w:rPr>
              <w:t>человек по</w:t>
            </w:r>
            <w:r w:rsidR="00AD6CA1">
              <w:rPr>
                <w:rFonts w:cs="Times New Roman"/>
                <w:szCs w:val="28"/>
              </w:rPr>
              <w:t> </w:t>
            </w:r>
            <w:r w:rsidRPr="009C6E29">
              <w:rPr>
                <w:rFonts w:cs="Times New Roman"/>
                <w:szCs w:val="28"/>
              </w:rPr>
              <w:t>каждому направлению</w:t>
            </w:r>
            <w:r w:rsidR="00AD6CA1">
              <w:rPr>
                <w:rFonts w:cs="Times New Roman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A3692" w:rsidRPr="009C6E29" w:rsidRDefault="00CA3692" w:rsidP="00AD6CA1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9C6E29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480490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9C6E29">
              <w:rPr>
                <w:rFonts w:eastAsia="Calibri" w:cs="Times New Roman"/>
                <w:szCs w:val="28"/>
              </w:rPr>
              <w:t>ГАУ ДПО ЯО ИРО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rPr>
          <w:trHeight w:val="1938"/>
        </w:trPr>
        <w:tc>
          <w:tcPr>
            <w:tcW w:w="85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shd w:val="clear" w:color="auto" w:fill="FFFF0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9C6E29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9C6E29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9C6E29" w:rsidRDefault="00CA3692" w:rsidP="00CA3692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9C6E29">
              <w:rPr>
                <w:rFonts w:cs="Times New Roman"/>
                <w:szCs w:val="20"/>
                <w:lang w:eastAsia="ru-RU" w:bidi="ru-RU"/>
              </w:rPr>
              <w:t>ежегодно не менее одного образовательного  мероприятия указанной тематики для работников библиотек</w:t>
            </w:r>
          </w:p>
        </w:tc>
        <w:tc>
          <w:tcPr>
            <w:tcW w:w="2410" w:type="dxa"/>
            <w:shd w:val="clear" w:color="auto" w:fill="auto"/>
          </w:tcPr>
          <w:p w:rsidR="00CA3692" w:rsidRPr="009C6E29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9C6E29">
              <w:rPr>
                <w:rFonts w:cs="Times New Roman"/>
                <w:szCs w:val="20"/>
                <w:lang w:eastAsia="ru-RU" w:bidi="ru-RU"/>
              </w:rPr>
              <w:t xml:space="preserve">ДК </w:t>
            </w:r>
            <w:r w:rsidRPr="009C6E29">
              <w:rPr>
                <w:rFonts w:eastAsia="Calibri" w:cs="Times New Roman"/>
                <w:szCs w:val="28"/>
              </w:rPr>
              <w:t>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Обеспечение информационной поддержки по получению работниками образовательных организаций дополнительного профессионального образования на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площадке «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Единыйурок.рф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>» (раздел «Курсы»)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обеспечено информирование педагогических работников региона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Разработка для классных руководителей, воспитателей и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социальных педагогов специальных курсов, направленных </w:t>
            </w:r>
            <w:r w:rsidRPr="00CA3692">
              <w:rPr>
                <w:rFonts w:eastAsia="Calibri" w:cs="Times New Roman"/>
                <w:szCs w:val="28"/>
              </w:rPr>
              <w:lastRenderedPageBreak/>
              <w:t>на повышение профессиональной компетентности в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вопросах работы с родителями (законными представителями)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lastRenderedPageBreak/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972E57" w:rsidRDefault="00CA3692" w:rsidP="00CA3692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разработка и</w:t>
            </w:r>
            <w:r w:rsidR="00972E57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реализация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lastRenderedPageBreak/>
              <w:t>программы повышения квалификации «Инновационные технологии в</w:t>
            </w:r>
            <w:r w:rsidR="00972E57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деятельности классного руководителя»</w:t>
            </w:r>
          </w:p>
          <w:p w:rsidR="00CA3692" w:rsidRPr="00CA3692" w:rsidRDefault="00972E57" w:rsidP="00CA3692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(е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жегодно не менее 25</w:t>
            </w:r>
            <w:r>
              <w:rPr>
                <w:rFonts w:cs="Times New Roman"/>
                <w:bCs/>
                <w:szCs w:val="24"/>
                <w:lang w:eastAsia="ru-RU"/>
              </w:rPr>
              <w:t> 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человек</w:t>
            </w:r>
            <w:r>
              <w:rPr>
                <w:rFonts w:cs="Times New Roman"/>
                <w:bCs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ГАУ ДПО ЯО </w:t>
            </w:r>
            <w:r w:rsidRPr="00CA3692">
              <w:rPr>
                <w:rFonts w:eastAsia="Calibri" w:cs="Times New Roman"/>
                <w:szCs w:val="28"/>
              </w:rPr>
              <w:lastRenderedPageBreak/>
              <w:t>ИРО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8.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Проведение консультаций педагогических работников и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педагогов-психологов по вопросам психологической поддержки детей и родителей (законных представителей) детей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доля педагогических работников и</w:t>
            </w:r>
            <w:r w:rsidR="00972E57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педагогов-психологов, охваченных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«Центр «Ресурс»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9.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Проведение семинаров, совещаний для педагогов-психологов, направленных на повышение профессиональной компетентности по информационной безопасности детей, проблемам профилактики компьютерной зависимости у обучающихся и работе с детьми, подвергшимися жестокому обращению в виртуальной среде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проведение не менее одного семинара для педагогов-психологов и специалистов центров психолого-педагогической  и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медико-социальной  помощи</w:t>
            </w:r>
            <w:r w:rsidR="00714A38">
              <w:rPr>
                <w:rFonts w:eastAsia="Calibri" w:cs="Times New Roman"/>
                <w:szCs w:val="28"/>
              </w:rPr>
              <w:t xml:space="preserve"> (е</w:t>
            </w:r>
            <w:r w:rsidRPr="00CA3692">
              <w:rPr>
                <w:rFonts w:eastAsia="Calibri" w:cs="Times New Roman"/>
                <w:szCs w:val="28"/>
              </w:rPr>
              <w:t>жегодно не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менее 25 чел</w:t>
            </w:r>
            <w:r w:rsidR="00714A38">
              <w:rPr>
                <w:rFonts w:eastAsia="Calibri" w:cs="Times New Roman"/>
                <w:szCs w:val="28"/>
              </w:rPr>
              <w:t>овек)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совещание с руководителями методических </w:t>
            </w:r>
            <w:r w:rsidRPr="00CA3692">
              <w:rPr>
                <w:rFonts w:eastAsia="Calibri" w:cs="Times New Roman"/>
                <w:szCs w:val="28"/>
              </w:rPr>
              <w:lastRenderedPageBreak/>
              <w:t>объединений психологов и руководителями психолого-медико-педагогических служб (15 чел</w:t>
            </w:r>
            <w:r w:rsidR="00714A38">
              <w:rPr>
                <w:rFonts w:eastAsia="Calibri" w:cs="Times New Roman"/>
                <w:szCs w:val="28"/>
              </w:rPr>
              <w:t>овек</w:t>
            </w:r>
            <w:r w:rsidRPr="00CA3692">
              <w:rPr>
                <w:rFonts w:eastAsia="Calibri" w:cs="Times New Roman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ГУ ЯО «Центр «Ресурс»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10.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семинаров, совещаний для специалистов отрасли молодежной политики, направленных на повышение профессиональной компетентности по информационной безопасности детей, проблемам профилактики компьютерной зависимости у обучающихся и работе с детьми, подвергшимися жестокому обращению в виртуальной среде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color w:val="000000" w:themeColor="text1"/>
              </w:rPr>
              <w:t>2021 – 2027</w:t>
            </w:r>
            <w:r w:rsidRPr="00CA3692">
              <w:rPr>
                <w:rFonts w:eastAsia="Calibri" w:cs="Times New Roman"/>
                <w:szCs w:val="28"/>
              </w:rPr>
              <w:t xml:space="preserve">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A6047">
            <w:pPr>
              <w:suppressAutoHyphens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szCs w:val="28"/>
              </w:rPr>
              <w:t>проведение не менее двух областных семинаров в год для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>руководителей и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>специалистов 21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 xml:space="preserve">СУМ </w:t>
            </w:r>
            <w:r w:rsidR="001A6047" w:rsidRPr="00CA3692">
              <w:rPr>
                <w:szCs w:val="28"/>
              </w:rPr>
              <w:t>М</w:t>
            </w:r>
            <w:r w:rsidR="001A6047">
              <w:rPr>
                <w:szCs w:val="28"/>
              </w:rPr>
              <w:t xml:space="preserve">О 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>ЯО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ДФКСиМП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ГАУ ЯО «</w:t>
            </w:r>
            <w:r w:rsidR="00C352FE">
              <w:rPr>
                <w:rFonts w:cs="Times New Roman"/>
                <w:szCs w:val="20"/>
                <w:lang w:eastAsia="ru-RU" w:bidi="ru-RU"/>
              </w:rPr>
              <w:t>Д</w:t>
            </w:r>
            <w:r w:rsidR="00C352FE" w:rsidRPr="00CA3692">
              <w:rPr>
                <w:rFonts w:cs="Times New Roman"/>
                <w:szCs w:val="20"/>
                <w:lang w:eastAsia="ru-RU" w:bidi="ru-RU"/>
              </w:rPr>
              <w:t>ворец молодежи</w:t>
            </w:r>
            <w:r w:rsidRPr="00CA3692">
              <w:rPr>
                <w:rFonts w:cs="Times New Roman"/>
                <w:szCs w:val="20"/>
                <w:lang w:eastAsia="ru-RU" w:bidi="ru-RU"/>
              </w:rPr>
              <w:t>»,</w:t>
            </w:r>
          </w:p>
          <w:p w:rsidR="00CA3692" w:rsidRPr="00CA3692" w:rsidRDefault="00CA3692" w:rsidP="00DE784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СУМ МО </w:t>
            </w:r>
            <w:r w:rsidR="00DE7849">
              <w:rPr>
                <w:rFonts w:cs="Times New Roman"/>
                <w:szCs w:val="20"/>
                <w:lang w:eastAsia="ru-RU" w:bidi="ru-RU"/>
              </w:rPr>
              <w:t>и</w:t>
            </w:r>
            <w:r w:rsidR="009B3747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ГО</w:t>
            </w:r>
            <w:r w:rsidR="00DE7849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ЯО </w:t>
            </w:r>
          </w:p>
        </w:tc>
      </w:tr>
      <w:tr w:rsidR="001A6047" w:rsidRPr="00CA3692" w:rsidTr="00CB18D7">
        <w:tc>
          <w:tcPr>
            <w:tcW w:w="852" w:type="dxa"/>
          </w:tcPr>
          <w:p w:rsidR="00480490" w:rsidRPr="00CA3692" w:rsidRDefault="00480490" w:rsidP="0048049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11.</w:t>
            </w:r>
          </w:p>
        </w:tc>
        <w:tc>
          <w:tcPr>
            <w:tcW w:w="7512" w:type="dxa"/>
          </w:tcPr>
          <w:p w:rsidR="00480490" w:rsidRPr="00CA3692" w:rsidRDefault="00480490" w:rsidP="001A6047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организационно-методических мероприятий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</w:tcPr>
          <w:p w:rsidR="00480490" w:rsidRPr="00CA3692" w:rsidRDefault="0048049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480490" w:rsidRPr="00CA3692" w:rsidRDefault="0048049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480490" w:rsidRPr="00CA3692" w:rsidRDefault="0048049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rPr>
          <w:trHeight w:val="981"/>
        </w:trPr>
        <w:tc>
          <w:tcPr>
            <w:tcW w:w="85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11.1.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Проведение семинаров, совещаний для педагогических работников, педагогов-психологов области по вопросам обеспечения информационной безопасности детей и подростков и профилактики компьютерной зависимости у детей 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проведение ежегодного веб-совещания «Единый день профилактики» (не</w:t>
            </w:r>
            <w:r w:rsidR="008B4EE9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менее 50 человек) 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B18D7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trike/>
                <w:szCs w:val="28"/>
              </w:rPr>
            </w:pPr>
          </w:p>
        </w:tc>
      </w:tr>
      <w:tr w:rsidR="00CA3692" w:rsidRPr="00CA3692" w:rsidTr="00CB18D7">
        <w:trPr>
          <w:trHeight w:val="690"/>
        </w:trPr>
        <w:tc>
          <w:tcPr>
            <w:tcW w:w="85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color w:val="FF0000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714A38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 xml:space="preserve">ежегодно,  </w:t>
            </w:r>
            <w:r w:rsidR="00714A38" w:rsidRPr="00714A38">
              <w:rPr>
                <w:color w:val="000000" w:themeColor="text1"/>
              </w:rPr>
              <w:t>IV</w:t>
            </w:r>
            <w:r w:rsidR="00714A38">
              <w:rPr>
                <w:color w:val="000000" w:themeColor="text1"/>
              </w:rPr>
              <w:t xml:space="preserve"> </w:t>
            </w:r>
            <w:r w:rsidRPr="00CA3692">
              <w:rPr>
                <w:color w:val="000000" w:themeColor="text1"/>
              </w:rPr>
              <w:t>квартал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8B4EE9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проведение ежегодного семинара для педагогов-психологов по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формированию навыков безопасного </w:t>
            </w:r>
            <w:r w:rsidRPr="00CA3692">
              <w:rPr>
                <w:rFonts w:eastAsia="Calibri" w:cs="Times New Roman"/>
                <w:szCs w:val="28"/>
              </w:rPr>
              <w:lastRenderedPageBreak/>
              <w:t>и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ответственного поведения в сети </w:t>
            </w:r>
            <w:r w:rsidR="00714A38">
              <w:rPr>
                <w:rFonts w:eastAsia="Calibri" w:cs="Times New Roman"/>
                <w:szCs w:val="28"/>
              </w:rPr>
              <w:t>«</w:t>
            </w:r>
            <w:r w:rsidRPr="00CA3692">
              <w:rPr>
                <w:rFonts w:eastAsia="Calibri" w:cs="Times New Roman"/>
                <w:szCs w:val="28"/>
              </w:rPr>
              <w:t>Интернет</w:t>
            </w:r>
            <w:r w:rsidR="00714A38">
              <w:rPr>
                <w:rFonts w:eastAsia="Calibri" w:cs="Times New Roman"/>
                <w:szCs w:val="28"/>
              </w:rPr>
              <w:t>»</w:t>
            </w:r>
            <w:r w:rsidRPr="00CA3692">
              <w:rPr>
                <w:rFonts w:eastAsia="Calibri" w:cs="Times New Roman"/>
                <w:szCs w:val="28"/>
              </w:rPr>
              <w:t xml:space="preserve"> у</w:t>
            </w:r>
            <w:r w:rsidR="00714A38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несовершеннолетних (не менее 30 человек)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ГУ ЯО «Центр «Ресурс»</w:t>
            </w:r>
          </w:p>
        </w:tc>
      </w:tr>
      <w:tr w:rsidR="00CA3692" w:rsidRPr="00CA3692" w:rsidTr="00CB18D7">
        <w:trPr>
          <w:trHeight w:val="342"/>
        </w:trPr>
        <w:tc>
          <w:tcPr>
            <w:tcW w:w="85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11.2.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семинаров, совещаний для работников библиотек области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8B4EE9">
            <w:pPr>
              <w:suppressAutoHyphens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не менее одного мероприятия ежегодно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CA3692">
              <w:rPr>
                <w:rFonts w:eastAsia="Calibri" w:cs="Times New Roman"/>
                <w:szCs w:val="28"/>
                <w:lang w:eastAsia="ru-RU"/>
              </w:rPr>
              <w:t>ДК ЯО</w:t>
            </w:r>
          </w:p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CA3692" w:rsidRPr="00CA3692" w:rsidTr="00CB18D7">
        <w:trPr>
          <w:trHeight w:val="2898"/>
        </w:trPr>
        <w:tc>
          <w:tcPr>
            <w:tcW w:w="852" w:type="dxa"/>
            <w:vMerge/>
            <w:shd w:val="clear" w:color="auto" w:fill="FFFF00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2023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8B4EE9">
            <w:pPr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проведение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вебсовещаний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(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вебинаров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>) для работников библиотек общеобразовательных организаций</w:t>
            </w:r>
            <w:r w:rsidR="00714A38">
              <w:rPr>
                <w:rFonts w:eastAsia="Calibri" w:cs="Times New Roman"/>
                <w:szCs w:val="28"/>
              </w:rPr>
              <w:t xml:space="preserve"> (е</w:t>
            </w:r>
            <w:r w:rsidRPr="00CA3692">
              <w:rPr>
                <w:rFonts w:eastAsia="Calibri" w:cs="Times New Roman"/>
                <w:szCs w:val="28"/>
              </w:rPr>
              <w:t>жегодно не менее одного мероприятия указанной тематики</w:t>
            </w:r>
            <w:r w:rsidR="00714A38">
              <w:rPr>
                <w:rFonts w:eastAsia="Calibri" w:cs="Times New Roman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ДО ЯО, </w:t>
            </w:r>
          </w:p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ГАУ ДПО ЯО ИРО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11.3.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Организационно-информационное сопровождение проведения Единого урока и его мероприятий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8B4EE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информация о проведении мероприятий Единого урока направляется во все общеобразовательные организации и учреждения сферы культуры региона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</w:t>
            </w:r>
            <w:r w:rsidR="008E7B16">
              <w:rPr>
                <w:rFonts w:eastAsia="Calibri" w:cs="Times New Roman"/>
                <w:szCs w:val="28"/>
              </w:rPr>
              <w:t xml:space="preserve"> ЦТИСО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480490" w:rsidRPr="00CA3692" w:rsidTr="00CB18D7">
        <w:tc>
          <w:tcPr>
            <w:tcW w:w="852" w:type="dxa"/>
          </w:tcPr>
          <w:p w:rsidR="00480490" w:rsidRPr="00CA3692" w:rsidRDefault="00480490" w:rsidP="0048049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 xml:space="preserve">12. </w:t>
            </w:r>
          </w:p>
        </w:tc>
        <w:tc>
          <w:tcPr>
            <w:tcW w:w="7512" w:type="dxa"/>
          </w:tcPr>
          <w:p w:rsidR="00480490" w:rsidRPr="00CA3692" w:rsidRDefault="00480490" w:rsidP="008B4EE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мероприятий по формированию информационной безопасности детей и молодежи</w:t>
            </w:r>
          </w:p>
        </w:tc>
        <w:tc>
          <w:tcPr>
            <w:tcW w:w="1560" w:type="dxa"/>
          </w:tcPr>
          <w:p w:rsidR="00480490" w:rsidRPr="00CA3692" w:rsidRDefault="00480490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3118" w:type="dxa"/>
          </w:tcPr>
          <w:p w:rsidR="00480490" w:rsidRPr="00CA3692" w:rsidRDefault="00480490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  <w:tc>
          <w:tcPr>
            <w:tcW w:w="2410" w:type="dxa"/>
          </w:tcPr>
          <w:p w:rsidR="00480490" w:rsidRPr="00CA3692" w:rsidRDefault="00480490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12.1.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480490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Организация участия </w:t>
            </w:r>
            <w:r w:rsidR="00480490">
              <w:rPr>
                <w:rFonts w:cs="Times New Roman"/>
                <w:szCs w:val="20"/>
                <w:lang w:eastAsia="ru-RU" w:bidi="ru-RU"/>
              </w:rPr>
              <w:t>образовательных организаций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  <w:r w:rsidR="008B4EE9">
              <w:rPr>
                <w:rFonts w:cs="Times New Roman"/>
                <w:szCs w:val="20"/>
                <w:lang w:eastAsia="ru-RU" w:bidi="ru-RU"/>
              </w:rPr>
              <w:t xml:space="preserve">и </w:t>
            </w:r>
            <w:r w:rsidRPr="00CA3692">
              <w:rPr>
                <w:rFonts w:cs="Times New Roman"/>
                <w:szCs w:val="20"/>
                <w:lang w:eastAsia="ru-RU" w:bidi="ru-RU"/>
              </w:rPr>
              <w:t>учреждений культуры</w:t>
            </w:r>
            <w:r w:rsidR="00B774C8">
              <w:rPr>
                <w:rFonts w:cs="Times New Roman"/>
                <w:szCs w:val="20"/>
                <w:lang w:eastAsia="ru-RU" w:bidi="ru-RU"/>
              </w:rPr>
              <w:t xml:space="preserve"> и молодежной политики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в региональных и всероссийских мероприятиях по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организовано информирование целевых групп о региональных и всероссийских мероприятиях по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информационной безопасности, участие принимают представители целевых групп из всех муниципальных образований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</w:t>
            </w:r>
          </w:p>
          <w:p w:rsidR="00CB18D7" w:rsidRDefault="00CA3692" w:rsidP="008B4EE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ДК ЯО,</w:t>
            </w:r>
            <w:r w:rsidR="008B4EE9" w:rsidRPr="00CA3692" w:rsidDel="008B4EE9">
              <w:rPr>
                <w:rFonts w:eastAsia="Calibri" w:cs="Times New Roman"/>
                <w:szCs w:val="28"/>
              </w:rPr>
              <w:t xml:space="preserve"> </w:t>
            </w:r>
          </w:p>
          <w:p w:rsidR="00CA3692" w:rsidRPr="00CA3692" w:rsidRDefault="00CA3692" w:rsidP="008B4EE9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12.2.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 xml:space="preserve">Организация и проведение </w:t>
            </w:r>
            <w:r w:rsidR="008B4EE9">
              <w:rPr>
                <w:szCs w:val="28"/>
              </w:rPr>
              <w:t>д</w:t>
            </w:r>
            <w:r w:rsidRPr="00CA3692">
              <w:rPr>
                <w:szCs w:val="28"/>
              </w:rPr>
              <w:t xml:space="preserve">ней единых действий, посвященных Всемирному дню безопасного </w:t>
            </w:r>
            <w:r w:rsidR="008B4EE9">
              <w:rPr>
                <w:szCs w:val="28"/>
              </w:rPr>
              <w:t>И</w:t>
            </w:r>
            <w:r w:rsidRPr="00CA3692">
              <w:rPr>
                <w:szCs w:val="28"/>
              </w:rPr>
              <w:t>нтернета</w:t>
            </w:r>
            <w:r w:rsidRPr="00CA3692">
              <w:rPr>
                <w:rFonts w:cs="Times New Roman"/>
                <w:szCs w:val="20"/>
                <w:lang w:eastAsia="ru-RU"/>
              </w:rPr>
              <w:t xml:space="preserve">, направленных на формирование </w:t>
            </w:r>
            <w:r w:rsidRPr="00CA3692">
              <w:rPr>
                <w:rFonts w:cs="Times New Roman"/>
                <w:szCs w:val="20"/>
                <w:lang w:eastAsia="ru-RU" w:bidi="ru-RU"/>
              </w:rPr>
              <w:t>навыков безопасного и ответственного поведения детей и молодежи в сети «Интернет»</w:t>
            </w:r>
            <w:r w:rsidRPr="00CA3692">
              <w:rPr>
                <w:rFonts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</w:rPr>
            </w:pPr>
            <w:r w:rsidRPr="00CA3692">
              <w:rPr>
                <w:szCs w:val="28"/>
              </w:rPr>
              <w:t>не менее 1 интернет-кампании в год, включающей не менее 50 мероприятий, не менее 1800</w:t>
            </w:r>
            <w:r w:rsidR="00714A38">
              <w:rPr>
                <w:szCs w:val="28"/>
              </w:rPr>
              <w:t> </w:t>
            </w:r>
            <w:r w:rsidRPr="00CA3692">
              <w:rPr>
                <w:szCs w:val="28"/>
              </w:rPr>
              <w:t>участников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proofErr w:type="spellStart"/>
            <w:r w:rsidRPr="00CA3692">
              <w:rPr>
                <w:rFonts w:cs="Times New Roman"/>
                <w:szCs w:val="20"/>
                <w:lang w:eastAsia="ru-RU"/>
              </w:rPr>
              <w:t>ДФКСиМП</w:t>
            </w:r>
            <w:proofErr w:type="spellEnd"/>
            <w:r w:rsidRPr="00CA3692">
              <w:rPr>
                <w:rFonts w:cs="Times New Roman"/>
                <w:szCs w:val="20"/>
                <w:lang w:eastAsia="ru-RU"/>
              </w:rPr>
              <w:t xml:space="preserve"> ЯО,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12.3.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Организация областных тематических конкурсных мероприятий (интернет-проектов, интернет-конкурсов, интернет-акций), как посвященных информационной безопасности подрастающего поколения, так и вовлекающих детей в безопасное информационное пространство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F713F8">
            <w:pPr>
              <w:overflowPunct w:val="0"/>
              <w:autoSpaceDE w:val="0"/>
              <w:autoSpaceDN w:val="0"/>
              <w:adjustRightInd w:val="0"/>
              <w:ind w:firstLine="0"/>
              <w:contextualSpacing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ежегодно не менее двух областных конкурсных мероприятий, посвященных информационной безопасности подрастающего поколения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УМВД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Управление </w:t>
            </w: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Роскомнадзора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по</w:t>
            </w:r>
            <w:r w:rsidR="00DE7849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CA3692" w:rsidRPr="00CA3692" w:rsidTr="00CB18D7">
        <w:trPr>
          <w:trHeight w:val="946"/>
        </w:trPr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12.4.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областной акции «Неделя безопасного поведения детей в сети Интернет»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  <w:r w:rsidR="001B3C19">
              <w:rPr>
                <w:color w:val="000000" w:themeColor="text1"/>
              </w:rPr>
              <w:t>,</w:t>
            </w:r>
            <w:r w:rsidRPr="00CA3692">
              <w:rPr>
                <w:color w:val="000000" w:themeColor="text1"/>
              </w:rPr>
              <w:br/>
              <w:t>I квартал</w:t>
            </w:r>
          </w:p>
          <w:p w:rsidR="00CA3692" w:rsidRPr="00CA3692" w:rsidRDefault="00CA3692" w:rsidP="00CA3692">
            <w:pPr>
              <w:suppressAutoHyphens/>
              <w:overflowPunct w:val="0"/>
              <w:adjustRightInd w:val="0"/>
              <w:ind w:firstLine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ежегодный охват участников – не менее 30 тыс. человек 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УСДП, ДО</w:t>
            </w:r>
            <w:r w:rsidR="00C352FE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="00C352FE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ДК</w:t>
            </w:r>
            <w:r w:rsidR="00C352FE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ДТиСПН</w:t>
            </w:r>
            <w:proofErr w:type="spellEnd"/>
            <w:r w:rsidR="00C352FE">
              <w:rPr>
                <w:rFonts w:eastAsia="Calibri" w:cs="Times New Roman"/>
                <w:szCs w:val="28"/>
              </w:rPr>
              <w:t xml:space="preserve"> 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УМВД ЯО, 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12.5.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Организация и проведение мероприятий (дистанционных уроков, лекториев, круглых столов, дискуссионных площадок, практикумов, тренингов, конференций), в том числе с применением дистанционных технологий, по проблемам информационной безопасности с участием обучающихся, родительской общественности, педагогов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617018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участие в мероприятиях принимают представители целевых групп всех муниципальных образований региона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ДО ЯО,</w:t>
            </w:r>
          </w:p>
          <w:p w:rsidR="00CA3692" w:rsidRPr="00CA3692" w:rsidRDefault="00CA3692" w:rsidP="00617018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>ГУ ЯО ЦТИСО,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/>
              </w:rPr>
              <w:t xml:space="preserve">Управление </w:t>
            </w:r>
            <w:proofErr w:type="spellStart"/>
            <w:r w:rsidRPr="00CA3692">
              <w:rPr>
                <w:rFonts w:cs="Times New Roman"/>
                <w:szCs w:val="20"/>
                <w:lang w:eastAsia="ru-RU"/>
              </w:rPr>
              <w:t>Роскомнадзора</w:t>
            </w:r>
            <w:proofErr w:type="spellEnd"/>
            <w:r w:rsidRPr="00CA3692">
              <w:rPr>
                <w:rFonts w:cs="Times New Roman"/>
                <w:szCs w:val="20"/>
                <w:lang w:eastAsia="ru-RU"/>
              </w:rPr>
              <w:t xml:space="preserve"> по</w:t>
            </w:r>
            <w:r w:rsidR="00DE7849">
              <w:rPr>
                <w:rFonts w:cs="Times New Roman"/>
                <w:szCs w:val="20"/>
                <w:lang w:eastAsia="ru-RU"/>
              </w:rPr>
              <w:t> </w:t>
            </w:r>
            <w:r w:rsidRPr="00CA3692">
              <w:rPr>
                <w:rFonts w:cs="Times New Roman"/>
                <w:szCs w:val="20"/>
                <w:lang w:eastAsia="ru-RU"/>
              </w:rPr>
              <w:t>ЯО,</w:t>
            </w:r>
          </w:p>
          <w:p w:rsidR="00CA3692" w:rsidRPr="00CA3692" w:rsidRDefault="00CA3692" w:rsidP="00CA369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УМВД 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профилактических мероприятий с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несовершеннолетними и их родителями (законными представителями) по вопросам информационной безопасности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13.1.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Проведение разъяснительных профилактических мероприятий с несовершеннолетними и их родителями (законными представителями) о правах и обязанностях в сети </w:t>
            </w:r>
            <w:r w:rsidR="001B3C19">
              <w:rPr>
                <w:rFonts w:cs="Times New Roman"/>
                <w:szCs w:val="20"/>
                <w:lang w:eastAsia="ru-RU" w:bidi="ru-RU"/>
              </w:rPr>
              <w:t>«</w:t>
            </w:r>
            <w:r w:rsidRPr="00CA3692">
              <w:rPr>
                <w:rFonts w:cs="Times New Roman"/>
                <w:szCs w:val="20"/>
                <w:lang w:eastAsia="ru-RU" w:bidi="ru-RU"/>
              </w:rPr>
              <w:t>Интернет</w:t>
            </w:r>
            <w:r w:rsidR="001B3C19">
              <w:rPr>
                <w:rFonts w:cs="Times New Roman"/>
                <w:szCs w:val="20"/>
                <w:lang w:eastAsia="ru-RU" w:bidi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szCs w:val="28"/>
                <w:lang w:eastAsia="ru-RU"/>
              </w:rPr>
            </w:pPr>
            <w:r w:rsidRPr="00CA3692">
              <w:rPr>
                <w:rFonts w:cs="Times New Roman"/>
                <w:bCs/>
                <w:szCs w:val="28"/>
                <w:lang w:eastAsia="ru-RU"/>
              </w:rPr>
              <w:t>доля родителей (законных представителей), охваченных в ходе мероприятий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ОМСУ,</w:t>
            </w:r>
          </w:p>
          <w:p w:rsidR="00CA3692" w:rsidRPr="00CB18D7" w:rsidRDefault="001B3C19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Cs w:val="28"/>
                <w:lang w:eastAsia="ru-RU"/>
              </w:rPr>
            </w:pPr>
            <w:r w:rsidRPr="00CB18D7">
              <w:rPr>
                <w:rFonts w:eastAsia="Calibri" w:cs="Times New Roman"/>
                <w:szCs w:val="28"/>
                <w:lang w:eastAsia="ru-RU"/>
              </w:rPr>
              <w:t>о</w:t>
            </w:r>
            <w:r w:rsidR="00802D08" w:rsidRPr="00CB18D7">
              <w:rPr>
                <w:rFonts w:eastAsia="Calibri" w:cs="Times New Roman"/>
                <w:szCs w:val="28"/>
                <w:lang w:eastAsia="ru-RU"/>
              </w:rPr>
              <w:t>бразовательные организации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13.2.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Проведение бесед, консультаций по вопросам информационной безопасности для несовершеннолетних и их родителей (законных представителей) в рамках работы детских общественных приемных, созданных при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ТКДНиЗП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CA3692">
            <w:pPr>
              <w:suppressAutoHyphens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CA3692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bCs/>
                <w:szCs w:val="28"/>
                <w:lang w:eastAsia="ru-RU"/>
              </w:rPr>
              <w:t>е</w:t>
            </w:r>
            <w:r w:rsidRPr="00CA3692">
              <w:rPr>
                <w:rFonts w:cs="Times New Roman"/>
                <w:bCs/>
                <w:szCs w:val="28"/>
              </w:rPr>
              <w:t>жегодный охват участников – не менее 2</w:t>
            </w:r>
            <w:r w:rsidR="001B3C19">
              <w:rPr>
                <w:rFonts w:cs="Times New Roman"/>
                <w:bCs/>
                <w:szCs w:val="28"/>
              </w:rPr>
              <w:t> </w:t>
            </w:r>
            <w:r w:rsidRPr="00CA3692">
              <w:rPr>
                <w:rFonts w:cs="Times New Roman"/>
                <w:bCs/>
                <w:szCs w:val="28"/>
              </w:rPr>
              <w:t>тыс. человек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УСДП,</w:t>
            </w:r>
          </w:p>
          <w:p w:rsidR="00CA3692" w:rsidRPr="00CA3692" w:rsidRDefault="00CA3692" w:rsidP="00CA369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Calibri" w:cs="Times New Roman"/>
                <w:sz w:val="27"/>
                <w:szCs w:val="27"/>
                <w:lang w:eastAsia="ru-RU"/>
              </w:rPr>
            </w:pPr>
            <w:proofErr w:type="spellStart"/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ТКДНиЗП</w:t>
            </w:r>
            <w:proofErr w:type="spellEnd"/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13.3.</w:t>
            </w:r>
          </w:p>
        </w:tc>
        <w:tc>
          <w:tcPr>
            <w:tcW w:w="7512" w:type="dxa"/>
            <w:shd w:val="clear" w:color="auto" w:fill="auto"/>
          </w:tcPr>
          <w:p w:rsidR="00CA3692" w:rsidRPr="001B3C19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1B3C19">
              <w:rPr>
                <w:rFonts w:cs="Times New Roman"/>
                <w:spacing w:val="-4"/>
                <w:szCs w:val="20"/>
                <w:lang w:eastAsia="ru-RU" w:bidi="ru-RU"/>
              </w:rPr>
              <w:t xml:space="preserve">Проведение разъяснительных профилактических мероприятий с несовершеннолетними и их родителями </w:t>
            </w:r>
            <w:r w:rsidRPr="001B3C19">
              <w:rPr>
                <w:rFonts w:cs="Times New Roman"/>
                <w:spacing w:val="-4"/>
                <w:szCs w:val="20"/>
                <w:lang w:eastAsia="ru-RU" w:bidi="ru-RU"/>
              </w:rPr>
              <w:lastRenderedPageBreak/>
              <w:t>(законными представителями) об ответственности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lastRenderedPageBreak/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не менее одного мероприятия ежегодно </w:t>
            </w: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в каждом муниципальном образовании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 w:val="27"/>
                <w:szCs w:val="27"/>
                <w:lang w:eastAsia="ru-RU"/>
              </w:rPr>
            </w:pPr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lastRenderedPageBreak/>
              <w:t>УСДП,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ТКДНиЗП</w:t>
            </w:r>
            <w:proofErr w:type="spellEnd"/>
            <w:r w:rsidRPr="00CA3692">
              <w:rPr>
                <w:rFonts w:eastAsia="Calibri" w:cs="Times New Roman"/>
                <w:sz w:val="27"/>
                <w:szCs w:val="27"/>
                <w:lang w:eastAsia="ru-RU"/>
              </w:rPr>
              <w:t>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ОМСУ,</w:t>
            </w:r>
          </w:p>
          <w:p w:rsidR="00CA3692" w:rsidRPr="00CA3692" w:rsidRDefault="001B3C19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802D08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  <w:tr w:rsidR="00CA3692" w:rsidRPr="00CA3692" w:rsidTr="00CB18D7">
        <w:trPr>
          <w:trHeight w:val="613"/>
        </w:trPr>
        <w:tc>
          <w:tcPr>
            <w:tcW w:w="852" w:type="dxa"/>
            <w:vMerge w:val="restart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13.4.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мероприятий по информационной безопасности, в том числе посвященных правилам ответственного и безопасного пользования сетью «Интернет» в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специализированных (профильных) лагерях и лагерях с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дневным пребыванием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8E7B16" w:rsidP="001B3C19">
            <w:pPr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ежегодное проведение </w:t>
            </w:r>
            <w:r w:rsidR="00CA3692" w:rsidRPr="00CA3692">
              <w:rPr>
                <w:rFonts w:cs="Times New Roman"/>
                <w:bCs/>
                <w:szCs w:val="24"/>
                <w:lang w:eastAsia="ru-RU"/>
              </w:rPr>
              <w:t>бесед, в том числе о правилах безопасного поведения в сети «Интернет»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ДО ЯО,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УМВД ЯО</w:t>
            </w:r>
            <w:r w:rsidRPr="00CA3692">
              <w:rPr>
                <w:rFonts w:cs="Times New Roman"/>
                <w:szCs w:val="20"/>
                <w:lang w:eastAsia="ru-RU" w:bidi="ru-RU"/>
              </w:rPr>
              <w:t>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ОМСУ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</w:tr>
      <w:tr w:rsidR="00CA3692" w:rsidRPr="00CA3692" w:rsidTr="00CB18D7">
        <w:trPr>
          <w:trHeight w:val="20"/>
        </w:trPr>
        <w:tc>
          <w:tcPr>
            <w:tcW w:w="852" w:type="dxa"/>
            <w:vMerge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ежегодно не менее трех мероприятий в период летних каникул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Управление </w:t>
            </w: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Роскомнадзора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по</w:t>
            </w:r>
            <w:r w:rsidR="00DE7849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13.5.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оборонно-спортивного сбора патриотической направленности для несовершеннолетних, состоящих на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различных видах учета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AA1934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2025</w:t>
            </w:r>
            <w:r w:rsidR="00CA3692" w:rsidRPr="00CA3692">
              <w:rPr>
                <w:color w:val="000000" w:themeColor="text1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</w:t>
            </w:r>
            <w:r w:rsidR="00AA1934">
              <w:rPr>
                <w:rFonts w:cs="Times New Roman"/>
                <w:szCs w:val="20"/>
                <w:lang w:eastAsia="ru-RU" w:bidi="ru-RU"/>
              </w:rPr>
              <w:t>еден оборонно-спортивный сбор</w:t>
            </w:r>
          </w:p>
        </w:tc>
        <w:tc>
          <w:tcPr>
            <w:tcW w:w="2410" w:type="dxa"/>
            <w:shd w:val="clear" w:color="auto" w:fill="auto"/>
          </w:tcPr>
          <w:p w:rsidR="00B774C8" w:rsidRDefault="00B774C8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УСДП</w:t>
            </w:r>
            <w:r w:rsidR="00CA3692" w:rsidRPr="00CA3692">
              <w:rPr>
                <w:rFonts w:cs="Times New Roman"/>
                <w:szCs w:val="28"/>
                <w:lang w:eastAsia="ru-RU"/>
              </w:rPr>
              <w:t xml:space="preserve">, 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ДФКСиМП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ЯО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13.6.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профилактического мероприятия «Выбор за</w:t>
            </w:r>
            <w:r w:rsidR="00714A3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тобой» для несовершеннолетних, в отношении которых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ТКДНиЗП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проводится индивидуальная работа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AA1934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  <w:r w:rsidR="00CA3692" w:rsidRPr="00CA3692">
              <w:rPr>
                <w:color w:val="000000" w:themeColor="text1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проведено профилактическое мероприятие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B774C8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УСДП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13.7.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Распространение среди обучающихся информационных памяток, буклетов и другой информационной продукции, пропагандирующей здоровый образ жизни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jc w:val="center"/>
              <w:rPr>
                <w:color w:val="000000" w:themeColor="text1"/>
              </w:rPr>
            </w:pPr>
            <w:r w:rsidRPr="00CA3692">
              <w:rPr>
                <w:color w:val="000000" w:themeColor="text1"/>
              </w:rPr>
              <w:t>2021 – 2027 гг.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szCs w:val="28"/>
              </w:rPr>
              <w:t>серия буклетов (6 шт.) для распространения в муниципальных районах и городских округах Ярославской области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ДЗиФ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ЯО,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ДФКСиМП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ЯО,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ГАУ ЯО «Дворец молодежи», </w:t>
            </w:r>
          </w:p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СУМ МО </w:t>
            </w:r>
            <w:r w:rsidR="00DE7849">
              <w:rPr>
                <w:rFonts w:cs="Times New Roman"/>
                <w:szCs w:val="28"/>
                <w:lang w:eastAsia="ru-RU"/>
              </w:rPr>
              <w:t xml:space="preserve">и </w:t>
            </w:r>
            <w:r w:rsidRPr="00CA3692">
              <w:rPr>
                <w:rFonts w:cs="Times New Roman"/>
                <w:szCs w:val="28"/>
                <w:lang w:eastAsia="ru-RU"/>
              </w:rPr>
              <w:t>ГО ЯО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</w:tc>
      </w:tr>
      <w:tr w:rsidR="00CA3692" w:rsidRPr="00CA3692" w:rsidTr="00CB18D7">
        <w:tc>
          <w:tcPr>
            <w:tcW w:w="85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14.</w:t>
            </w:r>
          </w:p>
        </w:tc>
        <w:tc>
          <w:tcPr>
            <w:tcW w:w="7512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Cs w:val="20"/>
                <w:lang w:eastAsia="ru-RU" w:bidi="ru-RU"/>
              </w:rPr>
            </w:pPr>
            <w:r w:rsidRPr="00CA3692">
              <w:rPr>
                <w:szCs w:val="28"/>
              </w:rPr>
              <w:t xml:space="preserve">Проведение региональной видеоконференции «Профилактика </w:t>
            </w:r>
            <w:r w:rsidRPr="00617018">
              <w:rPr>
                <w:szCs w:val="28"/>
              </w:rPr>
              <w:t>распространения идеологии терроризма и экстремизма в образовательных организациях</w:t>
            </w:r>
            <w:r w:rsidRPr="00CA3692">
              <w:rPr>
                <w:szCs w:val="28"/>
              </w:rPr>
              <w:t xml:space="preserve"> Ярославской области»</w:t>
            </w:r>
          </w:p>
        </w:tc>
        <w:tc>
          <w:tcPr>
            <w:tcW w:w="1560" w:type="dxa"/>
            <w:shd w:val="clear" w:color="auto" w:fill="auto"/>
          </w:tcPr>
          <w:p w:rsidR="00CA3692" w:rsidRPr="00CA3692" w:rsidRDefault="00CA3692" w:rsidP="001B3C19">
            <w:pPr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color w:val="000000" w:themeColor="text1"/>
              </w:rPr>
              <w:t>ежегодно</w:t>
            </w:r>
          </w:p>
        </w:tc>
        <w:tc>
          <w:tcPr>
            <w:tcW w:w="3118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firstLine="0"/>
              <w:contextualSpacing/>
              <w:textAlignment w:val="baseline"/>
              <w:rPr>
                <w:szCs w:val="28"/>
              </w:rPr>
            </w:pPr>
            <w:r w:rsidRPr="00CA3692">
              <w:rPr>
                <w:szCs w:val="28"/>
              </w:rPr>
              <w:t>количество участников мероприятий</w:t>
            </w:r>
          </w:p>
        </w:tc>
        <w:tc>
          <w:tcPr>
            <w:tcW w:w="2410" w:type="dxa"/>
            <w:shd w:val="clear" w:color="auto" w:fill="auto"/>
          </w:tcPr>
          <w:p w:rsidR="00CA3692" w:rsidRPr="00CA3692" w:rsidRDefault="00CA3692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spacing w:val="-4"/>
                <w:szCs w:val="28"/>
              </w:rPr>
            </w:pPr>
            <w:r w:rsidRPr="00CA3692">
              <w:rPr>
                <w:spacing w:val="-4"/>
                <w:szCs w:val="28"/>
              </w:rPr>
              <w:t xml:space="preserve">ДО ЯО, </w:t>
            </w:r>
          </w:p>
          <w:p w:rsidR="00CA3692" w:rsidRPr="00CA3692" w:rsidRDefault="00802D08" w:rsidP="001B3C19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b/>
                <w:szCs w:val="28"/>
              </w:rPr>
            </w:pPr>
            <w:r>
              <w:rPr>
                <w:spacing w:val="-4"/>
                <w:szCs w:val="28"/>
              </w:rPr>
              <w:t>ГАУ ДПО ЯО И</w:t>
            </w:r>
            <w:r w:rsidR="00F713F8">
              <w:rPr>
                <w:spacing w:val="-4"/>
                <w:szCs w:val="28"/>
              </w:rPr>
              <w:t>РО</w:t>
            </w:r>
          </w:p>
        </w:tc>
      </w:tr>
    </w:tbl>
    <w:p w:rsidR="00714A38" w:rsidRDefault="00714A38" w:rsidP="00617018">
      <w:pPr>
        <w:ind w:firstLine="0"/>
        <w:jc w:val="center"/>
        <w:rPr>
          <w:rFonts w:cs="Times New Roman"/>
          <w:szCs w:val="20"/>
          <w:lang w:eastAsia="ru-RU" w:bidi="ru-RU"/>
        </w:rPr>
      </w:pPr>
      <w:r w:rsidRPr="00617018">
        <w:rPr>
          <w:rFonts w:cs="Times New Roman"/>
          <w:szCs w:val="20"/>
          <w:lang w:eastAsia="ru-RU" w:bidi="ru-RU"/>
        </w:rPr>
        <w:lastRenderedPageBreak/>
        <w:t>Список сокращений, используемых в таблице</w:t>
      </w:r>
    </w:p>
    <w:p w:rsidR="0026144F" w:rsidRDefault="0026144F" w:rsidP="00617018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A020DD" w:rsidRPr="001B3C19" w:rsidRDefault="00A020DD" w:rsidP="00926283">
      <w:pPr>
        <w:jc w:val="both"/>
        <w:rPr>
          <w:szCs w:val="28"/>
        </w:rPr>
      </w:pPr>
      <w:r w:rsidRPr="001B3C19">
        <w:rPr>
          <w:szCs w:val="28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A020DD" w:rsidRPr="001B3C19" w:rsidRDefault="00A020DD" w:rsidP="0092628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 w:bidi="ru-RU"/>
        </w:rPr>
      </w:pPr>
      <w:r w:rsidRPr="001B3C19">
        <w:rPr>
          <w:rFonts w:cs="Times New Roman"/>
          <w:szCs w:val="28"/>
          <w:lang w:eastAsia="ru-RU" w:bidi="ru-RU"/>
        </w:rPr>
        <w:t xml:space="preserve">ГАУ ЯО «Дворец молодежи» </w:t>
      </w:r>
      <w:r w:rsidR="001B3C19" w:rsidRPr="001B3C19">
        <w:rPr>
          <w:rFonts w:cs="Times New Roman"/>
          <w:szCs w:val="28"/>
          <w:lang w:eastAsia="ru-RU" w:bidi="ru-RU"/>
        </w:rPr>
        <w:t>–</w:t>
      </w:r>
      <w:r w:rsidRPr="001B3C19">
        <w:rPr>
          <w:rFonts w:cs="Times New Roman"/>
          <w:szCs w:val="28"/>
          <w:lang w:eastAsia="ru-RU" w:bidi="ru-RU"/>
        </w:rPr>
        <w:t xml:space="preserve"> государственное автономное учреждение Ярославской области «Дворец молодежи»</w:t>
      </w:r>
    </w:p>
    <w:p w:rsidR="00A020DD" w:rsidRDefault="00A020DD" w:rsidP="00926283">
      <w:pPr>
        <w:jc w:val="both"/>
        <w:rPr>
          <w:rFonts w:eastAsia="Calibri" w:cs="Times New Roman"/>
          <w:szCs w:val="28"/>
        </w:rPr>
      </w:pPr>
      <w:r w:rsidRPr="001B3C19">
        <w:rPr>
          <w:rFonts w:eastAsia="Calibri" w:cs="Times New Roman"/>
          <w:szCs w:val="28"/>
        </w:rPr>
        <w:t xml:space="preserve">ГУ ЯО «Центр «Ресурс» </w:t>
      </w:r>
      <w:r w:rsidR="001B3C19" w:rsidRPr="001B3C19">
        <w:rPr>
          <w:rFonts w:eastAsia="Calibri" w:cs="Times New Roman"/>
          <w:szCs w:val="28"/>
        </w:rPr>
        <w:t>–</w:t>
      </w:r>
      <w:r w:rsidRPr="001B3C19">
        <w:rPr>
          <w:rFonts w:eastAsia="Calibri" w:cs="Times New Roman"/>
          <w:szCs w:val="28"/>
        </w:rPr>
        <w:t xml:space="preserve"> государственное учреждение Ярославской области «Центр профессиональной ориентации и психологической поддержки «Ресурс»</w:t>
      </w:r>
    </w:p>
    <w:p w:rsidR="00926283" w:rsidRPr="001B3C19" w:rsidRDefault="00926283" w:rsidP="00926283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ОИВ – органы исполнительной власти</w:t>
      </w:r>
    </w:p>
    <w:p w:rsidR="00A020DD" w:rsidRPr="001B3C19" w:rsidRDefault="00A020DD" w:rsidP="00926283">
      <w:pPr>
        <w:jc w:val="both"/>
        <w:rPr>
          <w:szCs w:val="28"/>
        </w:rPr>
      </w:pPr>
      <w:r w:rsidRPr="001B3C19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A020DD" w:rsidRPr="001B3C19" w:rsidRDefault="00A020DD" w:rsidP="00926283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proofErr w:type="spellStart"/>
      <w:r w:rsidRPr="00926283">
        <w:rPr>
          <w:rFonts w:eastAsia="Calibri" w:cs="Times New Roman"/>
          <w:szCs w:val="28"/>
          <w:lang w:eastAsia="ru-RU"/>
        </w:rPr>
        <w:t>ТКДНиЗП</w:t>
      </w:r>
      <w:proofErr w:type="spellEnd"/>
      <w:r w:rsidRPr="00926283">
        <w:rPr>
          <w:rFonts w:eastAsia="Calibri" w:cs="Times New Roman"/>
          <w:szCs w:val="28"/>
          <w:lang w:eastAsia="ru-RU"/>
        </w:rPr>
        <w:t xml:space="preserve"> </w:t>
      </w:r>
      <w:r w:rsidRPr="001B3C19">
        <w:rPr>
          <w:rFonts w:eastAsia="Calibri" w:cs="Times New Roman"/>
          <w:szCs w:val="28"/>
          <w:lang w:eastAsia="ru-RU"/>
        </w:rPr>
        <w:t>– территориальная комиссия по делам несовершеннолетних и защите их прав</w:t>
      </w:r>
    </w:p>
    <w:p w:rsidR="00A020DD" w:rsidRPr="001B3C19" w:rsidRDefault="00A020DD" w:rsidP="00926283">
      <w:pPr>
        <w:jc w:val="both"/>
        <w:rPr>
          <w:szCs w:val="28"/>
        </w:rPr>
      </w:pPr>
      <w:r w:rsidRPr="001B3C19">
        <w:rPr>
          <w:szCs w:val="28"/>
        </w:rPr>
        <w:t>СУМ МО и ГО ЯО – социальные учреждения молодежи муниципальных образований и городских округов Ярославской области</w:t>
      </w:r>
    </w:p>
    <w:p w:rsidR="00714A38" w:rsidRPr="009C0D3A" w:rsidRDefault="00714A38" w:rsidP="00617018">
      <w:pPr>
        <w:ind w:firstLine="0"/>
        <w:jc w:val="center"/>
        <w:rPr>
          <w:rFonts w:cs="Times New Roman"/>
          <w:szCs w:val="20"/>
          <w:lang w:eastAsia="ru-RU" w:bidi="ru-RU"/>
        </w:rPr>
      </w:pPr>
    </w:p>
    <w:p w:rsidR="00714A38" w:rsidRPr="00CA3692" w:rsidRDefault="00714A38" w:rsidP="00CA3692">
      <w:pPr>
        <w:ind w:firstLine="0"/>
        <w:rPr>
          <w:rFonts w:cs="Times New Roman"/>
          <w:b/>
          <w:szCs w:val="20"/>
          <w:lang w:eastAsia="ru-RU" w:bidi="ru-RU"/>
        </w:rPr>
        <w:sectPr w:rsidR="00714A38" w:rsidRPr="00CA3692" w:rsidSect="00CE628B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CA3692">
      <w:pPr>
        <w:jc w:val="center"/>
        <w:rPr>
          <w:rFonts w:cs="Times New Roman"/>
          <w:color w:val="000000" w:themeColor="text1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lastRenderedPageBreak/>
        <w:t xml:space="preserve">3. </w:t>
      </w:r>
      <w:r w:rsidRPr="00CA3692">
        <w:rPr>
          <w:rFonts w:cs="Times New Roman"/>
          <w:color w:val="000000" w:themeColor="text1"/>
          <w:szCs w:val="20"/>
          <w:lang w:eastAsia="ru-RU" w:bidi="ru-RU"/>
        </w:rPr>
        <w:t>Информационное просвещение совершеннолетних граждан о</w:t>
      </w:r>
      <w:r w:rsidR="00986BC8">
        <w:rPr>
          <w:rFonts w:cs="Times New Roman"/>
          <w:color w:val="000000" w:themeColor="text1"/>
          <w:szCs w:val="20"/>
          <w:lang w:eastAsia="ru-RU" w:bidi="ru-RU"/>
        </w:rPr>
        <w:t> </w:t>
      </w:r>
      <w:r w:rsidRPr="00CA3692">
        <w:rPr>
          <w:rFonts w:cs="Times New Roman"/>
          <w:color w:val="000000" w:themeColor="text1"/>
          <w:szCs w:val="20"/>
          <w:lang w:eastAsia="ru-RU" w:bidi="ru-RU"/>
        </w:rPr>
        <w:t>возможностях защиты детей от информации, причиняющей вред их</w:t>
      </w:r>
      <w:r w:rsidR="00986BC8">
        <w:rPr>
          <w:rFonts w:cs="Times New Roman"/>
          <w:color w:val="000000" w:themeColor="text1"/>
          <w:szCs w:val="20"/>
          <w:lang w:eastAsia="ru-RU" w:bidi="ru-RU"/>
        </w:rPr>
        <w:t> </w:t>
      </w:r>
      <w:r w:rsidRPr="00CA3692">
        <w:rPr>
          <w:rFonts w:cs="Times New Roman"/>
          <w:color w:val="000000" w:themeColor="text1"/>
          <w:szCs w:val="20"/>
          <w:lang w:eastAsia="ru-RU" w:bidi="ru-RU"/>
        </w:rPr>
        <w:t>здоровью и развитию</w:t>
      </w:r>
    </w:p>
    <w:p w:rsidR="00CA3692" w:rsidRPr="00CA3692" w:rsidRDefault="00CA3692" w:rsidP="00CA3692">
      <w:pPr>
        <w:jc w:val="center"/>
      </w:pPr>
    </w:p>
    <w:p w:rsidR="00CA3692" w:rsidRPr="00CA3692" w:rsidRDefault="00CA3692" w:rsidP="00986BC8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>Особое внимание в регионе уделяется использованию различных форм информирования взрослого населения, прежде всего педагогов и родительской общественности.</w:t>
      </w:r>
    </w:p>
    <w:p w:rsidR="00CA3692" w:rsidRPr="00CA3692" w:rsidRDefault="00CA3692" w:rsidP="00986BC8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ДО ЯО на регулярной основе проводятся дискуссионные площадки «Безопасный Интернет» в режиме видеоконференции </w:t>
      </w:r>
      <w:proofErr w:type="spellStart"/>
      <w:r w:rsidRPr="00CA3692">
        <w:rPr>
          <w:rFonts w:eastAsia="Calibri" w:cs="Times New Roman"/>
          <w:szCs w:val="28"/>
        </w:rPr>
        <w:t>Webunicom</w:t>
      </w:r>
      <w:proofErr w:type="spellEnd"/>
      <w:r w:rsidRPr="00CA3692">
        <w:rPr>
          <w:rFonts w:eastAsia="Calibri" w:cs="Times New Roman"/>
          <w:szCs w:val="28"/>
        </w:rPr>
        <w:t>. Такая форма работы позволяет объединить на общей диалоговой онлайн-площадке обучающихся, педагогов и родителей из всех муниципальных образований Ярославской области.</w:t>
      </w:r>
    </w:p>
    <w:p w:rsidR="00CA3692" w:rsidRPr="00CA3692" w:rsidRDefault="00CA3692" w:rsidP="00986BC8">
      <w:pPr>
        <w:jc w:val="both"/>
        <w:rPr>
          <w:szCs w:val="28"/>
        </w:rPr>
      </w:pPr>
      <w:r w:rsidRPr="00CA3692">
        <w:rPr>
          <w:szCs w:val="28"/>
        </w:rPr>
        <w:t xml:space="preserve">В рамках ежегодно проводимой областной акции «Неделя безопасного поведения детей в сети Интернет» органами местного самоуправления, осуществляющими управление в сфере образования, общеобразовательными организациями области проводятся </w:t>
      </w:r>
      <w:proofErr w:type="spellStart"/>
      <w:r w:rsidRPr="00CA3692">
        <w:rPr>
          <w:szCs w:val="28"/>
        </w:rPr>
        <w:t>вебинары</w:t>
      </w:r>
      <w:proofErr w:type="spellEnd"/>
      <w:r w:rsidRPr="00CA3692">
        <w:rPr>
          <w:szCs w:val="28"/>
        </w:rPr>
        <w:t xml:space="preserve"> и совещания для педагогов образовательных организаций, школьные научно-практические конференции, родительские собрания, конкурсы плакатов, буклетов, рисунков, распространение памяток по безопасному поведению в сети «Интернет», анкетирование обучающихся на определение интернет-зависимости. В</w:t>
      </w:r>
      <w:r w:rsidR="00986BC8">
        <w:rPr>
          <w:szCs w:val="28"/>
        </w:rPr>
        <w:t> </w:t>
      </w:r>
      <w:r w:rsidRPr="00CA3692">
        <w:rPr>
          <w:szCs w:val="28"/>
        </w:rPr>
        <w:t xml:space="preserve">рамках акции дети и подростки, педагогические работники образовательных организаций также принимают участие в международном онлайн-конкурсе «Безопасный Интернет», областном конкурсе на лучшую творческую работу по пропаганде безопасного поведения в сети «Интернет» «Я вне опасности».  </w:t>
      </w:r>
    </w:p>
    <w:p w:rsidR="00CA3692" w:rsidRPr="00CA3692" w:rsidRDefault="00CA3692" w:rsidP="00986BC8">
      <w:pPr>
        <w:jc w:val="both"/>
        <w:rPr>
          <w:rFonts w:eastAsia="Calibri" w:cs="Times New Roman"/>
          <w:szCs w:val="28"/>
        </w:rPr>
      </w:pPr>
      <w:r w:rsidRPr="00CA3692">
        <w:rPr>
          <w:rFonts w:eastAsia="Calibri" w:cs="Times New Roman"/>
          <w:szCs w:val="28"/>
        </w:rPr>
        <w:t xml:space="preserve">Организована работа по размещению на страницах официальных сайтов </w:t>
      </w:r>
      <w:r w:rsidRPr="00CA3692">
        <w:rPr>
          <w:rFonts w:cs="Times New Roman"/>
          <w:szCs w:val="28"/>
          <w:lang w:eastAsia="ru-RU"/>
        </w:rPr>
        <w:t>образовательных организаций баннера «Сообщить о противоправном интернет-контенте». С целью оповещения о противоправном контенте подготовлен информационный</w:t>
      </w:r>
      <w:r w:rsidRPr="00CA3692">
        <w:rPr>
          <w:rFonts w:eastAsia="Calibri" w:cs="Times New Roman"/>
          <w:szCs w:val="28"/>
        </w:rPr>
        <w:t xml:space="preserve"> раздел (</w:t>
      </w:r>
      <w:r w:rsidRPr="00CA3692">
        <w:rPr>
          <w:rFonts w:eastAsia="Calibri"/>
        </w:rPr>
        <w:t xml:space="preserve">http://www.edu.yar.ru/ </w:t>
      </w:r>
      <w:proofErr w:type="spellStart"/>
      <w:r w:rsidRPr="00CA3692">
        <w:rPr>
          <w:rFonts w:eastAsia="Calibri"/>
        </w:rPr>
        <w:t>safety</w:t>
      </w:r>
      <w:proofErr w:type="spellEnd"/>
      <w:r w:rsidRPr="00CA3692">
        <w:rPr>
          <w:rFonts w:eastAsia="Calibri"/>
        </w:rPr>
        <w:t>/hot_line.html)</w:t>
      </w:r>
      <w:r w:rsidRPr="00CA3692">
        <w:rPr>
          <w:rFonts w:eastAsia="Calibri" w:cs="Times New Roman"/>
          <w:szCs w:val="28"/>
        </w:rPr>
        <w:t xml:space="preserve">. </w:t>
      </w:r>
    </w:p>
    <w:p w:rsidR="00CA3692" w:rsidRPr="00CA3692" w:rsidRDefault="00CA3692" w:rsidP="00480490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На интернет-сайте «Подросток и закон» (http://podrostok.edu.yar.ru) размещены информационные ресурсы для детей и родителей, посвященные безопасному поведению детей и родителей в сети «Интернет»:</w:t>
      </w:r>
    </w:p>
    <w:p w:rsidR="00CA3692" w:rsidRPr="00CA3692" w:rsidRDefault="00CA3692" w:rsidP="00986BC8">
      <w:pPr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- ссылки на информационные ресурсы, содействующие повышению уровня культуры информационной безопасности детей (http://podrostok.edu.yar.ru/safety/links.html); </w:t>
      </w:r>
    </w:p>
    <w:p w:rsidR="00CA3692" w:rsidRPr="00CA3692" w:rsidRDefault="00CA3692" w:rsidP="00986BC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интерактивные игровые ресурсы, посвященные вопросам безопасного использования сети «Интернет», по материалам, разработанным участниками творческих интернет-конкурсов (</w:t>
      </w:r>
      <w:hyperlink r:id="rId14" w:history="1">
        <w:r w:rsidRPr="00CA3692">
          <w:rPr>
            <w:rFonts w:cs="Times New Roman"/>
            <w:szCs w:val="20"/>
            <w:lang w:eastAsia="ru-RU"/>
          </w:rPr>
          <w:t>http://podrostok.edu.yar.ru/safety/game.html</w:t>
        </w:r>
      </w:hyperlink>
      <w:r w:rsidRPr="00CA3692">
        <w:rPr>
          <w:rFonts w:cs="Times New Roman"/>
          <w:szCs w:val="20"/>
          <w:lang w:eastAsia="ru-RU"/>
        </w:rPr>
        <w:t>);</w:t>
      </w:r>
    </w:p>
    <w:p w:rsidR="00CA3692" w:rsidRPr="00CA3692" w:rsidRDefault="00CA3692" w:rsidP="00986BC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- дистанционный урок «Безопасный Интернет» для обучающихся 6 – 11-х классов общеобразовательных учреждений области (http://podrostok.edu.yar.ru/safety/urok/index.html). </w:t>
      </w:r>
    </w:p>
    <w:p w:rsidR="00CA3692" w:rsidRPr="00CA3692" w:rsidRDefault="00CA3692" w:rsidP="00986BC8">
      <w:pPr>
        <w:overflowPunct w:val="0"/>
        <w:autoSpaceDE w:val="0"/>
        <w:autoSpaceDN w:val="0"/>
        <w:adjustRightInd w:val="0"/>
        <w:jc w:val="both"/>
        <w:outlineLvl w:val="1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Данный ресурс отмечен в числе лучших региональных профессиональных электронных ресурсов, направленных </w:t>
      </w:r>
      <w:r w:rsidRPr="00CA3692">
        <w:rPr>
          <w:rFonts w:cs="Times New Roman"/>
          <w:szCs w:val="28"/>
          <w:lang w:eastAsia="ru-RU"/>
        </w:rPr>
        <w:lastRenderedPageBreak/>
        <w:t>на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информирование детей и родителей (письмо Министерства образования и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науки Российской Федерации от 20 декабря 2016 г. № 07-6534 «О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направлении информации о результатах анализа региональных практик привлечения детей, в том числе состоящих на различных видах учета в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органах и учреждениях системы профилактики безнадзорности и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правонарушений несовершеннолетних, в организации дополнительного образования детей, а также по организации их досуга»).</w:t>
      </w:r>
    </w:p>
    <w:p w:rsidR="00CA3692" w:rsidRPr="00CA3692" w:rsidRDefault="00CA3692" w:rsidP="00986BC8">
      <w:pPr>
        <w:overflowPunct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Регулярно проводятся заседания выездных детских общественных приемных, в рамках которых проводились консультации для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несовершеннолетних и их родителей (законных представителей), в том числе по вопросам информационной безопасности детей. Во всех муниципальных районах и городских округах Ярославской области проведено областное родительское собрание «Ответственное родительство», в котором </w:t>
      </w:r>
      <w:r w:rsidRPr="00CA3692">
        <w:rPr>
          <w:rFonts w:eastAsia="Calibri" w:cs="Times New Roman"/>
          <w:szCs w:val="28"/>
        </w:rPr>
        <w:t xml:space="preserve">принимают участие </w:t>
      </w:r>
      <w:r w:rsidRPr="00CA3692">
        <w:rPr>
          <w:rFonts w:cs="Times New Roman"/>
          <w:szCs w:val="28"/>
          <w:lang w:eastAsia="ru-RU"/>
        </w:rPr>
        <w:t>представители органов исполнительной власти области, органов местного самоуправления, субъектов системы профилактики безнадзорности и правонарушений несовершеннолетних,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бедствий, Следственного управления Следственного комитета Российской Федерации по Ярославской области</w:t>
      </w:r>
      <w:r w:rsidRPr="00CA3692">
        <w:rPr>
          <w:sz w:val="16"/>
          <w:szCs w:val="16"/>
        </w:rPr>
        <w:t>,</w:t>
      </w:r>
      <w:r w:rsidRPr="00CA3692">
        <w:rPr>
          <w:rFonts w:ascii="Helvetica" w:hAnsi="Helvetica" w:cs="Helvetica"/>
          <w:color w:val="111111"/>
          <w:sz w:val="39"/>
          <w:szCs w:val="39"/>
        </w:rPr>
        <w:t xml:space="preserve"> </w:t>
      </w:r>
      <w:r w:rsidRPr="00CA3692">
        <w:rPr>
          <w:rFonts w:cs="Times New Roman"/>
          <w:szCs w:val="28"/>
          <w:lang w:eastAsia="ru-RU"/>
        </w:rPr>
        <w:t>Уполномоченный по правам ребенка в Ярославской области, Уполномоченный по правам человека в</w:t>
      </w:r>
      <w:r w:rsidR="00986BC8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Ярославской области, сотрудники полиции. </w:t>
      </w:r>
    </w:p>
    <w:p w:rsidR="00CA3692" w:rsidRPr="00CA3692" w:rsidRDefault="00CA3692" w:rsidP="00CA3692"/>
    <w:p w:rsidR="00CA3692" w:rsidRPr="00CA3692" w:rsidRDefault="00CA3692" w:rsidP="00CA3692">
      <w:pPr>
        <w:sectPr w:rsidR="00CA3692" w:rsidRPr="00CA3692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CA3692" w:rsidRPr="00CA3692" w:rsidRDefault="00CA3692" w:rsidP="00926283">
      <w:pPr>
        <w:ind w:firstLine="0"/>
        <w:jc w:val="center"/>
        <w:rPr>
          <w:lang w:bidi="ru-RU"/>
        </w:rPr>
      </w:pPr>
      <w:r w:rsidRPr="00CA3692">
        <w:rPr>
          <w:lang w:bidi="ru-RU"/>
        </w:rPr>
        <w:lastRenderedPageBreak/>
        <w:t>Информационное просвещение совершеннолетних граждан о возможностях защиты детей от информации, причиняющей вред их здоровью и развитию</w:t>
      </w:r>
    </w:p>
    <w:p w:rsidR="00CA3692" w:rsidRPr="00CA3692" w:rsidRDefault="00CA3692" w:rsidP="00CA3692">
      <w:pPr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CA3692" w:rsidRPr="00CA3692" w:rsidTr="00480490">
        <w:trPr>
          <w:tblHeader/>
        </w:trPr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Планируемый результат мероприятия 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27"/>
        <w:gridCol w:w="1558"/>
        <w:gridCol w:w="2977"/>
        <w:gridCol w:w="2646"/>
      </w:tblGrid>
      <w:tr w:rsidR="009F30F0" w:rsidRPr="00CA3692" w:rsidTr="00480490">
        <w:trPr>
          <w:tblHeader/>
        </w:trPr>
        <w:tc>
          <w:tcPr>
            <w:tcW w:w="851" w:type="dxa"/>
            <w:shd w:val="clear" w:color="auto" w:fill="auto"/>
          </w:tcPr>
          <w:p w:rsidR="009F30F0" w:rsidRPr="00CA3692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727" w:type="dxa"/>
            <w:shd w:val="clear" w:color="auto" w:fill="auto"/>
          </w:tcPr>
          <w:p w:rsidR="009F30F0" w:rsidRPr="00CA3692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9F30F0" w:rsidRPr="00CA3692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F30F0" w:rsidRPr="00CA3692" w:rsidRDefault="009F30F0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9F30F0" w:rsidRPr="00CA3692" w:rsidRDefault="009F30F0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480490">
        <w:trPr>
          <w:trHeight w:val="2724"/>
        </w:trPr>
        <w:tc>
          <w:tcPr>
            <w:tcW w:w="851" w:type="dxa"/>
            <w:shd w:val="clear" w:color="auto" w:fill="auto"/>
          </w:tcPr>
          <w:p w:rsidR="00CA3692" w:rsidRPr="00CA3692" w:rsidRDefault="00062BAA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Регулярное обновление на сайтах государственных и муниципальных образовательных учреждений в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сети «Интернет» информационных и рекомендательных материалов о защите детей в сети «Интернет», ориентированных на детей, работников и родителей (законных представителей) обучающихся, в соответствии с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 xml:space="preserve">письмом </w:t>
            </w:r>
            <w:r w:rsidR="00480490">
              <w:rPr>
                <w:rFonts w:cs="Times New Roman"/>
                <w:szCs w:val="28"/>
                <w:lang w:eastAsia="ru-RU"/>
              </w:rPr>
              <w:t xml:space="preserve">Министерства науки и высшего образования Российской Федерации </w:t>
            </w:r>
            <w:r w:rsidRPr="00CA3692">
              <w:rPr>
                <w:rFonts w:cs="Times New Roman"/>
                <w:szCs w:val="28"/>
                <w:lang w:eastAsia="ru-RU"/>
              </w:rPr>
              <w:t>от 14.05.2018 №</w:t>
            </w:r>
            <w:r w:rsidR="00986BC8">
              <w:rPr>
                <w:rFonts w:cs="Times New Roman"/>
                <w:szCs w:val="28"/>
                <w:lang w:eastAsia="ru-RU"/>
              </w:rPr>
              <w:t xml:space="preserve"> </w:t>
            </w:r>
            <w:r w:rsidRPr="00CA3692">
              <w:rPr>
                <w:rFonts w:cs="Times New Roman"/>
                <w:szCs w:val="28"/>
                <w:lang w:eastAsia="ru-RU"/>
              </w:rPr>
              <w:t>08-1184 «О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направлении информации»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617018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соответствующая информация регулярно размещается на официальных сайтах учреждений и тематических региональных ресурсах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ДФКСиМП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ДК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ОМСУ,</w:t>
            </w:r>
          </w:p>
          <w:p w:rsidR="00CA3692" w:rsidRPr="00CA3692" w:rsidRDefault="00062BAA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</w:t>
            </w:r>
            <w:r w:rsidR="005A6336">
              <w:rPr>
                <w:rFonts w:cs="Times New Roman"/>
                <w:szCs w:val="28"/>
                <w:lang w:eastAsia="ru-RU"/>
              </w:rPr>
              <w:t>униципальные учреждения культуры</w:t>
            </w:r>
            <w:r w:rsidR="00CA3692" w:rsidRPr="00CA3692">
              <w:rPr>
                <w:rFonts w:cs="Times New Roman"/>
                <w:szCs w:val="28"/>
                <w:lang w:eastAsia="ru-RU"/>
              </w:rPr>
              <w:t>,</w:t>
            </w:r>
          </w:p>
          <w:p w:rsidR="00CA3692" w:rsidRPr="00CA3692" w:rsidRDefault="00062BAA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="005A6336">
              <w:rPr>
                <w:rFonts w:cs="Times New Roman"/>
                <w:szCs w:val="28"/>
                <w:lang w:eastAsia="ru-RU"/>
              </w:rPr>
              <w:t>бразовательные организации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Организация работы в сети «Интернет» по наполнению позитивным контентом отраслевых информационных ресурсов, пользующихся вниманием школьников и молодежи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соответствующая информация регулярно размещается на отраслевых информационных ресурсах, пользующихся вниманием </w:t>
            </w:r>
            <w:r w:rsidRPr="00CA3692">
              <w:rPr>
                <w:rFonts w:cs="Times New Roman"/>
                <w:szCs w:val="28"/>
                <w:lang w:eastAsia="ru-RU"/>
              </w:rPr>
              <w:lastRenderedPageBreak/>
              <w:t>школьников и молодежи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lastRenderedPageBreak/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ДФКСиМП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ГУ ЯО «Центр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«Ресурс»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b/>
                <w:szCs w:val="28"/>
              </w:rPr>
            </w:pP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3.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родительских собраний и других просветительских мероприятий для родителей (законных представителей) детей по проблеме обеспечения информационной безопасности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не реже одного раза в год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 xml:space="preserve">Управление </w:t>
            </w:r>
            <w:proofErr w:type="spellStart"/>
            <w:r w:rsidRPr="00CA3692">
              <w:rPr>
                <w:rFonts w:cs="Times New Roman"/>
                <w:szCs w:val="28"/>
                <w:lang w:eastAsia="ru-RU"/>
              </w:rPr>
              <w:t>Роскомнадзора</w:t>
            </w:r>
            <w:proofErr w:type="spellEnd"/>
            <w:r w:rsidRPr="00CA3692">
              <w:rPr>
                <w:rFonts w:cs="Times New Roman"/>
                <w:szCs w:val="28"/>
                <w:lang w:eastAsia="ru-RU"/>
              </w:rPr>
              <w:t xml:space="preserve"> по</w:t>
            </w:r>
            <w:r w:rsidR="00986BC8">
              <w:rPr>
                <w:rFonts w:cs="Times New Roman"/>
                <w:szCs w:val="28"/>
                <w:lang w:eastAsia="ru-RU"/>
              </w:rPr>
              <w:t> </w:t>
            </w:r>
            <w:r w:rsidRPr="00CA3692">
              <w:rPr>
                <w:rFonts w:cs="Times New Roman"/>
                <w:szCs w:val="28"/>
                <w:lang w:eastAsia="ru-RU"/>
              </w:rPr>
              <w:t>ЯО</w:t>
            </w:r>
            <w:r w:rsidRPr="00CA3692">
              <w:rPr>
                <w:rFonts w:eastAsia="Calibri" w:cs="Times New Roman"/>
                <w:szCs w:val="28"/>
              </w:rPr>
              <w:t xml:space="preserve">, </w:t>
            </w:r>
          </w:p>
          <w:p w:rsidR="00CA3692" w:rsidRPr="00CA3692" w:rsidRDefault="00062BAA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5A6336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Создание рубрики «Информационная безопасность» на</w:t>
            </w:r>
            <w:r w:rsidR="00986BC8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>информационном ресурсе «Семейный портал Ярославской области»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8"/>
                <w:lang w:eastAsia="ru-RU"/>
              </w:rPr>
              <w:t>2021 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создана рубрика </w:t>
            </w:r>
            <w:r w:rsidRPr="00CA3692">
              <w:rPr>
                <w:rFonts w:cs="Times New Roman"/>
                <w:szCs w:val="20"/>
                <w:lang w:eastAsia="ru-RU" w:bidi="ru-RU"/>
              </w:rPr>
              <w:t>на информационном ресурсе «Семейный портал Ярославской области»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УСДП</w:t>
            </w:r>
          </w:p>
        </w:tc>
      </w:tr>
      <w:tr w:rsidR="00CA3692" w:rsidRPr="00B774C8" w:rsidTr="00480490">
        <w:trPr>
          <w:trHeight w:val="1938"/>
        </w:trPr>
        <w:tc>
          <w:tcPr>
            <w:tcW w:w="851" w:type="dxa"/>
            <w:vMerge w:val="restart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700D5A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7727" w:type="dxa"/>
            <w:vMerge w:val="restart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cs="Times New Roman"/>
                <w:szCs w:val="20"/>
                <w:lang w:eastAsia="ru-RU" w:bidi="ru-RU"/>
              </w:rPr>
              <w:t>Создание и распространение на регулярной основе социальной рекламы и материалов, направленных на</w:t>
            </w:r>
            <w:r w:rsidR="00986BC8">
              <w:rPr>
                <w:rFonts w:cs="Times New Roman"/>
                <w:szCs w:val="20"/>
                <w:lang w:eastAsia="ru-RU" w:bidi="ru-RU"/>
              </w:rPr>
              <w:t> </w:t>
            </w:r>
            <w:r w:rsidRPr="00700D5A">
              <w:rPr>
                <w:rFonts w:cs="Times New Roman"/>
                <w:szCs w:val="20"/>
                <w:lang w:eastAsia="ru-RU" w:bidi="ru-RU"/>
              </w:rPr>
              <w:t xml:space="preserve">пропаганду ответственного </w:t>
            </w:r>
            <w:proofErr w:type="spellStart"/>
            <w:r w:rsidRPr="00700D5A">
              <w:rPr>
                <w:rFonts w:cs="Times New Roman"/>
                <w:szCs w:val="20"/>
                <w:lang w:eastAsia="ru-RU" w:bidi="ru-RU"/>
              </w:rPr>
              <w:t>родительства</w:t>
            </w:r>
            <w:proofErr w:type="spellEnd"/>
            <w:r w:rsidRPr="00700D5A">
              <w:rPr>
                <w:rFonts w:cs="Times New Roman"/>
                <w:szCs w:val="20"/>
                <w:lang w:eastAsia="ru-RU" w:bidi="ru-RU"/>
              </w:rPr>
              <w:t xml:space="preserve"> и защиту детей, в</w:t>
            </w:r>
            <w:r w:rsidR="00986BC8">
              <w:rPr>
                <w:rFonts w:cs="Times New Roman"/>
                <w:szCs w:val="20"/>
                <w:lang w:eastAsia="ru-RU" w:bidi="ru-RU"/>
              </w:rPr>
              <w:t> </w:t>
            </w:r>
            <w:r w:rsidRPr="00700D5A">
              <w:rPr>
                <w:rFonts w:cs="Times New Roman"/>
                <w:szCs w:val="20"/>
                <w:lang w:eastAsia="ru-RU" w:bidi="ru-RU"/>
              </w:rPr>
              <w:t>том числе в сети «Интернет», и ознакомление детей и их родителей (законных представителей) с полезными и безопасными сайтами для детей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00D5A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700D5A" w:rsidRDefault="00CA3692" w:rsidP="00CA3692">
            <w:pPr>
              <w:shd w:val="clear" w:color="auto" w:fill="FFFFFF"/>
              <w:suppressAutoHyphens/>
              <w:ind w:firstLine="0"/>
              <w:rPr>
                <w:bCs/>
                <w:szCs w:val="28"/>
              </w:rPr>
            </w:pPr>
            <w:r w:rsidRPr="00700D5A">
              <w:rPr>
                <w:szCs w:val="28"/>
              </w:rPr>
              <w:t xml:space="preserve">количество размещенных в СМИ объектов социальной рекламы (ед.), значение </w:t>
            </w:r>
            <w:r w:rsidR="00493FDB">
              <w:rPr>
                <w:szCs w:val="28"/>
              </w:rPr>
              <w:br/>
            </w:r>
            <w:r w:rsidRPr="00700D5A">
              <w:rPr>
                <w:szCs w:val="28"/>
              </w:rPr>
              <w:t>показателя – 3</w:t>
            </w:r>
          </w:p>
        </w:tc>
        <w:tc>
          <w:tcPr>
            <w:tcW w:w="2646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eastAsia="Calibri" w:cs="Times New Roman"/>
                <w:szCs w:val="28"/>
              </w:rPr>
              <w:t>УСДП,</w:t>
            </w:r>
            <w:r w:rsidR="00062BAA" w:rsidRPr="00700D5A" w:rsidDel="00062BAA">
              <w:rPr>
                <w:rFonts w:eastAsia="Calibri" w:cs="Times New Roman"/>
                <w:szCs w:val="28"/>
              </w:rPr>
              <w:t xml:space="preserve"> </w:t>
            </w:r>
            <w:r w:rsidRPr="00700D5A">
              <w:rPr>
                <w:rFonts w:eastAsia="Calibri" w:cs="Times New Roman"/>
                <w:szCs w:val="28"/>
              </w:rPr>
              <w:t>ДО ЯО</w:t>
            </w:r>
          </w:p>
          <w:p w:rsidR="00CA3692" w:rsidRPr="00700D5A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480490">
        <w:trPr>
          <w:trHeight w:val="323"/>
        </w:trPr>
        <w:tc>
          <w:tcPr>
            <w:tcW w:w="851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727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color w:val="FF0000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не менее 8 материалов ежегодно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</w:t>
            </w:r>
          </w:p>
        </w:tc>
      </w:tr>
      <w:tr w:rsidR="00CA3692" w:rsidRPr="00CA3692" w:rsidTr="00480490">
        <w:trPr>
          <w:trHeight w:val="900"/>
        </w:trPr>
        <w:tc>
          <w:tcPr>
            <w:tcW w:w="851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7727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количество размещенных в сети «Интернет» ссылок на полезные и безопасные сайты (не</w:t>
            </w:r>
            <w:r w:rsidR="00493FDB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менее 5 ежегодно)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/>
                <w:szCs w:val="28"/>
              </w:rPr>
              <w:t>ДК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</w:p>
        </w:tc>
      </w:tr>
      <w:tr w:rsidR="00CA3692" w:rsidRPr="00CA3692" w:rsidTr="00480490">
        <w:trPr>
          <w:trHeight w:val="900"/>
        </w:trPr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7727" w:type="dxa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подготовка выпуска телепередачи, посвященной безопасности детей, в том числе в сети </w:t>
            </w:r>
            <w:r w:rsidR="00493FDB">
              <w:rPr>
                <w:rFonts w:eastAsia="Calibri" w:cs="Times New Roman"/>
                <w:szCs w:val="28"/>
              </w:rPr>
              <w:t>«</w:t>
            </w:r>
            <w:r w:rsidRPr="00CA3692">
              <w:rPr>
                <w:rFonts w:eastAsia="Calibri" w:cs="Times New Roman"/>
                <w:szCs w:val="28"/>
              </w:rPr>
              <w:t>Интернет</w:t>
            </w:r>
            <w:r w:rsidR="00493FDB">
              <w:rPr>
                <w:rFonts w:eastAsia="Calibri" w:cs="Times New Roman"/>
                <w:szCs w:val="28"/>
              </w:rPr>
              <w:t>»,</w:t>
            </w:r>
            <w:r w:rsidRPr="00CA3692">
              <w:rPr>
                <w:rFonts w:eastAsia="Calibri" w:cs="Times New Roman"/>
                <w:szCs w:val="28"/>
              </w:rPr>
              <w:t xml:space="preserve"> в рамках цикла передач  «Семейный круг» на</w:t>
            </w:r>
            <w:r w:rsidR="00493FDB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региональном телеканале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/>
                <w:szCs w:val="28"/>
              </w:rPr>
            </w:pPr>
            <w:r w:rsidRPr="00CA3692">
              <w:rPr>
                <w:rFonts w:eastAsia="Calibri"/>
                <w:szCs w:val="28"/>
              </w:rPr>
              <w:t>УСДП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6.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Проведение областного родительского собрания «Ответственное родительство»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не реже одного раза в</w:t>
            </w:r>
            <w:r w:rsidR="00493FDB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>год</w:t>
            </w:r>
            <w:r w:rsidRPr="00CA3692">
              <w:rPr>
                <w:szCs w:val="28"/>
              </w:rPr>
              <w:t xml:space="preserve"> </w:t>
            </w:r>
            <w:r w:rsidRPr="00CA3692">
              <w:rPr>
                <w:rFonts w:cs="Times New Roman"/>
                <w:szCs w:val="20"/>
                <w:lang w:eastAsia="ru-RU" w:bidi="ru-RU"/>
              </w:rPr>
              <w:t>в каждом муниципальном образовании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УСДП,</w:t>
            </w:r>
            <w:r w:rsidR="00062BAA" w:rsidRPr="00CA3692" w:rsidDel="00062BAA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ТКДНиЗП</w:t>
            </w:r>
            <w:proofErr w:type="spellEnd"/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7.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Создание условий для использования возможностей федерального образовательного портала для родительской общественности для повышения квалификации гражданских и муниципальных служащих и работников государственных и муниципальных организаций по вопросам использования информационных технологий и обеспечения информационной безопасности на федеральном образовательном портале для родительской общественности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обеспечено информирование гражданских и муниципальных служащих и работников государственных и муниципальных организаций о возможностях федерального образовательного портала для </w:t>
            </w: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родительской общественности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ОИВ, ОМСУ</w:t>
            </w:r>
          </w:p>
        </w:tc>
      </w:tr>
      <w:tr w:rsidR="00CA3692" w:rsidRPr="00CA3692" w:rsidTr="00480490">
        <w:tc>
          <w:tcPr>
            <w:tcW w:w="85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lastRenderedPageBreak/>
              <w:t>8.</w:t>
            </w:r>
          </w:p>
        </w:tc>
        <w:tc>
          <w:tcPr>
            <w:tcW w:w="7727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Информационное сопровождение деятельности ОИВ по реализации мер информационной безопасности детей и молодёжи</w:t>
            </w:r>
          </w:p>
        </w:tc>
        <w:tc>
          <w:tcPr>
            <w:tcW w:w="1558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количество информационных сообщений в СМИ (ед.)</w:t>
            </w:r>
          </w:p>
        </w:tc>
        <w:tc>
          <w:tcPr>
            <w:tcW w:w="2646" w:type="dxa"/>
            <w:shd w:val="clear" w:color="auto" w:fill="auto"/>
          </w:tcPr>
          <w:p w:rsidR="00CA3BFC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УМК</w:t>
            </w:r>
            <w:r w:rsidR="00062BAA">
              <w:rPr>
                <w:rFonts w:eastAsia="Calibri" w:cs="Times New Roman"/>
                <w:szCs w:val="28"/>
              </w:rPr>
              <w:t xml:space="preserve">, </w:t>
            </w:r>
            <w:r w:rsidR="00CA3BFC">
              <w:rPr>
                <w:rFonts w:eastAsia="Calibri" w:cs="Times New Roman"/>
                <w:szCs w:val="28"/>
              </w:rPr>
              <w:t>ОИВ</w:t>
            </w:r>
          </w:p>
        </w:tc>
      </w:tr>
    </w:tbl>
    <w:p w:rsidR="00CA3692" w:rsidRDefault="00CA3692" w:rsidP="00CA3692"/>
    <w:p w:rsidR="00197E40" w:rsidRDefault="00B01A31" w:rsidP="00926283">
      <w:pPr>
        <w:ind w:firstLine="0"/>
        <w:jc w:val="center"/>
      </w:pPr>
      <w:r>
        <w:t>Список сокращений, используемых в таблице</w:t>
      </w:r>
    </w:p>
    <w:p w:rsidR="00B01A31" w:rsidRDefault="00B01A31" w:rsidP="00853900"/>
    <w:p w:rsidR="004B2359" w:rsidRPr="00D106B4" w:rsidRDefault="004B2359" w:rsidP="00926283">
      <w:pPr>
        <w:jc w:val="both"/>
        <w:rPr>
          <w:rFonts w:eastAsia="Calibri" w:cs="Times New Roman"/>
          <w:szCs w:val="28"/>
        </w:rPr>
      </w:pPr>
      <w:r w:rsidRPr="00D106B4">
        <w:rPr>
          <w:rFonts w:eastAsia="Calibri" w:cs="Times New Roman"/>
          <w:szCs w:val="28"/>
        </w:rPr>
        <w:t xml:space="preserve">ГУ ЯО «Центр «Ресурс» </w:t>
      </w:r>
      <w:r w:rsidR="00062BAA">
        <w:rPr>
          <w:rFonts w:eastAsia="Calibri" w:cs="Times New Roman"/>
          <w:szCs w:val="28"/>
        </w:rPr>
        <w:t>–</w:t>
      </w:r>
      <w:r w:rsidRPr="00D106B4">
        <w:rPr>
          <w:rFonts w:eastAsia="Calibri" w:cs="Times New Roman"/>
          <w:szCs w:val="28"/>
        </w:rPr>
        <w:t xml:space="preserve"> государственное учреждение Ярославской области «Центр профессиональной ориентации и психологической поддержки «Ресурс»</w:t>
      </w:r>
    </w:p>
    <w:p w:rsidR="004B2359" w:rsidRPr="00D106B4" w:rsidRDefault="004B2359" w:rsidP="00926283">
      <w:pPr>
        <w:jc w:val="both"/>
        <w:rPr>
          <w:szCs w:val="28"/>
        </w:rPr>
      </w:pPr>
      <w:r w:rsidRPr="00D106B4">
        <w:rPr>
          <w:szCs w:val="28"/>
        </w:rPr>
        <w:t>ОИВ – органы исполнительной власти Ярославской области</w:t>
      </w:r>
    </w:p>
    <w:p w:rsidR="00853900" w:rsidRPr="00D106B4" w:rsidRDefault="00853900" w:rsidP="00926283">
      <w:pPr>
        <w:jc w:val="both"/>
        <w:rPr>
          <w:szCs w:val="28"/>
        </w:rPr>
      </w:pPr>
      <w:r w:rsidRPr="00D106B4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4B2359" w:rsidRPr="00D106B4" w:rsidRDefault="004B2359" w:rsidP="00926283">
      <w:pPr>
        <w:widowControl w:val="0"/>
        <w:autoSpaceDE w:val="0"/>
        <w:autoSpaceDN w:val="0"/>
        <w:ind w:firstLine="708"/>
        <w:jc w:val="both"/>
        <w:rPr>
          <w:rFonts w:eastAsia="Calibri" w:cs="Times New Roman"/>
          <w:szCs w:val="28"/>
        </w:rPr>
      </w:pPr>
      <w:proofErr w:type="spellStart"/>
      <w:r w:rsidRPr="00926283">
        <w:rPr>
          <w:rFonts w:eastAsia="Calibri" w:cs="Times New Roman"/>
          <w:szCs w:val="28"/>
          <w:lang w:eastAsia="ru-RU"/>
        </w:rPr>
        <w:t>ТКДНиЗП</w:t>
      </w:r>
      <w:proofErr w:type="spellEnd"/>
      <w:r w:rsidRPr="00926283">
        <w:rPr>
          <w:rFonts w:eastAsia="Calibri" w:cs="Times New Roman"/>
          <w:szCs w:val="28"/>
          <w:lang w:eastAsia="ru-RU"/>
        </w:rPr>
        <w:t xml:space="preserve"> </w:t>
      </w:r>
      <w:r w:rsidRPr="00D106B4">
        <w:rPr>
          <w:rFonts w:eastAsia="Calibri" w:cs="Times New Roman"/>
          <w:szCs w:val="28"/>
          <w:lang w:eastAsia="ru-RU"/>
        </w:rPr>
        <w:t>– территориальная комиссия по делам несовершеннолетних и защите их прав</w:t>
      </w:r>
    </w:p>
    <w:p w:rsidR="00853900" w:rsidRDefault="00853900" w:rsidP="00853900">
      <w:pPr>
        <w:ind w:firstLine="708"/>
      </w:pPr>
    </w:p>
    <w:p w:rsidR="00B01A31" w:rsidRPr="00853900" w:rsidRDefault="00B01A31" w:rsidP="00853900">
      <w:pPr>
        <w:ind w:firstLine="0"/>
        <w:rPr>
          <w:rFonts w:cs="Times New Roman"/>
          <w:b/>
          <w:szCs w:val="20"/>
          <w:lang w:eastAsia="ru-RU" w:bidi="ru-RU"/>
        </w:rPr>
        <w:sectPr w:rsidR="00B01A31" w:rsidRPr="00853900" w:rsidSect="00480490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CA3692" w:rsidRPr="00CA3692" w:rsidRDefault="00CA3692" w:rsidP="0026144F">
      <w:pPr>
        <w:spacing w:line="235" w:lineRule="auto"/>
        <w:ind w:firstLine="0"/>
        <w:jc w:val="center"/>
        <w:rPr>
          <w:rFonts w:cs="Times New Roman"/>
          <w:szCs w:val="20"/>
          <w:lang w:eastAsia="ru-RU" w:bidi="ru-RU"/>
        </w:rPr>
      </w:pPr>
      <w:r w:rsidRPr="00CA3692">
        <w:rPr>
          <w:rFonts w:cs="Times New Roman"/>
          <w:szCs w:val="20"/>
          <w:lang w:eastAsia="ru-RU" w:bidi="ru-RU"/>
        </w:rPr>
        <w:lastRenderedPageBreak/>
        <w:t>4. Создание технических, организационных и правовых механизмов по</w:t>
      </w:r>
      <w:r w:rsidR="00153FB7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поддержке и развитию молодёжного (детского) безопасного информационного контента федерального и регионального уровней для</w:t>
      </w:r>
      <w:r w:rsidR="00153FB7">
        <w:rPr>
          <w:rFonts w:cs="Times New Roman"/>
          <w:szCs w:val="20"/>
          <w:lang w:eastAsia="ru-RU" w:bidi="ru-RU"/>
        </w:rPr>
        <w:t> </w:t>
      </w:r>
      <w:r w:rsidRPr="00CA3692">
        <w:rPr>
          <w:rFonts w:cs="Times New Roman"/>
          <w:szCs w:val="20"/>
          <w:lang w:eastAsia="ru-RU" w:bidi="ru-RU"/>
        </w:rPr>
        <w:t>детской аудитории</w:t>
      </w:r>
    </w:p>
    <w:p w:rsidR="00CA3692" w:rsidRPr="00CA3692" w:rsidRDefault="00CA3692" w:rsidP="00153FB7">
      <w:pPr>
        <w:spacing w:line="235" w:lineRule="auto"/>
        <w:jc w:val="center"/>
      </w:pP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Региональные информационные ресурсы включают информационные, информационно-образовательные, учебно-методические сайты и порталы, порталы дистанционного обучения и оказывают влияние на формирование личностных качеств и компетенций обучающихся, в частности информационной, коммуникативной. 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Региональные ресурсы: 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информационно-образовательный портал сети образовательных учреждений Ярославской области (http://www.edu.yar.ru/);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портал патриотического движения Ярославской области «</w:t>
      </w:r>
      <w:proofErr w:type="spellStart"/>
      <w:r w:rsidRPr="00CA3692">
        <w:rPr>
          <w:rFonts w:cs="Times New Roman"/>
          <w:szCs w:val="28"/>
          <w:lang w:eastAsia="ru-RU"/>
        </w:rPr>
        <w:t>Ярпатриот</w:t>
      </w:r>
      <w:proofErr w:type="spellEnd"/>
      <w:r w:rsidRPr="00CA3692">
        <w:rPr>
          <w:rFonts w:cs="Times New Roman"/>
          <w:szCs w:val="28"/>
          <w:lang w:eastAsia="ru-RU"/>
        </w:rPr>
        <w:t>»</w:t>
      </w:r>
      <w:r w:rsidRPr="00CA3692">
        <w:t xml:space="preserve"> (</w:t>
      </w:r>
      <w:r w:rsidRPr="00CA3692">
        <w:rPr>
          <w:rFonts w:cs="Times New Roman"/>
          <w:szCs w:val="28"/>
          <w:lang w:eastAsia="ru-RU"/>
        </w:rPr>
        <w:t>http://yarpatriot.ru/);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Молодежный портал Ярославской области (http://www.molportal.ru/);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- региональный портал «Таланты </w:t>
      </w:r>
      <w:proofErr w:type="spellStart"/>
      <w:r w:rsidRPr="00CA3692">
        <w:rPr>
          <w:rFonts w:cs="Times New Roman"/>
          <w:szCs w:val="28"/>
          <w:lang w:eastAsia="ru-RU"/>
        </w:rPr>
        <w:t>Ярославии</w:t>
      </w:r>
      <w:proofErr w:type="spellEnd"/>
      <w:r w:rsidRPr="00CA3692">
        <w:rPr>
          <w:rFonts w:cs="Times New Roman"/>
          <w:szCs w:val="28"/>
          <w:lang w:eastAsia="ru-RU"/>
        </w:rPr>
        <w:t>» (http://talant.edu.yar.ru/);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сайт интернет-проекта «Подросток и закон» (</w:t>
      </w:r>
      <w:hyperlink r:id="rId15" w:history="1">
        <w:r w:rsidRPr="00CA3692">
          <w:rPr>
            <w:rFonts w:cs="Times New Roman"/>
            <w:szCs w:val="28"/>
            <w:lang w:eastAsia="ru-RU"/>
          </w:rPr>
          <w:t>http://podrostok</w:t>
        </w:r>
      </w:hyperlink>
      <w:r w:rsidRPr="00CA3692">
        <w:rPr>
          <w:rFonts w:cs="Times New Roman"/>
          <w:szCs w:val="28"/>
          <w:lang w:eastAsia="ru-RU"/>
        </w:rPr>
        <w:t>. edu.yar.ru/);</w:t>
      </w:r>
    </w:p>
    <w:p w:rsidR="00CA3692" w:rsidRPr="00CA3692" w:rsidRDefault="00CA3692" w:rsidP="00153FB7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международный интернет-проект «Мосты дружбы» (http://bridges.edu.yar.ru/);</w:t>
      </w:r>
    </w:p>
    <w:p w:rsidR="00CA3692" w:rsidRPr="00CA3692" w:rsidRDefault="00CA3692" w:rsidP="00153FB7">
      <w:pPr>
        <w:shd w:val="clear" w:color="auto" w:fill="FFFFFF"/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литературная карта Ярославского края и другие.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eastAsia="Calibri" w:cs="Times New Roman"/>
          <w:szCs w:val="28"/>
        </w:rPr>
        <w:t>ГУ ЯО ЦТИСО, подведомственным ДО ЯО, о</w:t>
      </w:r>
      <w:r w:rsidRPr="00CA3692">
        <w:rPr>
          <w:rFonts w:cs="Times New Roman"/>
          <w:szCs w:val="28"/>
          <w:lang w:eastAsia="ru-RU"/>
        </w:rPr>
        <w:t>существляется работа по</w:t>
      </w:r>
      <w:r w:rsidR="00153FB7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поддержке и развитию региональных </w:t>
      </w:r>
      <w:proofErr w:type="spellStart"/>
      <w:r w:rsidRPr="00CA3692">
        <w:rPr>
          <w:rFonts w:cs="Times New Roman"/>
          <w:szCs w:val="28"/>
          <w:lang w:eastAsia="ru-RU"/>
        </w:rPr>
        <w:t>интернет-ресурсов</w:t>
      </w:r>
      <w:proofErr w:type="spellEnd"/>
      <w:r w:rsidRPr="00CA3692">
        <w:rPr>
          <w:rFonts w:cs="Times New Roman"/>
          <w:szCs w:val="28"/>
          <w:lang w:eastAsia="ru-RU"/>
        </w:rPr>
        <w:t>, проведению образовательных и творческих интернет-проектов.</w:t>
      </w:r>
    </w:p>
    <w:p w:rsidR="00CA3692" w:rsidRPr="00CA3692" w:rsidRDefault="00CA3692" w:rsidP="00153FB7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eastAsia="Calibri" w:cs="Times New Roman"/>
          <w:szCs w:val="28"/>
        </w:rPr>
        <w:t xml:space="preserve">На региональном образовательном портале сети образовательных учреждений Ярославской области создан информационный раздел, посвященный </w:t>
      </w:r>
      <w:r w:rsidRPr="00CA3692">
        <w:rPr>
          <w:rFonts w:cs="Times New Roman"/>
          <w:szCs w:val="28"/>
          <w:lang w:eastAsia="ru-RU"/>
        </w:rPr>
        <w:t xml:space="preserve">безопасной работе в сети «Интернет» (http://www.edu.yar.ru/safety). 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В данном разделе размещаются: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 xml:space="preserve">- ссылки на информационные и учебно-методические материалы всероссийских уроков безопасного Интернета; 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 информация о региональных, межрегиональных и всероссийских конкурсах, посвященных вопросам безопасной работы в сети «Интернет»;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contextualSpacing/>
        <w:jc w:val="both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t>- информация о региональных дистанционных мероприятиях для</w:t>
      </w:r>
      <w:r w:rsidR="00153FB7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>школьников, педагогов и родителей.</w:t>
      </w:r>
    </w:p>
    <w:p w:rsidR="00CA3692" w:rsidRPr="00CA3692" w:rsidRDefault="00CA3692" w:rsidP="00153FB7">
      <w:pPr>
        <w:tabs>
          <w:tab w:val="left" w:pos="458"/>
        </w:tabs>
        <w:spacing w:line="235" w:lineRule="auto"/>
        <w:jc w:val="both"/>
        <w:rPr>
          <w:rFonts w:cs="Times New Roman"/>
          <w:szCs w:val="28"/>
          <w:lang w:eastAsia="ru-RU"/>
        </w:rPr>
      </w:pPr>
      <w:r w:rsidRPr="00CA3692">
        <w:rPr>
          <w:rFonts w:eastAsia="Calibri" w:cs="Times New Roman"/>
          <w:szCs w:val="28"/>
        </w:rPr>
        <w:t>В Ярославской области на постоянной основе организована работа по</w:t>
      </w:r>
      <w:r w:rsidR="00153FB7">
        <w:rPr>
          <w:rFonts w:eastAsia="Calibri" w:cs="Times New Roman"/>
          <w:szCs w:val="28"/>
        </w:rPr>
        <w:t> </w:t>
      </w:r>
      <w:r w:rsidRPr="00CA3692">
        <w:rPr>
          <w:rFonts w:eastAsia="Calibri" w:cs="Times New Roman"/>
          <w:szCs w:val="28"/>
        </w:rPr>
        <w:t xml:space="preserve">подготовке и регулярному проведению дистанционных просветительских </w:t>
      </w:r>
      <w:r w:rsidRPr="00CA3692">
        <w:rPr>
          <w:rFonts w:cs="Times New Roman"/>
          <w:szCs w:val="28"/>
          <w:lang w:eastAsia="ru-RU"/>
        </w:rPr>
        <w:t>мероприятий (видеоконференция для руководителей школ, урок-видеоконференция для старшеклассников, онлайн-дискуссия для</w:t>
      </w:r>
      <w:r w:rsidR="00153FB7">
        <w:rPr>
          <w:rFonts w:cs="Times New Roman"/>
          <w:szCs w:val="28"/>
          <w:lang w:eastAsia="ru-RU"/>
        </w:rPr>
        <w:t> </w:t>
      </w:r>
      <w:r w:rsidRPr="00CA3692">
        <w:rPr>
          <w:rFonts w:cs="Times New Roman"/>
          <w:szCs w:val="28"/>
          <w:lang w:eastAsia="ru-RU"/>
        </w:rPr>
        <w:t xml:space="preserve">школьников, педагогов, родителей), посвященных вопросам безопасности в сети «Интернет». </w:t>
      </w:r>
    </w:p>
    <w:p w:rsidR="00CA3692" w:rsidRPr="00CA3692" w:rsidRDefault="00CA3692" w:rsidP="00926283">
      <w:pPr>
        <w:spacing w:line="235" w:lineRule="auto"/>
        <w:jc w:val="both"/>
      </w:pPr>
      <w:r w:rsidRPr="00CA3692">
        <w:rPr>
          <w:rFonts w:eastAsia="Calibri" w:cs="Times New Roman"/>
          <w:szCs w:val="28"/>
        </w:rPr>
        <w:t xml:space="preserve">Мероприятия объединяют педагогов и школьников всех муниципальных районов области, проводятся с привлечением специалистов УМВД ЯО, </w:t>
      </w:r>
      <w:r w:rsidRPr="00CA3692">
        <w:rPr>
          <w:rFonts w:cs="Times New Roman"/>
          <w:szCs w:val="28"/>
        </w:rPr>
        <w:t xml:space="preserve">Управления </w:t>
      </w:r>
      <w:proofErr w:type="spellStart"/>
      <w:r w:rsidRPr="00CA3692">
        <w:rPr>
          <w:rFonts w:cs="Times New Roman"/>
          <w:szCs w:val="28"/>
        </w:rPr>
        <w:t>Роскомнадзора</w:t>
      </w:r>
      <w:proofErr w:type="spellEnd"/>
      <w:r w:rsidRPr="00CA3692">
        <w:rPr>
          <w:rFonts w:cs="Times New Roman"/>
          <w:szCs w:val="28"/>
        </w:rPr>
        <w:t xml:space="preserve"> по ЯО.</w:t>
      </w:r>
    </w:p>
    <w:p w:rsidR="00CA3692" w:rsidRPr="00CA3692" w:rsidRDefault="00CA3692" w:rsidP="00CA3692">
      <w:pPr>
        <w:ind w:firstLine="0"/>
        <w:sectPr w:rsidR="00CA3692" w:rsidRPr="00CA3692" w:rsidSect="00E94F9C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</w:p>
    <w:p w:rsidR="00153FB7" w:rsidRDefault="00CA3692" w:rsidP="00D106B4">
      <w:pPr>
        <w:ind w:firstLine="0"/>
        <w:jc w:val="center"/>
        <w:rPr>
          <w:lang w:bidi="ru-RU"/>
        </w:rPr>
      </w:pPr>
      <w:r w:rsidRPr="00CA3692">
        <w:rPr>
          <w:lang w:bidi="ru-RU"/>
        </w:rPr>
        <w:lastRenderedPageBreak/>
        <w:t xml:space="preserve">Создание технических, организационных и правовых механизмов по поддержке и развитию </w:t>
      </w:r>
    </w:p>
    <w:p w:rsidR="00153FB7" w:rsidRDefault="00CA3692" w:rsidP="00D106B4">
      <w:pPr>
        <w:ind w:firstLine="0"/>
        <w:jc w:val="center"/>
        <w:rPr>
          <w:lang w:bidi="ru-RU"/>
        </w:rPr>
      </w:pPr>
      <w:r w:rsidRPr="00CA3692">
        <w:rPr>
          <w:lang w:bidi="ru-RU"/>
        </w:rPr>
        <w:t xml:space="preserve">молодёжного (детского) безопасного информационного контента федерального и регионального уровней </w:t>
      </w:r>
    </w:p>
    <w:p w:rsidR="00CA3692" w:rsidRPr="00CA3692" w:rsidRDefault="00CA3692" w:rsidP="00D106B4">
      <w:pPr>
        <w:ind w:firstLine="0"/>
        <w:jc w:val="center"/>
        <w:rPr>
          <w:lang w:bidi="ru-RU"/>
        </w:rPr>
      </w:pPr>
      <w:r w:rsidRPr="00CA3692">
        <w:rPr>
          <w:lang w:bidi="ru-RU"/>
        </w:rPr>
        <w:t>для детской аудитории</w:t>
      </w:r>
    </w:p>
    <w:p w:rsidR="00CA3692" w:rsidRPr="00CA3692" w:rsidRDefault="00CA3692" w:rsidP="00D106B4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CA3692" w:rsidRPr="00CA3692" w:rsidTr="00D106B4">
        <w:trPr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№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  <w:r w:rsidRPr="00D106B4">
              <w:rPr>
                <w:rFonts w:eastAsia="Calibri" w:cs="Times New Roman"/>
                <w:spacing w:val="-2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F51CA1" w:rsidRPr="00F51CA1" w:rsidRDefault="00F51CA1" w:rsidP="00F51C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1CA1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F51CA1" w:rsidP="00F51C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51CA1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559"/>
        <w:gridCol w:w="3190"/>
        <w:gridCol w:w="2646"/>
      </w:tblGrid>
      <w:tr w:rsidR="00CA3692" w:rsidRPr="00CA3692" w:rsidTr="00D106B4">
        <w:trPr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F51CA1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Организационное сопровождение информирования образовательных организаций, учреждений культуры, спорта и</w:t>
            </w:r>
            <w:r w:rsidR="00153FB7">
              <w:rPr>
                <w:rFonts w:cs="Times New Roman"/>
                <w:szCs w:val="20"/>
                <w:lang w:eastAsia="ru-RU" w:bidi="ru-RU"/>
              </w:rPr>
              <w:t> 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молодежной политики о возможностях сайта </w:t>
            </w:r>
            <w:r w:rsidRPr="00CA3692">
              <w:t>«</w:t>
            </w:r>
            <w:proofErr w:type="spellStart"/>
            <w:r w:rsidRPr="00CA3692">
              <w:t>Сетевичок</w:t>
            </w:r>
            <w:proofErr w:type="spellEnd"/>
            <w:r w:rsidRPr="00CA3692">
              <w:t>»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color w:val="000000" w:themeColor="text1"/>
                <w:szCs w:val="28"/>
              </w:rPr>
              <w:t>2021 – 2027 гг</w:t>
            </w:r>
            <w:r w:rsidR="005E4B30">
              <w:rPr>
                <w:rFonts w:eastAsia="Calibri"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обеспечено информирование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8E7B16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 ЯО,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color w:val="000000" w:themeColor="text1"/>
                <w:szCs w:val="20"/>
                <w:lang w:eastAsia="ru-RU" w:bidi="ru-RU"/>
              </w:rPr>
            </w:pPr>
            <w:r w:rsidRPr="00700D5A">
              <w:rPr>
                <w:rFonts w:cs="Times New Roman"/>
                <w:color w:val="000000" w:themeColor="text1"/>
                <w:szCs w:val="20"/>
                <w:lang w:eastAsia="ru-RU" w:bidi="ru-RU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700D5A">
              <w:rPr>
                <w:rFonts w:cs="Times New Roman"/>
                <w:color w:val="000000" w:themeColor="text1"/>
                <w:szCs w:val="20"/>
                <w:lang w:eastAsia="ru-RU" w:bidi="ru-RU"/>
              </w:rPr>
              <w:t>Оснащение рабочих мест с доступом к сети «Интернет» в библиотеках, обслуживающих детей, средствами информационной защиты</w:t>
            </w:r>
          </w:p>
        </w:tc>
        <w:tc>
          <w:tcPr>
            <w:tcW w:w="155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700D5A">
              <w:rPr>
                <w:rFonts w:eastAsia="Calibri" w:cs="Times New Roman"/>
                <w:color w:val="000000" w:themeColor="text1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700D5A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color w:val="000000" w:themeColor="text1"/>
                <w:szCs w:val="24"/>
                <w:lang w:eastAsia="ru-RU"/>
              </w:rPr>
            </w:pPr>
            <w:r w:rsidRPr="00700D5A">
              <w:rPr>
                <w:rFonts w:eastAsia="Calibri" w:cs="Times New Roman"/>
                <w:color w:val="000000" w:themeColor="text1"/>
                <w:szCs w:val="28"/>
              </w:rPr>
              <w:t>не менее 35 процентов библиотек имеют рабочие места, оснащенные средствами информационной защиты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color w:val="000000" w:themeColor="text1"/>
                <w:szCs w:val="28"/>
              </w:rPr>
            </w:pPr>
            <w:r w:rsidRPr="00700D5A">
              <w:rPr>
                <w:rFonts w:eastAsia="Calibri" w:cs="Times New Roman"/>
                <w:color w:val="000000" w:themeColor="text1"/>
                <w:szCs w:val="28"/>
              </w:rPr>
              <w:t>ДК ЯО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Подписка детей на полнотекстовые электронные базы данных, содержащие книги, в том числе учебники и учебные пособия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общеобразовательные организации, работающие по проекту «Цифровая школа»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700D5A">
              <w:rPr>
                <w:rFonts w:cs="Times New Roman"/>
                <w:szCs w:val="20"/>
                <w:lang w:eastAsia="ru-RU" w:bidi="ru-RU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CA3692" w:rsidRPr="00700D5A" w:rsidRDefault="00CA3692" w:rsidP="00700D5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cs="Times New Roman"/>
                <w:szCs w:val="20"/>
                <w:lang w:eastAsia="ru-RU" w:bidi="ru-RU"/>
              </w:rPr>
              <w:t xml:space="preserve">Развитие практики по реализации </w:t>
            </w:r>
            <w:r w:rsidR="00700D5A" w:rsidRPr="00700D5A">
              <w:rPr>
                <w:rFonts w:cs="Times New Roman"/>
                <w:szCs w:val="20"/>
                <w:lang w:eastAsia="ru-RU" w:bidi="ru-RU"/>
              </w:rPr>
              <w:t xml:space="preserve">музыкальных и </w:t>
            </w:r>
            <w:r w:rsidRPr="00700D5A">
              <w:rPr>
                <w:rFonts w:cs="Times New Roman"/>
                <w:szCs w:val="20"/>
                <w:lang w:eastAsia="ru-RU" w:bidi="ru-RU"/>
              </w:rPr>
              <w:t>театрализованных программ для детей и подростков</w:t>
            </w:r>
          </w:p>
        </w:tc>
        <w:tc>
          <w:tcPr>
            <w:tcW w:w="1559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700D5A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700D5A" w:rsidRDefault="00CA3692" w:rsidP="00700D5A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700D5A">
              <w:rPr>
                <w:rFonts w:cs="Times New Roman"/>
                <w:bCs/>
                <w:szCs w:val="24"/>
                <w:lang w:eastAsia="ru-RU"/>
              </w:rPr>
              <w:t>организация информационно-</w:t>
            </w:r>
            <w:r w:rsidR="00700D5A" w:rsidRPr="00700D5A">
              <w:rPr>
                <w:rFonts w:cs="Times New Roman"/>
                <w:bCs/>
                <w:szCs w:val="24"/>
                <w:lang w:eastAsia="ru-RU"/>
              </w:rPr>
              <w:t>методических семинаров</w:t>
            </w:r>
          </w:p>
        </w:tc>
        <w:tc>
          <w:tcPr>
            <w:tcW w:w="2646" w:type="dxa"/>
            <w:shd w:val="clear" w:color="auto" w:fill="auto"/>
          </w:tcPr>
          <w:p w:rsidR="00CA3692" w:rsidRPr="00700D5A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700D5A">
              <w:rPr>
                <w:rFonts w:eastAsia="Calibri" w:cs="Times New Roman"/>
                <w:szCs w:val="28"/>
              </w:rPr>
              <w:t xml:space="preserve">ДК ЯО, ОМСУ, </w:t>
            </w:r>
          </w:p>
          <w:p w:rsidR="00CA3692" w:rsidRPr="00CA3692" w:rsidRDefault="00D106B4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5A6336">
              <w:rPr>
                <w:rFonts w:eastAsia="Calibri" w:cs="Times New Roman"/>
                <w:szCs w:val="28"/>
              </w:rPr>
              <w:t>униципальные учреждения культуры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Организация пунктов коллективного доступа в сеть «Интернет» для несовершеннолетних на базе образовательных учреждений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 xml:space="preserve">в рамках деятельности региональных и муниципальных инновационных 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lastRenderedPageBreak/>
              <w:t>площадок разработаны пакеты локальных нормативных актов и отработаны модели функционирования пункта коллективного доступа в сеть «Интернет» на базе образовательного учреждения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ДО ЯО,</w:t>
            </w:r>
            <w:r w:rsidR="00D106B4" w:rsidRPr="00CA3692" w:rsidDel="00D106B4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6.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Расширение практики по созданию информационных ресурсов регионального, муниципального и школьного уровней, авторами которых выступают дети и молодежь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не менее 20</w:t>
            </w:r>
            <w:r w:rsidR="005E4B30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информационных ресурсов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 xml:space="preserve">Организация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видеопросмотров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и онлайн-трансляций театральных мероприятий Мариинского театра, 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видеопортала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 xml:space="preserve"> «</w:t>
            </w:r>
            <w:proofErr w:type="spellStart"/>
            <w:r w:rsidRPr="00CA3692">
              <w:rPr>
                <w:rFonts w:cs="Times New Roman"/>
                <w:szCs w:val="20"/>
                <w:lang w:eastAsia="ru-RU" w:bidi="ru-RU"/>
              </w:rPr>
              <w:t>Культура.рф</w:t>
            </w:r>
            <w:proofErr w:type="spellEnd"/>
            <w:r w:rsidRPr="00CA3692">
              <w:rPr>
                <w:rFonts w:cs="Times New Roman"/>
                <w:szCs w:val="20"/>
                <w:lang w:eastAsia="ru-RU" w:bidi="ru-RU"/>
              </w:rPr>
              <w:t>» и видеоканалов «Мосфильм» и «Ленфильм» и других учреждений культуры Российской Федерации, в том числе в малых городах и селах региона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D106B4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D106B4">
              <w:rPr>
                <w:rFonts w:eastAsia="Calibri" w:cs="Times New Roman"/>
                <w:spacing w:val="-4"/>
                <w:szCs w:val="28"/>
              </w:rPr>
              <w:t>в общеобразовательных организациях и учреждениях сферы культуры созданы технические условия для организации онлайн-трансляций общедоступных ресурсов ведущих учреждений культуры;</w:t>
            </w:r>
          </w:p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D106B4">
              <w:rPr>
                <w:rFonts w:eastAsia="Calibri" w:cs="Times New Roman"/>
                <w:spacing w:val="-4"/>
                <w:szCs w:val="28"/>
              </w:rPr>
              <w:t>организовано регулярное информирование о возможности доступа к ресурсам ведущих учреждений культуры</w:t>
            </w:r>
            <w:r w:rsidRPr="00CA3692">
              <w:rPr>
                <w:rFonts w:cs="Times New Roman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92628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  <w:r w:rsidR="00D106B4" w:rsidRPr="00CA3692" w:rsidDel="00D106B4">
              <w:rPr>
                <w:rFonts w:eastAsia="Calibri" w:cs="Times New Roman"/>
                <w:szCs w:val="28"/>
              </w:rPr>
              <w:t xml:space="preserve"> </w:t>
            </w:r>
            <w:r w:rsidRPr="00CA3692">
              <w:rPr>
                <w:rFonts w:eastAsia="Calibri" w:cs="Times New Roman"/>
                <w:szCs w:val="28"/>
              </w:rPr>
              <w:t>ОМСУ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lastRenderedPageBreak/>
              <w:t>8.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512A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Создание на сайтах исполнительных органов государственной власти и (или) их подведомственных организаций, других организаций, учредителями (участниками, акционерами, членами) которых являются муниципальные образования или Правительство области, страниц или специальных разделов, ориентированных на повышение информированности детей и подростков об их деятельности по обеспечению информационной безопасности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соответствующая информация размещена на отраслевых тематических информационных ресурсах подведомственных учреждений и организаций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</w:t>
            </w:r>
          </w:p>
        </w:tc>
      </w:tr>
      <w:tr w:rsidR="00CA3692" w:rsidRPr="00CA3692" w:rsidTr="00D106B4"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Организация информационной поддержки мероприятий Национального рейтинга детей и молодежи «Страна молодых»</w:t>
            </w:r>
          </w:p>
        </w:tc>
        <w:tc>
          <w:tcPr>
            <w:tcW w:w="155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</w:tc>
        <w:tc>
          <w:tcPr>
            <w:tcW w:w="3190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eastAsia="Calibri" w:cs="Times New Roman"/>
                <w:szCs w:val="28"/>
              </w:rPr>
              <w:t>соответствующая информация размещена на отраслевых тематических информационных ресурсах подведомственных организаций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CA3692">
              <w:rPr>
                <w:rFonts w:eastAsia="Calibri" w:cs="Times New Roman"/>
                <w:szCs w:val="28"/>
              </w:rPr>
              <w:t>ДФКСиМП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</w:t>
            </w:r>
          </w:p>
        </w:tc>
      </w:tr>
    </w:tbl>
    <w:p w:rsidR="00CA3692" w:rsidRPr="00926283" w:rsidRDefault="00CA3692" w:rsidP="00CA3692">
      <w:pPr>
        <w:ind w:firstLine="0"/>
      </w:pPr>
    </w:p>
    <w:p w:rsidR="00D106B4" w:rsidRDefault="00D106B4" w:rsidP="00D106B4">
      <w:pPr>
        <w:ind w:firstLine="0"/>
        <w:jc w:val="center"/>
      </w:pPr>
      <w:r>
        <w:t>Список сокращений, используемых в таблице</w:t>
      </w:r>
    </w:p>
    <w:p w:rsidR="00D106B4" w:rsidRDefault="00D106B4" w:rsidP="00D106B4">
      <w:pPr>
        <w:ind w:firstLine="0"/>
        <w:jc w:val="center"/>
      </w:pPr>
    </w:p>
    <w:p w:rsidR="00D106B4" w:rsidRDefault="00D106B4" w:rsidP="00926283">
      <w:pPr>
        <w:jc w:val="both"/>
      </w:pPr>
      <w:r>
        <w:t xml:space="preserve">ОИВ – </w:t>
      </w:r>
      <w:r w:rsidR="00843462" w:rsidRPr="00843462">
        <w:t>органы исполнительной власти</w:t>
      </w:r>
    </w:p>
    <w:p w:rsidR="00D106B4" w:rsidRDefault="00D106B4" w:rsidP="00926283">
      <w:pPr>
        <w:jc w:val="both"/>
      </w:pPr>
      <w:r>
        <w:t xml:space="preserve">ОМСУ – </w:t>
      </w:r>
      <w:r w:rsidRPr="00EC1EF3">
        <w:t>органы местного самоуправления муниципальных образований Ярославской области</w:t>
      </w:r>
    </w:p>
    <w:p w:rsidR="00D106B4" w:rsidRPr="00926283" w:rsidRDefault="00D106B4" w:rsidP="00CA3692">
      <w:pPr>
        <w:ind w:firstLine="0"/>
      </w:pPr>
    </w:p>
    <w:p w:rsidR="00D106B4" w:rsidRDefault="00D106B4" w:rsidP="00CA3692">
      <w:pPr>
        <w:ind w:firstLine="0"/>
        <w:rPr>
          <w:b/>
        </w:rPr>
      </w:pPr>
    </w:p>
    <w:p w:rsidR="00D106B4" w:rsidRPr="00CA3692" w:rsidRDefault="00D106B4" w:rsidP="00CA3692">
      <w:pPr>
        <w:ind w:firstLine="0"/>
        <w:rPr>
          <w:b/>
        </w:rPr>
        <w:sectPr w:rsidR="00D106B4" w:rsidRPr="00CA3692" w:rsidSect="008010A3">
          <w:headerReference w:type="default" r:id="rId16"/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1022E3" w:rsidRDefault="00CA3692" w:rsidP="00CA3692">
      <w:pPr>
        <w:ind w:firstLine="0"/>
        <w:jc w:val="center"/>
      </w:pPr>
      <w:r w:rsidRPr="00CA3692">
        <w:lastRenderedPageBreak/>
        <w:t>Внедрение системы мониторинговых исследований по вопросам обеспечения безопасности и развития детей</w:t>
      </w:r>
    </w:p>
    <w:p w:rsidR="00CA3692" w:rsidRPr="00CA3692" w:rsidRDefault="00CA3692" w:rsidP="00CA3692">
      <w:pPr>
        <w:ind w:firstLine="0"/>
        <w:jc w:val="center"/>
      </w:pPr>
      <w:r w:rsidRPr="00CA3692">
        <w:t>в информационном пространстве</w:t>
      </w:r>
    </w:p>
    <w:p w:rsidR="00CA3692" w:rsidRPr="00926283" w:rsidRDefault="00CA3692" w:rsidP="00CA3692">
      <w:pPr>
        <w:ind w:firstLine="0"/>
        <w:jc w:val="center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CA3692" w:rsidRPr="00CA3692" w:rsidTr="008010A3">
        <w:trPr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№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п/п 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Мероприятия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 xml:space="preserve">Планируемый результат мероприятия 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(предложения от ОИВ)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Исполнители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(в установленном порядке)</w:t>
            </w:r>
          </w:p>
        </w:tc>
      </w:tr>
    </w:tbl>
    <w:p w:rsidR="00F51CA1" w:rsidRDefault="00F51CA1" w:rsidP="00F51CA1">
      <w:pPr>
        <w:spacing w:line="14" w:lineRule="auto"/>
      </w:pPr>
    </w:p>
    <w:tbl>
      <w:tblPr>
        <w:tblW w:w="157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2056"/>
        <w:gridCol w:w="2977"/>
        <w:gridCol w:w="2646"/>
      </w:tblGrid>
      <w:tr w:rsidR="00CA3692" w:rsidRPr="00CA3692" w:rsidTr="008010A3">
        <w:trPr>
          <w:trHeight w:val="20"/>
          <w:tblHeader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0"/>
                <w:lang w:eastAsia="ru-RU" w:bidi="ru-RU"/>
              </w:rPr>
            </w:pPr>
            <w:r w:rsidRPr="00CA3692">
              <w:rPr>
                <w:rFonts w:cs="Times New Roman"/>
                <w:szCs w:val="20"/>
                <w:lang w:eastAsia="ru-RU" w:bidi="ru-RU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5</w:t>
            </w:r>
          </w:p>
        </w:tc>
      </w:tr>
      <w:tr w:rsidR="00CA3692" w:rsidRPr="00CA3692" w:rsidTr="008010A3">
        <w:trPr>
          <w:trHeight w:val="20"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Обеспечение информирования государственных (муниципальных) общеобразоват</w:t>
            </w:r>
            <w:r w:rsidR="00A65C1B">
              <w:rPr>
                <w:rFonts w:eastAsia="Calibri" w:cs="Times New Roman"/>
                <w:szCs w:val="28"/>
              </w:rPr>
              <w:t>ельных организаций об</w:t>
            </w:r>
            <w:r w:rsidR="001022E3">
              <w:rPr>
                <w:rFonts w:eastAsia="Calibri" w:cs="Times New Roman"/>
                <w:szCs w:val="28"/>
              </w:rPr>
              <w:t> </w:t>
            </w:r>
            <w:r w:rsidR="00A65C1B">
              <w:rPr>
                <w:rFonts w:eastAsia="Calibri" w:cs="Times New Roman"/>
                <w:szCs w:val="28"/>
              </w:rPr>
              <w:t>участии в</w:t>
            </w:r>
            <w:r w:rsidRPr="00CA3692">
              <w:rPr>
                <w:rFonts w:eastAsia="Calibri" w:cs="Times New Roman"/>
                <w:szCs w:val="28"/>
              </w:rPr>
              <w:t xml:space="preserve"> дистанционном исследовании детей и родителей (законных представителей) детей «Образ жизни подростков в сети»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D106B4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организовано информирование о</w:t>
            </w:r>
            <w:r w:rsidR="001022E3">
              <w:rPr>
                <w:rFonts w:cs="Times New Roman"/>
                <w:bCs/>
                <w:szCs w:val="24"/>
                <w:lang w:eastAsia="ru-RU"/>
              </w:rPr>
              <w:t> </w:t>
            </w:r>
            <w:r w:rsidRPr="00CA3692">
              <w:rPr>
                <w:rFonts w:cs="Times New Roman"/>
                <w:bCs/>
                <w:szCs w:val="24"/>
                <w:lang w:eastAsia="ru-RU"/>
              </w:rPr>
              <w:t>проведении исследования,</w:t>
            </w:r>
          </w:p>
          <w:p w:rsidR="00CA3692" w:rsidRPr="00CA3692" w:rsidRDefault="00CA3692" w:rsidP="00D106B4">
            <w:pPr>
              <w:shd w:val="clear" w:color="auto" w:fill="FFFFFF"/>
              <w:suppressAutoHyphens/>
              <w:spacing w:line="235" w:lineRule="auto"/>
              <w:ind w:firstLine="0"/>
              <w:rPr>
                <w:rFonts w:cs="Times New Roman"/>
                <w:bCs/>
                <w:szCs w:val="24"/>
                <w:lang w:eastAsia="ru-RU"/>
              </w:rPr>
            </w:pPr>
            <w:r w:rsidRPr="00CA3692">
              <w:rPr>
                <w:rFonts w:cs="Times New Roman"/>
                <w:bCs/>
                <w:szCs w:val="24"/>
                <w:lang w:eastAsia="ru-RU"/>
              </w:rPr>
              <w:t>в исследовании принимают участие представители целевых групп из всех 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D106B4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5A6336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  <w:tr w:rsidR="00CA3692" w:rsidRPr="00CA3692" w:rsidTr="008010A3">
        <w:trPr>
          <w:trHeight w:val="236"/>
        </w:trPr>
        <w:tc>
          <w:tcPr>
            <w:tcW w:w="709" w:type="dxa"/>
            <w:shd w:val="clear" w:color="auto" w:fill="auto"/>
          </w:tcPr>
          <w:p w:rsidR="00CA3692" w:rsidRPr="00CA3692" w:rsidRDefault="00CA3692" w:rsidP="00CA3692">
            <w:pPr>
              <w:shd w:val="clear" w:color="auto" w:fill="FFFFFF"/>
              <w:suppressAutoHyphens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Организация участия образовательных организаций в</w:t>
            </w:r>
            <w:r w:rsidR="001022E3">
              <w:rPr>
                <w:rFonts w:eastAsia="Calibri" w:cs="Times New Roman"/>
                <w:szCs w:val="28"/>
              </w:rPr>
              <w:t> </w:t>
            </w:r>
            <w:r w:rsidRPr="00CA3692">
              <w:rPr>
                <w:rFonts w:eastAsia="Calibri" w:cs="Times New Roman"/>
                <w:szCs w:val="28"/>
              </w:rPr>
              <w:t xml:space="preserve">системе мониторинговых мероприятий по вопросам информатизации образования и обеспечения безопасности образовательной среды образовательных организаций, проводимых на портале «Единый </w:t>
            </w:r>
            <w:proofErr w:type="spellStart"/>
            <w:r w:rsidRPr="00CA3692">
              <w:rPr>
                <w:rFonts w:eastAsia="Calibri" w:cs="Times New Roman"/>
                <w:szCs w:val="28"/>
              </w:rPr>
              <w:t>урок.рф</w:t>
            </w:r>
            <w:proofErr w:type="spellEnd"/>
            <w:r w:rsidRPr="00CA3692">
              <w:rPr>
                <w:rFonts w:eastAsia="Calibri" w:cs="Times New Roman"/>
                <w:szCs w:val="28"/>
              </w:rPr>
              <w:t xml:space="preserve">» </w:t>
            </w:r>
          </w:p>
        </w:tc>
        <w:tc>
          <w:tcPr>
            <w:tcW w:w="2056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2021 – 2027 гг.</w:t>
            </w:r>
          </w:p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В сроки, установленные Советом Федерации Федерального Собрания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организовано информирование о проведении мониторинга,</w:t>
            </w:r>
          </w:p>
          <w:p w:rsidR="00CA3692" w:rsidRPr="00CA3692" w:rsidRDefault="00CA3692" w:rsidP="00D106B4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в мониторинге принимают участие представители целевых групп из всех муниципальных образований</w:t>
            </w:r>
          </w:p>
        </w:tc>
        <w:tc>
          <w:tcPr>
            <w:tcW w:w="2646" w:type="dxa"/>
            <w:shd w:val="clear" w:color="auto" w:fill="auto"/>
          </w:tcPr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ДО ЯО,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ГУ ЯО ЦТИСО,</w:t>
            </w:r>
          </w:p>
          <w:p w:rsidR="00CA3692" w:rsidRPr="00CA3692" w:rsidRDefault="00CA3692" w:rsidP="00CA3692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 w:rsidRPr="00CA3692">
              <w:rPr>
                <w:rFonts w:eastAsia="Calibri" w:cs="Times New Roman"/>
                <w:szCs w:val="28"/>
              </w:rPr>
              <w:t>ОМСУ,</w:t>
            </w:r>
          </w:p>
          <w:p w:rsidR="00CA3692" w:rsidRPr="00CA3692" w:rsidRDefault="00D106B4" w:rsidP="005A6336">
            <w:pPr>
              <w:widowControl w:val="0"/>
              <w:autoSpaceDE w:val="0"/>
              <w:autoSpaceDN w:val="0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</w:t>
            </w:r>
            <w:r w:rsidR="005A6336">
              <w:rPr>
                <w:rFonts w:eastAsia="Calibri" w:cs="Times New Roman"/>
                <w:szCs w:val="28"/>
              </w:rPr>
              <w:t>бразовательные организации</w:t>
            </w:r>
          </w:p>
        </w:tc>
      </w:tr>
    </w:tbl>
    <w:p w:rsidR="00CA3692" w:rsidRPr="00CA3692" w:rsidRDefault="00CA3692" w:rsidP="00CA3692">
      <w:pPr>
        <w:keepNext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CA3692">
        <w:rPr>
          <w:rFonts w:cs="Times New Roman"/>
          <w:szCs w:val="28"/>
          <w:lang w:eastAsia="ru-RU"/>
        </w:rPr>
        <w:lastRenderedPageBreak/>
        <w:t>Список сокращений, используемых в таблице</w:t>
      </w:r>
    </w:p>
    <w:p w:rsidR="00CA3692" w:rsidRPr="008010A3" w:rsidRDefault="00CA3692" w:rsidP="00CA3692">
      <w:pPr>
        <w:keepNext/>
        <w:spacing w:line="235" w:lineRule="auto"/>
        <w:rPr>
          <w:rFonts w:cs="Times New Roman"/>
          <w:szCs w:val="20"/>
          <w:lang w:eastAsia="ru-RU"/>
        </w:rPr>
      </w:pPr>
    </w:p>
    <w:p w:rsidR="00D106B4" w:rsidRPr="00D106B4" w:rsidRDefault="00D106B4" w:rsidP="00926283">
      <w:pPr>
        <w:jc w:val="both"/>
        <w:rPr>
          <w:szCs w:val="28"/>
        </w:rPr>
      </w:pPr>
      <w:r w:rsidRPr="00D106B4">
        <w:rPr>
          <w:szCs w:val="28"/>
        </w:rPr>
        <w:t xml:space="preserve">ОИВ – </w:t>
      </w:r>
      <w:r w:rsidR="00843462" w:rsidRPr="00843462">
        <w:rPr>
          <w:szCs w:val="28"/>
        </w:rPr>
        <w:t>органы исполнительной власти</w:t>
      </w:r>
    </w:p>
    <w:p w:rsidR="00F71935" w:rsidRPr="00D106B4" w:rsidRDefault="00F71935" w:rsidP="00926283">
      <w:pPr>
        <w:jc w:val="both"/>
        <w:rPr>
          <w:szCs w:val="28"/>
        </w:rPr>
      </w:pPr>
      <w:r w:rsidRPr="00D106B4">
        <w:rPr>
          <w:szCs w:val="28"/>
        </w:rPr>
        <w:t>ОМСУ – органы местного самоуправления муниципальных образований Ярославской области</w:t>
      </w:r>
    </w:p>
    <w:p w:rsidR="005E5245" w:rsidRPr="00CA3692" w:rsidRDefault="005E5245" w:rsidP="00F71935">
      <w:pPr>
        <w:spacing w:line="235" w:lineRule="auto"/>
        <w:jc w:val="both"/>
      </w:pPr>
    </w:p>
    <w:sectPr w:rsidR="005E5245" w:rsidRPr="00CA3692" w:rsidSect="008010A3">
      <w:headerReference w:type="default" r:id="rId17"/>
      <w:pgSz w:w="16838" w:h="11906" w:orient="landscape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21" w:rsidRDefault="00EA2C21" w:rsidP="00E30EA9">
      <w:r>
        <w:separator/>
      </w:r>
    </w:p>
  </w:endnote>
  <w:endnote w:type="continuationSeparator" w:id="0">
    <w:p w:rsidR="00EA2C21" w:rsidRDefault="00EA2C21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21" w:rsidRDefault="00EA2C21" w:rsidP="00E30EA9">
      <w:r>
        <w:separator/>
      </w:r>
    </w:p>
  </w:footnote>
  <w:footnote w:type="continuationSeparator" w:id="0">
    <w:p w:rsidR="00EA2C21" w:rsidRDefault="00EA2C21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742089"/>
      <w:docPartObj>
        <w:docPartGallery w:val="Page Numbers (Top of Page)"/>
        <w:docPartUnique/>
      </w:docPartObj>
    </w:sdtPr>
    <w:sdtEndPr/>
    <w:sdtContent>
      <w:p w:rsidR="0072697F" w:rsidRDefault="0072697F" w:rsidP="008010A3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74">
          <w:rPr>
            <w:noProof/>
          </w:rPr>
          <w:t>39</w:t>
        </w:r>
        <w:r>
          <w:fldChar w:fldCharType="end"/>
        </w:r>
      </w:p>
    </w:sdtContent>
  </w:sdt>
  <w:p w:rsidR="0072697F" w:rsidRDefault="007269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97F" w:rsidRDefault="0072697F">
    <w:pPr>
      <w:pStyle w:val="a3"/>
      <w:jc w:val="center"/>
    </w:pPr>
  </w:p>
  <w:p w:rsidR="0072697F" w:rsidRDefault="0072697F" w:rsidP="00F435CE">
    <w:pPr>
      <w:pStyle w:val="a3"/>
      <w:tabs>
        <w:tab w:val="clear" w:pos="4677"/>
        <w:tab w:val="clear" w:pos="9355"/>
        <w:tab w:val="left" w:pos="7092"/>
        <w:tab w:val="left" w:pos="1360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649317"/>
      <w:docPartObj>
        <w:docPartGallery w:val="Page Numbers (Top of Page)"/>
        <w:docPartUnique/>
      </w:docPartObj>
    </w:sdtPr>
    <w:sdtEndPr/>
    <w:sdtContent>
      <w:p w:rsidR="0072697F" w:rsidRDefault="007269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74">
          <w:rPr>
            <w:noProof/>
          </w:rPr>
          <w:t>42</w:t>
        </w:r>
        <w:r>
          <w:fldChar w:fldCharType="end"/>
        </w:r>
      </w:p>
    </w:sdtContent>
  </w:sdt>
  <w:p w:rsidR="0072697F" w:rsidRPr="00532191" w:rsidRDefault="0072697F" w:rsidP="000E1A73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72697F" w:rsidRDefault="007269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74">
          <w:rPr>
            <w:noProof/>
          </w:rPr>
          <w:t>44</w:t>
        </w:r>
        <w:r>
          <w:fldChar w:fldCharType="end"/>
        </w:r>
      </w:p>
    </w:sdtContent>
  </w:sdt>
  <w:p w:rsidR="0072697F" w:rsidRPr="00532191" w:rsidRDefault="0072697F" w:rsidP="000E1A73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AE518BA"/>
    <w:multiLevelType w:val="multilevel"/>
    <w:tmpl w:val="ECBC6FA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="Times New Roman"/>
      </w:rPr>
    </w:lvl>
  </w:abstractNum>
  <w:abstractNum w:abstractNumId="2">
    <w:nsid w:val="7FE12314"/>
    <w:multiLevelType w:val="multilevel"/>
    <w:tmpl w:val="ECBC6FA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eastAsia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0ED7"/>
    <w:rsid w:val="000454D6"/>
    <w:rsid w:val="00062BAA"/>
    <w:rsid w:val="00064141"/>
    <w:rsid w:val="00064332"/>
    <w:rsid w:val="000818AE"/>
    <w:rsid w:val="00097235"/>
    <w:rsid w:val="000E1A73"/>
    <w:rsid w:val="001022E3"/>
    <w:rsid w:val="00153FB7"/>
    <w:rsid w:val="00197E40"/>
    <w:rsid w:val="001A3080"/>
    <w:rsid w:val="001A6047"/>
    <w:rsid w:val="001B3C19"/>
    <w:rsid w:val="001C78DA"/>
    <w:rsid w:val="0021392F"/>
    <w:rsid w:val="002306C4"/>
    <w:rsid w:val="0026144F"/>
    <w:rsid w:val="00261C45"/>
    <w:rsid w:val="00262C3C"/>
    <w:rsid w:val="002B6F62"/>
    <w:rsid w:val="002C5B06"/>
    <w:rsid w:val="002C7668"/>
    <w:rsid w:val="002D5A04"/>
    <w:rsid w:val="002E00F6"/>
    <w:rsid w:val="00300C01"/>
    <w:rsid w:val="0032531B"/>
    <w:rsid w:val="0033032B"/>
    <w:rsid w:val="00330D98"/>
    <w:rsid w:val="0038047A"/>
    <w:rsid w:val="00382B90"/>
    <w:rsid w:val="003A2DCC"/>
    <w:rsid w:val="003A7D0D"/>
    <w:rsid w:val="003B378C"/>
    <w:rsid w:val="003D1E8D"/>
    <w:rsid w:val="003F3929"/>
    <w:rsid w:val="003F586A"/>
    <w:rsid w:val="0040656C"/>
    <w:rsid w:val="00426B22"/>
    <w:rsid w:val="00426BF8"/>
    <w:rsid w:val="004302B9"/>
    <w:rsid w:val="004330EF"/>
    <w:rsid w:val="00480490"/>
    <w:rsid w:val="00491DAF"/>
    <w:rsid w:val="00493FDB"/>
    <w:rsid w:val="00494828"/>
    <w:rsid w:val="004B2359"/>
    <w:rsid w:val="004B4FF6"/>
    <w:rsid w:val="004C04AC"/>
    <w:rsid w:val="004C077F"/>
    <w:rsid w:val="004C3673"/>
    <w:rsid w:val="004D77E2"/>
    <w:rsid w:val="004F7E64"/>
    <w:rsid w:val="00502DBB"/>
    <w:rsid w:val="00511C20"/>
    <w:rsid w:val="00512AB4"/>
    <w:rsid w:val="00544401"/>
    <w:rsid w:val="00552D73"/>
    <w:rsid w:val="00586763"/>
    <w:rsid w:val="005A6336"/>
    <w:rsid w:val="005B0FEE"/>
    <w:rsid w:val="005C0311"/>
    <w:rsid w:val="005E4B30"/>
    <w:rsid w:val="005E5245"/>
    <w:rsid w:val="006057B0"/>
    <w:rsid w:val="00617018"/>
    <w:rsid w:val="00647B81"/>
    <w:rsid w:val="00657F23"/>
    <w:rsid w:val="00670A1B"/>
    <w:rsid w:val="006C457A"/>
    <w:rsid w:val="006C62EF"/>
    <w:rsid w:val="006E4531"/>
    <w:rsid w:val="006E5543"/>
    <w:rsid w:val="00700D5A"/>
    <w:rsid w:val="007100D5"/>
    <w:rsid w:val="00714A38"/>
    <w:rsid w:val="0072697F"/>
    <w:rsid w:val="00741A62"/>
    <w:rsid w:val="00770D22"/>
    <w:rsid w:val="00790BE0"/>
    <w:rsid w:val="00791456"/>
    <w:rsid w:val="007D28FE"/>
    <w:rsid w:val="007E6183"/>
    <w:rsid w:val="008010A3"/>
    <w:rsid w:val="00802D08"/>
    <w:rsid w:val="0084122D"/>
    <w:rsid w:val="00843462"/>
    <w:rsid w:val="00853900"/>
    <w:rsid w:val="008549A9"/>
    <w:rsid w:val="0086518F"/>
    <w:rsid w:val="008A7116"/>
    <w:rsid w:val="008B1770"/>
    <w:rsid w:val="008B4EE9"/>
    <w:rsid w:val="008E7B16"/>
    <w:rsid w:val="0091290D"/>
    <w:rsid w:val="00926283"/>
    <w:rsid w:val="009329A1"/>
    <w:rsid w:val="00943D41"/>
    <w:rsid w:val="00950B1E"/>
    <w:rsid w:val="00970CC3"/>
    <w:rsid w:val="00972E57"/>
    <w:rsid w:val="00986BC8"/>
    <w:rsid w:val="009972B0"/>
    <w:rsid w:val="009B3747"/>
    <w:rsid w:val="009C0969"/>
    <w:rsid w:val="009C0D3A"/>
    <w:rsid w:val="009C3ED0"/>
    <w:rsid w:val="009C6E29"/>
    <w:rsid w:val="009C7E05"/>
    <w:rsid w:val="009F30F0"/>
    <w:rsid w:val="009F67E2"/>
    <w:rsid w:val="00A020DD"/>
    <w:rsid w:val="00A110BE"/>
    <w:rsid w:val="00A170CC"/>
    <w:rsid w:val="00A417AD"/>
    <w:rsid w:val="00A426B9"/>
    <w:rsid w:val="00A511CC"/>
    <w:rsid w:val="00A5320E"/>
    <w:rsid w:val="00A64BB2"/>
    <w:rsid w:val="00A64C68"/>
    <w:rsid w:val="00A65C1B"/>
    <w:rsid w:val="00A74450"/>
    <w:rsid w:val="00A918E1"/>
    <w:rsid w:val="00AA1934"/>
    <w:rsid w:val="00AA1FB1"/>
    <w:rsid w:val="00AB5873"/>
    <w:rsid w:val="00AB66F3"/>
    <w:rsid w:val="00AC1BC1"/>
    <w:rsid w:val="00AC77C5"/>
    <w:rsid w:val="00AD0C15"/>
    <w:rsid w:val="00AD6CA1"/>
    <w:rsid w:val="00AE3646"/>
    <w:rsid w:val="00AE47D7"/>
    <w:rsid w:val="00B012CE"/>
    <w:rsid w:val="00B01A31"/>
    <w:rsid w:val="00B36447"/>
    <w:rsid w:val="00B57E7A"/>
    <w:rsid w:val="00B774C8"/>
    <w:rsid w:val="00B7759D"/>
    <w:rsid w:val="00B859D3"/>
    <w:rsid w:val="00BA5180"/>
    <w:rsid w:val="00BB1812"/>
    <w:rsid w:val="00BB73AE"/>
    <w:rsid w:val="00BC6065"/>
    <w:rsid w:val="00BE46B1"/>
    <w:rsid w:val="00BE7057"/>
    <w:rsid w:val="00BF5936"/>
    <w:rsid w:val="00BF6024"/>
    <w:rsid w:val="00C07A6C"/>
    <w:rsid w:val="00C27F29"/>
    <w:rsid w:val="00C316BF"/>
    <w:rsid w:val="00C32406"/>
    <w:rsid w:val="00C352FE"/>
    <w:rsid w:val="00C541F0"/>
    <w:rsid w:val="00C82AF9"/>
    <w:rsid w:val="00C909D4"/>
    <w:rsid w:val="00C90DD9"/>
    <w:rsid w:val="00CA3692"/>
    <w:rsid w:val="00CA3BFC"/>
    <w:rsid w:val="00CB18D7"/>
    <w:rsid w:val="00CC2819"/>
    <w:rsid w:val="00CE05D0"/>
    <w:rsid w:val="00CE1EA3"/>
    <w:rsid w:val="00CE628B"/>
    <w:rsid w:val="00CE714F"/>
    <w:rsid w:val="00CF1C9A"/>
    <w:rsid w:val="00CF66E4"/>
    <w:rsid w:val="00D00EFB"/>
    <w:rsid w:val="00D106B4"/>
    <w:rsid w:val="00D27ACA"/>
    <w:rsid w:val="00D4585B"/>
    <w:rsid w:val="00D47886"/>
    <w:rsid w:val="00D47D74"/>
    <w:rsid w:val="00D52713"/>
    <w:rsid w:val="00D71F16"/>
    <w:rsid w:val="00D72C55"/>
    <w:rsid w:val="00D9611D"/>
    <w:rsid w:val="00D97316"/>
    <w:rsid w:val="00DA4BA8"/>
    <w:rsid w:val="00DA50F1"/>
    <w:rsid w:val="00DE0064"/>
    <w:rsid w:val="00DE71B2"/>
    <w:rsid w:val="00DE7849"/>
    <w:rsid w:val="00E013E1"/>
    <w:rsid w:val="00E01F2F"/>
    <w:rsid w:val="00E039BC"/>
    <w:rsid w:val="00E1407E"/>
    <w:rsid w:val="00E1690B"/>
    <w:rsid w:val="00E21211"/>
    <w:rsid w:val="00E30EA9"/>
    <w:rsid w:val="00E3565E"/>
    <w:rsid w:val="00E44123"/>
    <w:rsid w:val="00E46EB6"/>
    <w:rsid w:val="00E75BDC"/>
    <w:rsid w:val="00E94297"/>
    <w:rsid w:val="00E94F9C"/>
    <w:rsid w:val="00EA2C21"/>
    <w:rsid w:val="00EC1EF3"/>
    <w:rsid w:val="00EC49E7"/>
    <w:rsid w:val="00F259DB"/>
    <w:rsid w:val="00F2783D"/>
    <w:rsid w:val="00F35408"/>
    <w:rsid w:val="00F422D3"/>
    <w:rsid w:val="00F435CE"/>
    <w:rsid w:val="00F50B80"/>
    <w:rsid w:val="00F51CA1"/>
    <w:rsid w:val="00F608BB"/>
    <w:rsid w:val="00F71054"/>
    <w:rsid w:val="00F713F8"/>
    <w:rsid w:val="00F71935"/>
    <w:rsid w:val="00F76564"/>
    <w:rsid w:val="00F77E43"/>
    <w:rsid w:val="00F95672"/>
    <w:rsid w:val="00F96DD8"/>
    <w:rsid w:val="00FB1ABF"/>
    <w:rsid w:val="00FD2D8F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4">
    <w:name w:val="heading 4"/>
    <w:basedOn w:val="a"/>
    <w:next w:val="a"/>
    <w:link w:val="40"/>
    <w:unhideWhenUsed/>
    <w:qFormat/>
    <w:rsid w:val="00CA3692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CA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unhideWhenUsed/>
    <w:rsid w:val="00CA3692"/>
    <w:rPr>
      <w:sz w:val="16"/>
      <w:szCs w:val="16"/>
    </w:rPr>
  </w:style>
  <w:style w:type="character" w:styleId="aa">
    <w:name w:val="Hyperlink"/>
    <w:uiPriority w:val="99"/>
    <w:rsid w:val="00CA369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A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1A73"/>
    <w:rPr>
      <w:rFonts w:ascii="Segoe UI" w:eastAsia="Times New Roman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30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30F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0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30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9611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blk">
    <w:name w:val="blk"/>
    <w:basedOn w:val="a0"/>
    <w:rsid w:val="004C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odrosto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drostok.edu.yar.ru/safety/gam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603A9273-9BB4-45E6-A761-C3AF69CD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44</Pages>
  <Words>9700</Words>
  <Characters>55294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2</cp:lastModifiedBy>
  <cp:revision>2</cp:revision>
  <cp:lastPrinted>2021-02-17T11:30:00Z</cp:lastPrinted>
  <dcterms:created xsi:type="dcterms:W3CDTF">2022-06-02T06:24:00Z</dcterms:created>
  <dcterms:modified xsi:type="dcterms:W3CDTF">2022-06-02T06:24:00Z</dcterms:modified>
</cp:coreProperties>
</file>