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4D" w:rsidRDefault="000A4806">
      <w:pPr>
        <w:pStyle w:val="Textbody"/>
        <w:jc w:val="center"/>
      </w:pPr>
      <w:bookmarkStart w:id="0" w:name="_GoBack"/>
      <w:bookmarkEnd w:id="0"/>
      <w:r>
        <w:rPr>
          <w:rStyle w:val="a0"/>
          <w:b/>
          <w:bCs/>
          <w:sz w:val="28"/>
        </w:rPr>
        <w:t xml:space="preserve">          МДОУ «Детский сад № 192»</w:t>
      </w:r>
      <w:r>
        <w:t xml:space="preserve">                                                                              </w:t>
      </w:r>
    </w:p>
    <w:p w:rsidR="0097424D" w:rsidRDefault="0097424D">
      <w:pPr>
        <w:pStyle w:val="Textbody"/>
        <w:spacing w:after="0"/>
      </w:pPr>
    </w:p>
    <w:p w:rsidR="0097424D" w:rsidRDefault="000A4806">
      <w:pPr>
        <w:pStyle w:val="Textbody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Конспект НОД по ФЭМП </w:t>
      </w:r>
    </w:p>
    <w:p w:rsidR="0097424D" w:rsidRDefault="000A4806">
      <w:pPr>
        <w:pStyle w:val="Textbody"/>
        <w:spacing w:after="0"/>
        <w:jc w:val="center"/>
      </w:pPr>
      <w:r>
        <w:rPr>
          <w:rStyle w:val="a0"/>
          <w:b/>
          <w:bCs/>
          <w:sz w:val="28"/>
        </w:rPr>
        <w:t>в подготовительной к школе группе</w:t>
      </w:r>
    </w:p>
    <w:p w:rsidR="0097424D" w:rsidRDefault="0097424D">
      <w:pPr>
        <w:pStyle w:val="Textbody"/>
        <w:jc w:val="right"/>
        <w:rPr>
          <w:sz w:val="28"/>
        </w:rPr>
      </w:pPr>
    </w:p>
    <w:p w:rsidR="0097424D" w:rsidRDefault="000A4806">
      <w:pPr>
        <w:pStyle w:val="Textbody"/>
        <w:jc w:val="right"/>
      </w:pPr>
      <w:r>
        <w:rPr>
          <w:rStyle w:val="a0"/>
          <w:sz w:val="28"/>
        </w:rPr>
        <w:t xml:space="preserve">воспитатель </w:t>
      </w:r>
      <w:r>
        <w:rPr>
          <w:rStyle w:val="a0"/>
          <w:sz w:val="28"/>
        </w:rPr>
        <w:t>Катунян Л.С</w:t>
      </w:r>
    </w:p>
    <w:p w:rsidR="0097424D" w:rsidRDefault="000A4806">
      <w:pPr>
        <w:pStyle w:val="Textbody"/>
        <w:spacing w:line="276" w:lineRule="auto"/>
      </w:pPr>
      <w:r>
        <w:rPr>
          <w:rStyle w:val="a0"/>
          <w:b/>
          <w:bCs/>
          <w:sz w:val="28"/>
        </w:rPr>
        <w:t>Цель</w:t>
      </w:r>
      <w:r>
        <w:rPr>
          <w:rStyle w:val="a0"/>
          <w:sz w:val="28"/>
        </w:rPr>
        <w:t>: Формирование умений детей самостоятельно составлять и решать задачи на сложение и вычитание в пределах 10.</w:t>
      </w:r>
    </w:p>
    <w:p w:rsidR="0097424D" w:rsidRDefault="000A4806">
      <w:pPr>
        <w:pStyle w:val="Textbody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Задачи:</w:t>
      </w:r>
    </w:p>
    <w:p w:rsidR="0097424D" w:rsidRDefault="000A4806">
      <w:pPr>
        <w:pStyle w:val="Textbody"/>
        <w:spacing w:line="276" w:lineRule="auto"/>
        <w:rPr>
          <w:sz w:val="28"/>
        </w:rPr>
      </w:pPr>
      <w:r>
        <w:rPr>
          <w:sz w:val="28"/>
        </w:rPr>
        <w:t>-Упражнять в умении ориентироваться на листе бумаги в клетку.</w:t>
      </w:r>
    </w:p>
    <w:p w:rsidR="0097424D" w:rsidRDefault="000A4806">
      <w:pPr>
        <w:pStyle w:val="Textbody"/>
        <w:spacing w:line="276" w:lineRule="auto"/>
        <w:rPr>
          <w:sz w:val="28"/>
        </w:rPr>
      </w:pPr>
      <w:r>
        <w:rPr>
          <w:sz w:val="28"/>
        </w:rPr>
        <w:t>-Учить «Читать» графическую информацию, обозначающую простран</w:t>
      </w:r>
      <w:r>
        <w:rPr>
          <w:sz w:val="28"/>
        </w:rPr>
        <w:t>ственные отношения объектов и направление их движения.</w:t>
      </w:r>
    </w:p>
    <w:p w:rsidR="0097424D" w:rsidRDefault="000A4806">
      <w:pPr>
        <w:pStyle w:val="Textbody"/>
        <w:spacing w:line="276" w:lineRule="auto"/>
        <w:rPr>
          <w:sz w:val="28"/>
        </w:rPr>
      </w:pPr>
      <w:r>
        <w:rPr>
          <w:sz w:val="28"/>
        </w:rPr>
        <w:t>-Развивать внимание, память, логическое мышление.</w:t>
      </w:r>
    </w:p>
    <w:p w:rsidR="0097424D" w:rsidRDefault="0097424D">
      <w:pPr>
        <w:pStyle w:val="Standard"/>
      </w:pPr>
    </w:p>
    <w:p w:rsidR="0097424D" w:rsidRDefault="000A4806">
      <w:pPr>
        <w:pStyle w:val="Standard"/>
      </w:pPr>
      <w:r>
        <w:rPr>
          <w:rStyle w:val="a0"/>
          <w:b/>
          <w:bCs/>
          <w:sz w:val="28"/>
          <w:szCs w:val="28"/>
        </w:rPr>
        <w:t>Предложите ребенку игровое упражнение «Найди отличия:</w:t>
      </w:r>
    </w:p>
    <w:p w:rsidR="0097424D" w:rsidRDefault="0097424D">
      <w:pPr>
        <w:pStyle w:val="Standard"/>
      </w:pPr>
    </w:p>
    <w:p w:rsidR="0097424D" w:rsidRDefault="000A4806">
      <w:pPr>
        <w:pStyle w:val="Standard"/>
      </w:pPr>
      <w:r>
        <w:rPr>
          <w:rStyle w:val="a0"/>
          <w:noProof/>
          <w:lang w:val="en-US" w:eastAsia="en-US" w:bidi="ar-SA"/>
        </w:rPr>
        <w:lastRenderedPageBreak/>
        <w:drawing>
          <wp:anchor distT="0" distB="0" distL="114300" distR="114300" simplePos="0" relativeHeight="2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51116" cy="2667597"/>
            <wp:effectExtent l="0" t="0" r="6484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1116" cy="26675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97424D">
      <w:pPr>
        <w:pStyle w:val="Textbody"/>
        <w:rPr>
          <w:sz w:val="28"/>
          <w:szCs w:val="28"/>
        </w:rPr>
      </w:pPr>
    </w:p>
    <w:p w:rsidR="0097424D" w:rsidRDefault="0097424D">
      <w:pPr>
        <w:pStyle w:val="Textbody"/>
        <w:spacing w:line="276" w:lineRule="auto"/>
        <w:rPr>
          <w:b/>
          <w:bCs/>
          <w:sz w:val="28"/>
        </w:rPr>
      </w:pPr>
    </w:p>
    <w:p w:rsidR="0097424D" w:rsidRDefault="0097424D">
      <w:pPr>
        <w:pStyle w:val="Textbody"/>
        <w:spacing w:line="276" w:lineRule="auto"/>
        <w:rPr>
          <w:b/>
          <w:bCs/>
          <w:sz w:val="28"/>
        </w:rPr>
      </w:pPr>
    </w:p>
    <w:p w:rsidR="0097424D" w:rsidRDefault="0097424D">
      <w:pPr>
        <w:pStyle w:val="Textbody"/>
        <w:spacing w:line="276" w:lineRule="auto"/>
        <w:rPr>
          <w:b/>
          <w:bCs/>
          <w:sz w:val="28"/>
        </w:rPr>
      </w:pPr>
    </w:p>
    <w:p w:rsidR="0097424D" w:rsidRDefault="0097424D">
      <w:pPr>
        <w:pStyle w:val="Textbody"/>
        <w:spacing w:line="276" w:lineRule="auto"/>
        <w:rPr>
          <w:b/>
          <w:bCs/>
          <w:sz w:val="28"/>
        </w:rPr>
      </w:pPr>
    </w:p>
    <w:p w:rsidR="0097424D" w:rsidRDefault="0097424D">
      <w:pPr>
        <w:pStyle w:val="Textbody"/>
        <w:spacing w:line="276" w:lineRule="auto"/>
        <w:rPr>
          <w:b/>
          <w:bCs/>
          <w:sz w:val="28"/>
        </w:rPr>
      </w:pPr>
    </w:p>
    <w:p w:rsidR="0097424D" w:rsidRDefault="000A4806">
      <w:pPr>
        <w:pStyle w:val="Textbody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Предложите выполнить игровое задание. «Рисуем задачу»</w:t>
      </w:r>
    </w:p>
    <w:p w:rsidR="0097424D" w:rsidRDefault="000A4806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Уточните у ребенка сколько </w:t>
      </w:r>
      <w:r>
        <w:rPr>
          <w:sz w:val="28"/>
        </w:rPr>
        <w:t xml:space="preserve">клеток на числовой линейке (ответы детей 10 клеток) Предложите ребенку отметить на числовой линейке № 1 сначала 4 клетки (дугой), а затем еще 5 клеток . На основании рисунка пусть ребенок </w:t>
      </w:r>
      <w:r>
        <w:rPr>
          <w:sz w:val="28"/>
        </w:rPr>
        <w:lastRenderedPageBreak/>
        <w:t>сделает запись для будущей задачи с помощью цифр и арифметических зн</w:t>
      </w:r>
      <w:r>
        <w:rPr>
          <w:sz w:val="28"/>
        </w:rPr>
        <w:t>аков. По записи предложите ребенку составить задачу на сложение.</w:t>
      </w:r>
    </w:p>
    <w:p w:rsidR="0097424D" w:rsidRDefault="000A4806">
      <w:pPr>
        <w:pStyle w:val="Textbody"/>
        <w:spacing w:line="276" w:lineRule="auto"/>
        <w:rPr>
          <w:sz w:val="28"/>
        </w:rPr>
      </w:pPr>
      <w:r>
        <w:rPr>
          <w:sz w:val="28"/>
        </w:rPr>
        <w:t>На второй числовой линейке предложите ребенку дугой обозначить 9 клеток (сверху) и 5 клеток снизу (слева). Предложите ребенку аналогично составить и решить задачу на вычитание.</w:t>
      </w:r>
    </w:p>
    <w:p w:rsidR="0097424D" w:rsidRDefault="0097424D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688"/>
        <w:gridCol w:w="689"/>
        <w:gridCol w:w="688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96"/>
      </w:tblGrid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</w:pP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415439</wp:posOffset>
                      </wp:positionH>
                      <wp:positionV relativeFrom="paragraph">
                        <wp:posOffset>251999</wp:posOffset>
                      </wp:positionV>
                      <wp:extent cx="4333871" cy="38103"/>
                      <wp:effectExtent l="0" t="0" r="9529" b="19047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1" cy="381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32.7pt;margin-top:19.85pt;width:341.25pt;height: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415439</wp:posOffset>
                      </wp:positionH>
                      <wp:positionV relativeFrom="paragraph">
                        <wp:posOffset>109078</wp:posOffset>
                      </wp:positionV>
                      <wp:extent cx="630" cy="142875"/>
                      <wp:effectExtent l="0" t="0" r="1842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7" style="position:absolute;margin-left:32.7pt;margin-top:8.6pt;width:.05pt;height:11.2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824761</wp:posOffset>
                      </wp:positionH>
                      <wp:positionV relativeFrom="paragraph">
                        <wp:posOffset>118798</wp:posOffset>
                      </wp:positionV>
                      <wp:extent cx="630" cy="133346"/>
                      <wp:effectExtent l="0" t="0" r="18420" b="19054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" cy="133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8" style="position:absolute;margin-left:64.95pt;margin-top:9.35pt;width:.05pt;height:10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1281961</wp:posOffset>
                      </wp:positionH>
                      <wp:positionV relativeFrom="paragraph">
                        <wp:posOffset>128162</wp:posOffset>
                      </wp:positionV>
                      <wp:extent cx="630" cy="123828"/>
                      <wp:effectExtent l="0" t="0" r="18420" b="28572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9" style="position:absolute;margin-left:100.95pt;margin-top:10.1pt;width:.05pt;height:9.7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1729797</wp:posOffset>
                      </wp:positionH>
                      <wp:positionV relativeFrom="paragraph">
                        <wp:posOffset>109078</wp:posOffset>
                      </wp:positionV>
                      <wp:extent cx="630" cy="142875"/>
                      <wp:effectExtent l="0" t="0" r="1842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30" style="position:absolute;margin-left:136.2pt;margin-top:8.6pt;width:.05pt;height:11.2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2158203</wp:posOffset>
                      </wp:positionH>
                      <wp:positionV relativeFrom="paragraph">
                        <wp:posOffset>109078</wp:posOffset>
                      </wp:positionV>
                      <wp:extent cx="630" cy="142875"/>
                      <wp:effectExtent l="0" t="0" r="1842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31" style="position:absolute;margin-left:169.95pt;margin-top:8.6pt;width:.05pt;height:11.2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2615403</wp:posOffset>
                      </wp:positionH>
                      <wp:positionV relativeFrom="paragraph">
                        <wp:posOffset>118798</wp:posOffset>
                      </wp:positionV>
                      <wp:extent cx="630" cy="133346"/>
                      <wp:effectExtent l="0" t="0" r="18420" b="19054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" cy="133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32" style="position:absolute;margin-left:205.95pt;margin-top:9.35pt;width:.05pt;height:10.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3034802</wp:posOffset>
                      </wp:positionH>
                      <wp:positionV relativeFrom="paragraph">
                        <wp:posOffset>118798</wp:posOffset>
                      </wp:positionV>
                      <wp:extent cx="9528" cy="133346"/>
                      <wp:effectExtent l="0" t="0" r="28572" b="19054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8" cy="133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33" style="position:absolute;margin-left:238.95pt;margin-top:9.35pt;width:.75pt;height:10.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3472918</wp:posOffset>
                      </wp:positionH>
                      <wp:positionV relativeFrom="paragraph">
                        <wp:posOffset>118798</wp:posOffset>
                      </wp:positionV>
                      <wp:extent cx="9528" cy="133346"/>
                      <wp:effectExtent l="0" t="0" r="28572" b="19054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8" cy="133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34" style="position:absolute;margin-left:273.45pt;margin-top:9.35pt;width:.75pt;height:10.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4749119</wp:posOffset>
                      </wp:positionH>
                      <wp:positionV relativeFrom="paragraph">
                        <wp:posOffset>137882</wp:posOffset>
                      </wp:positionV>
                      <wp:extent cx="630" cy="114300"/>
                      <wp:effectExtent l="0" t="0" r="1842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35" style="position:absolute;margin-left:373.95pt;margin-top:10.85pt;width:.05pt;height:9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3034802</wp:posOffset>
                      </wp:positionH>
                      <wp:positionV relativeFrom="paragraph">
                        <wp:posOffset>118798</wp:posOffset>
                      </wp:positionV>
                      <wp:extent cx="9528" cy="133346"/>
                      <wp:effectExtent l="0" t="0" r="28572" b="19054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8" cy="133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36" style="position:absolute;margin-left:238.95pt;margin-top:9.35pt;width:.75pt;height:10.5pt;z-index: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2615403</wp:posOffset>
                      </wp:positionH>
                      <wp:positionV relativeFrom="paragraph">
                        <wp:posOffset>118798</wp:posOffset>
                      </wp:positionV>
                      <wp:extent cx="630" cy="133346"/>
                      <wp:effectExtent l="0" t="0" r="18420" b="19054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" cy="133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37" style="position:absolute;margin-left:205.95pt;margin-top:9.35pt;width:.05pt;height:10.5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</w:pPr>
            <w:r>
              <w:rPr>
                <w:rStyle w:val="a0"/>
                <w:noProof/>
                <w:sz w:val="36"/>
                <w:szCs w:val="3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-3959</wp:posOffset>
                      </wp:positionH>
                      <wp:positionV relativeFrom="paragraph">
                        <wp:posOffset>118798</wp:posOffset>
                      </wp:positionV>
                      <wp:extent cx="19046" cy="133346"/>
                      <wp:effectExtent l="0" t="0" r="19054" b="19054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6" cy="133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38" style="position:absolute;margin-left:-.3pt;margin-top:9.35pt;width:1.5pt;height:10.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sz w:val="36"/>
                <w:szCs w:val="36"/>
              </w:rPr>
              <w:t>9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</w:pPr>
            <w:r>
              <w:rPr>
                <w:rStyle w:val="a0"/>
                <w:noProof/>
                <w:sz w:val="36"/>
                <w:szCs w:val="3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-3236</wp:posOffset>
                      </wp:positionH>
                      <wp:positionV relativeFrom="paragraph">
                        <wp:posOffset>128162</wp:posOffset>
                      </wp:positionV>
                      <wp:extent cx="19046" cy="123828"/>
                      <wp:effectExtent l="0" t="0" r="19054" b="28572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6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39" style="position:absolute;margin-left:-.25pt;margin-top:10.1pt;width:1.5pt;height:9.7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sz w:val="36"/>
                <w:szCs w:val="36"/>
              </w:rPr>
              <w:t>10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</w:pPr>
            <w:r>
              <w:rPr>
                <w:rStyle w:val="a0"/>
                <w:b/>
                <w:bCs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415439</wp:posOffset>
                      </wp:positionH>
                      <wp:positionV relativeFrom="paragraph">
                        <wp:posOffset>248762</wp:posOffset>
                      </wp:positionV>
                      <wp:extent cx="4352928" cy="47621"/>
                      <wp:effectExtent l="0" t="0" r="28572" b="9529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8" cy="47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40" style="position:absolute;margin-left:32.7pt;margin-top:19.6pt;width:342.75pt;height:3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405719</wp:posOffset>
                      </wp:positionH>
                      <wp:positionV relativeFrom="paragraph">
                        <wp:posOffset>124916</wp:posOffset>
                      </wp:positionV>
                      <wp:extent cx="9528" cy="171450"/>
                      <wp:effectExtent l="0" t="0" r="28572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8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41" style="position:absolute;margin-left:31.95pt;margin-top:9.85pt;width:.75pt;height:13.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834481</wp:posOffset>
                      </wp:positionH>
                      <wp:positionV relativeFrom="paragraph">
                        <wp:posOffset>134636</wp:posOffset>
                      </wp:positionV>
                      <wp:extent cx="28575" cy="1143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42" style="position:absolute;margin-left:65.7pt;margin-top:10.6pt;width:2.25pt;height:9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1729797</wp:posOffset>
                      </wp:positionH>
                      <wp:positionV relativeFrom="paragraph">
                        <wp:posOffset>134636</wp:posOffset>
                      </wp:positionV>
                      <wp:extent cx="9528" cy="114300"/>
                      <wp:effectExtent l="0" t="0" r="28572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8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43" style="position:absolute;margin-left:136.2pt;margin-top:10.6pt;width:.75pt;height:9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column">
                        <wp:posOffset>2606039</wp:posOffset>
                      </wp:positionH>
                      <wp:positionV relativeFrom="paragraph">
                        <wp:posOffset>143999</wp:posOffset>
                      </wp:positionV>
                      <wp:extent cx="9528" cy="104771"/>
                      <wp:effectExtent l="0" t="0" r="28572" b="9529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8" cy="104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0" o:spid="_x0000_s1044" style="position:absolute;margin-left:205.2pt;margin-top:11.35pt;width:.75pt;height:8.2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3472918</wp:posOffset>
                      </wp:positionH>
                      <wp:positionV relativeFrom="paragraph">
                        <wp:posOffset>163083</wp:posOffset>
                      </wp:positionV>
                      <wp:extent cx="9528" cy="85725"/>
                      <wp:effectExtent l="0" t="0" r="28572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8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45" style="position:absolute;margin-left:273.45pt;margin-top:12.85pt;width:.75pt;height:6.75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>
                      <wp:simplePos x="0" y="0"/>
                      <wp:positionH relativeFrom="column">
                        <wp:posOffset>4320722</wp:posOffset>
                      </wp:positionH>
                      <wp:positionV relativeFrom="paragraph">
                        <wp:posOffset>172803</wp:posOffset>
                      </wp:positionV>
                      <wp:extent cx="47621" cy="76196"/>
                      <wp:effectExtent l="0" t="0" r="9529" b="19054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1" cy="76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2" o:spid="_x0000_s1046" style="position:absolute;margin-left:340.2pt;margin-top:13.6pt;width:3.75pt;height:6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4758839</wp:posOffset>
                      </wp:positionH>
                      <wp:positionV relativeFrom="paragraph">
                        <wp:posOffset>124916</wp:posOffset>
                      </wp:positionV>
                      <wp:extent cx="9528" cy="123828"/>
                      <wp:effectExtent l="0" t="0" r="28572" b="28572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8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47" style="position:absolute;margin-left:374.7pt;margin-top:9.85pt;width:.75pt;height:9.75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415439</wp:posOffset>
                      </wp:positionH>
                      <wp:positionV relativeFrom="paragraph">
                        <wp:posOffset>182157</wp:posOffset>
                      </wp:positionV>
                      <wp:extent cx="630" cy="114300"/>
                      <wp:effectExtent l="0" t="0" r="1842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" o:spid="_x0000_s1048" style="position:absolute;margin-left:32.7pt;margin-top:14.35pt;width:.05pt;height:9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column">
                        <wp:posOffset>4768202</wp:posOffset>
                      </wp:positionH>
                      <wp:positionV relativeFrom="paragraph">
                        <wp:posOffset>182157</wp:posOffset>
                      </wp:positionV>
                      <wp:extent cx="630" cy="114300"/>
                      <wp:effectExtent l="0" t="0" r="1842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" o:spid="_x0000_s1049" style="position:absolute;margin-left:375.45pt;margin-top:14.35pt;width:.05pt;height:9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</w:pPr>
            <w:r>
              <w:rPr>
                <w:rStyle w:val="a0"/>
                <w:noProof/>
                <w:sz w:val="36"/>
                <w:szCs w:val="3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column">
                        <wp:posOffset>-48243</wp:posOffset>
                      </wp:positionH>
                      <wp:positionV relativeFrom="paragraph">
                        <wp:posOffset>134636</wp:posOffset>
                      </wp:positionV>
                      <wp:extent cx="57150" cy="11430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" o:spid="_x0000_s1050" style="position:absolute;margin-left:-3.8pt;margin-top:10.6pt;width:4.5pt;height:9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sz w:val="36"/>
                <w:szCs w:val="36"/>
              </w:rPr>
              <w:t>3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</w:pPr>
            <w:r>
              <w:rPr>
                <w:rStyle w:val="a0"/>
                <w:noProof/>
                <w:sz w:val="36"/>
                <w:szCs w:val="3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-36722</wp:posOffset>
                      </wp:positionH>
                      <wp:positionV relativeFrom="paragraph">
                        <wp:posOffset>124916</wp:posOffset>
                      </wp:positionV>
                      <wp:extent cx="38103" cy="123828"/>
                      <wp:effectExtent l="0" t="0" r="19047" b="28572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3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" o:spid="_x0000_s1051" style="position:absolute;margin-left:-2.9pt;margin-top:9.85pt;width:3pt;height:9.7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sz w:val="36"/>
                <w:szCs w:val="36"/>
              </w:rPr>
              <w:t>5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</w:pPr>
            <w:r>
              <w:rPr>
                <w:rStyle w:val="a0"/>
                <w:noProof/>
                <w:sz w:val="36"/>
                <w:szCs w:val="3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-25557</wp:posOffset>
                      </wp:positionH>
                      <wp:positionV relativeFrom="paragraph">
                        <wp:posOffset>143999</wp:posOffset>
                      </wp:positionV>
                      <wp:extent cx="28575" cy="104771"/>
                      <wp:effectExtent l="0" t="0" r="28575" b="9529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" cy="104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" o:spid="_x0000_s1052" style="position:absolute;margin-left:-2pt;margin-top:11.35pt;width:2.25pt;height:8.25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sz w:val="36"/>
                <w:szCs w:val="36"/>
              </w:rPr>
              <w:t>7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</w:pPr>
            <w:r>
              <w:rPr>
                <w:rStyle w:val="a0"/>
                <w:noProof/>
                <w:sz w:val="36"/>
                <w:szCs w:val="3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>
                      <wp:simplePos x="0" y="0"/>
                      <wp:positionH relativeFrom="column">
                        <wp:posOffset>-32397</wp:posOffset>
                      </wp:positionH>
                      <wp:positionV relativeFrom="paragraph">
                        <wp:posOffset>172803</wp:posOffset>
                      </wp:positionV>
                      <wp:extent cx="38103" cy="123828"/>
                      <wp:effectExtent l="0" t="0" r="19047" b="28572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3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000B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7424D" w:rsidRDefault="0097424D">
                                  <w:pPr>
                                    <w:pStyle w:val="a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" o:spid="_x0000_s1053" style="position:absolute;margin-left:-2.55pt;margin-top:13.6pt;width:3pt;height:9.75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" fillcolor="#c5000b" strokecolor="gray" strokeweight=".35281mm">
                      <v:textbox inset="0,0,0,0">
                        <w:txbxContent>
                          <w:p w:rsidR="0097424D" w:rsidRDefault="0097424D">
                            <w:pPr>
                              <w:pStyle w:val="a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a0"/>
                <w:sz w:val="36"/>
                <w:szCs w:val="36"/>
              </w:rPr>
              <w:t>9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0A4806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424D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24D" w:rsidRDefault="0097424D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97424D" w:rsidRDefault="0097424D">
      <w:pPr>
        <w:pStyle w:val="Standard"/>
        <w:rPr>
          <w:sz w:val="28"/>
          <w:szCs w:val="28"/>
        </w:rPr>
      </w:pP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0A4806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Физкультминутка</w:t>
      </w:r>
    </w:p>
    <w:p w:rsidR="0097424D" w:rsidRDefault="000A4806">
      <w:pPr>
        <w:pStyle w:val="Textbody"/>
        <w:spacing w:line="276" w:lineRule="auto"/>
      </w:pPr>
      <w:r>
        <w:t>Прочитайте ребенку стихотворение и предложите в соответствии с текстом выполнить движения:</w:t>
      </w:r>
    </w:p>
    <w:p w:rsidR="0097424D" w:rsidRDefault="000A4806">
      <w:pPr>
        <w:pStyle w:val="Textbody"/>
        <w:spacing w:line="276" w:lineRule="auto"/>
      </w:pPr>
      <w:r>
        <w:rPr>
          <w:rStyle w:val="a0"/>
          <w:sz w:val="28"/>
        </w:rPr>
        <w:t>Покажите пальцем зайца, (п</w:t>
      </w:r>
      <w:r>
        <w:rPr>
          <w:rStyle w:val="a0"/>
          <w:i/>
          <w:sz w:val="28"/>
        </w:rPr>
        <w:t xml:space="preserve">равую руку сжать в кулак и выпрямить </w:t>
      </w:r>
      <w:r>
        <w:rPr>
          <w:rStyle w:val="a0"/>
          <w:i/>
          <w:sz w:val="28"/>
        </w:rPr>
        <w:t>средний и указательный пальцы)</w:t>
      </w:r>
    </w:p>
    <w:p w:rsidR="0097424D" w:rsidRDefault="000A4806">
      <w:pPr>
        <w:pStyle w:val="Textbody"/>
        <w:spacing w:line="276" w:lineRule="auto"/>
      </w:pPr>
      <w:r>
        <w:rPr>
          <w:rStyle w:val="a0"/>
          <w:sz w:val="28"/>
        </w:rPr>
        <w:t>Книжку (</w:t>
      </w:r>
      <w:r>
        <w:rPr>
          <w:rStyle w:val="a0"/>
          <w:i/>
          <w:sz w:val="28"/>
        </w:rPr>
        <w:t>положите рядом две раскрытые ладошки</w:t>
      </w:r>
      <w:r>
        <w:rPr>
          <w:rStyle w:val="a0"/>
          <w:sz w:val="28"/>
        </w:rPr>
        <w:t>)</w:t>
      </w:r>
    </w:p>
    <w:p w:rsidR="0097424D" w:rsidRDefault="000A4806">
      <w:pPr>
        <w:pStyle w:val="Textbody"/>
        <w:spacing w:line="276" w:lineRule="auto"/>
      </w:pPr>
      <w:r>
        <w:rPr>
          <w:rStyle w:val="a0"/>
          <w:sz w:val="28"/>
        </w:rPr>
        <w:t>Орех (</w:t>
      </w:r>
      <w:r>
        <w:rPr>
          <w:rStyle w:val="a0"/>
          <w:i/>
          <w:sz w:val="28"/>
        </w:rPr>
        <w:t>сажать кулак)</w:t>
      </w:r>
    </w:p>
    <w:p w:rsidR="0097424D" w:rsidRDefault="000A4806">
      <w:pPr>
        <w:pStyle w:val="Textbody"/>
        <w:spacing w:line="276" w:lineRule="auto"/>
      </w:pPr>
      <w:r>
        <w:rPr>
          <w:rStyle w:val="a0"/>
          <w:sz w:val="28"/>
        </w:rPr>
        <w:t>Указательному пальцу все известно лучше всех (</w:t>
      </w:r>
      <w:r>
        <w:rPr>
          <w:rStyle w:val="a0"/>
          <w:i/>
          <w:sz w:val="28"/>
        </w:rPr>
        <w:t>вытянуть вверх указательный палец, согнуть и разогнуть его)</w:t>
      </w:r>
    </w:p>
    <w:p w:rsidR="0097424D" w:rsidRDefault="000A4806">
      <w:pPr>
        <w:pStyle w:val="Textbody"/>
      </w:pPr>
      <w:r>
        <w:rPr>
          <w:rStyle w:val="a0"/>
          <w:sz w:val="28"/>
        </w:rPr>
        <w:t>Упражнение повторяется 2-3 раза со сменой рук.</w:t>
      </w: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0A4806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Игров</w:t>
      </w:r>
      <w:r>
        <w:rPr>
          <w:b/>
          <w:bCs/>
          <w:sz w:val="28"/>
          <w:szCs w:val="28"/>
        </w:rPr>
        <w:t>ое упражнение «Спрячь фигуры».</w:t>
      </w:r>
    </w:p>
    <w:p w:rsidR="0097424D" w:rsidRDefault="000A4806">
      <w:pPr>
        <w:pStyle w:val="Textbody"/>
        <w:spacing w:line="276" w:lineRule="auto"/>
        <w:rPr>
          <w:sz w:val="28"/>
        </w:rPr>
      </w:pPr>
      <w:r>
        <w:rPr>
          <w:sz w:val="28"/>
        </w:rPr>
        <w:t>Предложите ребенку в тетради в клетку отступить сверху 4 клетки. Затем нарисовать квадрат со стороной, равной двум клеткам. Пусть отступит три клетки и нарисует еще один такой же квадрат. Предложите рисовать квадраты до конца</w:t>
      </w:r>
      <w:r>
        <w:rPr>
          <w:sz w:val="28"/>
        </w:rPr>
        <w:t xml:space="preserve"> строки.</w:t>
      </w:r>
    </w:p>
    <w:p w:rsidR="0097424D" w:rsidRDefault="000A4806">
      <w:pPr>
        <w:pStyle w:val="Textbody"/>
        <w:spacing w:line="276" w:lineRule="auto"/>
        <w:rPr>
          <w:sz w:val="28"/>
        </w:rPr>
      </w:pPr>
      <w:r>
        <w:rPr>
          <w:sz w:val="28"/>
        </w:rPr>
        <w:t>Покажите ребенку как вписать круг в квадрат. Уточните какую еще фигуру можно спрятать в квадрат (ответ: треугольник). Покажите и объясните, как вписать треугольник в квадрат: верхнюю сторону квадрата надо разделить пополам и поставить точку, а зат</w:t>
      </w:r>
      <w:r>
        <w:rPr>
          <w:sz w:val="28"/>
        </w:rPr>
        <w:t>ем прямым линиями соединить ее с левым нижним и с правым нижним углами квадрата (см. рисунок)</w:t>
      </w:r>
    </w:p>
    <w:p w:rsidR="0097424D" w:rsidRDefault="000A4806">
      <w:pPr>
        <w:pStyle w:val="Textbody"/>
      </w:pPr>
      <w:r>
        <w:rPr>
          <w:rStyle w:val="a0"/>
          <w:noProof/>
          <w:lang w:val="en-US" w:eastAsia="en-US" w:bidi="ar-SA"/>
        </w:rPr>
        <w:drawing>
          <wp:anchor distT="0" distB="0" distL="114300" distR="114300" simplePos="0" relativeHeight="31" behindDoc="0" locked="0" layoutInCell="1" allowOverlap="1">
            <wp:simplePos x="0" y="0"/>
            <wp:positionH relativeFrom="column">
              <wp:posOffset>1304281</wp:posOffset>
            </wp:positionH>
            <wp:positionV relativeFrom="paragraph">
              <wp:posOffset>113760</wp:posOffset>
            </wp:positionV>
            <wp:extent cx="2609999" cy="2400482"/>
            <wp:effectExtent l="0" t="0" r="0" b="0"/>
            <wp:wrapSquare wrapText="bothSides"/>
            <wp:docPr id="3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999" cy="2400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424D" w:rsidRDefault="0097424D">
      <w:pPr>
        <w:pStyle w:val="Textbody"/>
      </w:pPr>
    </w:p>
    <w:p w:rsidR="0097424D" w:rsidRDefault="0097424D">
      <w:pPr>
        <w:pStyle w:val="Textbody"/>
        <w:spacing w:line="276" w:lineRule="auto"/>
      </w:pPr>
    </w:p>
    <w:p w:rsidR="0097424D" w:rsidRDefault="0097424D">
      <w:pPr>
        <w:pStyle w:val="Textbody"/>
      </w:pPr>
    </w:p>
    <w:p w:rsidR="0097424D" w:rsidRDefault="0097424D">
      <w:pPr>
        <w:pStyle w:val="Textbody"/>
      </w:pPr>
    </w:p>
    <w:p w:rsidR="0097424D" w:rsidRDefault="0097424D">
      <w:pPr>
        <w:pStyle w:val="Textbody"/>
      </w:pPr>
    </w:p>
    <w:p w:rsidR="0097424D" w:rsidRDefault="0097424D">
      <w:pPr>
        <w:pStyle w:val="Textbody"/>
      </w:pPr>
    </w:p>
    <w:p w:rsidR="0097424D" w:rsidRDefault="0097424D">
      <w:pPr>
        <w:pStyle w:val="Textbody"/>
      </w:pPr>
    </w:p>
    <w:p w:rsidR="0097424D" w:rsidRDefault="0097424D">
      <w:pPr>
        <w:pStyle w:val="Textbody"/>
      </w:pPr>
    </w:p>
    <w:p w:rsidR="0097424D" w:rsidRDefault="0097424D">
      <w:pPr>
        <w:pStyle w:val="Textbody"/>
      </w:pPr>
    </w:p>
    <w:p w:rsidR="0097424D" w:rsidRDefault="0097424D">
      <w:pPr>
        <w:pStyle w:val="Textbody"/>
      </w:pPr>
    </w:p>
    <w:p w:rsidR="0097424D" w:rsidRDefault="000A480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Уточните у ребенка, где спряталась третья сторона треугольника? (в стороне квадрата)</w:t>
      </w:r>
    </w:p>
    <w:p w:rsidR="0097424D" w:rsidRDefault="000A4806">
      <w:pPr>
        <w:pStyle w:val="Textbody"/>
        <w:spacing w:line="276" w:lineRule="auto"/>
        <w:rPr>
          <w:sz w:val="28"/>
        </w:rPr>
      </w:pPr>
      <w:r>
        <w:rPr>
          <w:sz w:val="28"/>
        </w:rPr>
        <w:t>Предложите отсчитать от предыдущего задания вниз две клетки и рис</w:t>
      </w:r>
      <w:r>
        <w:rPr>
          <w:sz w:val="28"/>
        </w:rPr>
        <w:t>овать квадраты в строчку на расстоянии две клетки друг от друга и впишут в них треугольники.</w:t>
      </w:r>
    </w:p>
    <w:p w:rsidR="0097424D" w:rsidRDefault="000A4806">
      <w:pPr>
        <w:pStyle w:val="Textbody"/>
        <w:spacing w:line="276" w:lineRule="auto"/>
      </w:pPr>
      <w:r>
        <w:rPr>
          <w:rStyle w:val="a0"/>
          <w:sz w:val="28"/>
        </w:rPr>
        <w:t xml:space="preserve">Игровое упражнение </w:t>
      </w:r>
      <w:r>
        <w:rPr>
          <w:rStyle w:val="a0"/>
          <w:b/>
          <w:sz w:val="28"/>
        </w:rPr>
        <w:t>«Ищем дорожку к домику».</w:t>
      </w:r>
      <w:r>
        <w:rPr>
          <w:rStyle w:val="a0"/>
          <w:sz w:val="28"/>
        </w:rPr>
        <w:t xml:space="preserve"> Предложите ребенку рассмотреть лабиринт на рисунке № 1, затем ориентируясь на схему пути (рис.2) пусть прочертит дорогу</w:t>
      </w:r>
      <w:r>
        <w:rPr>
          <w:rStyle w:val="a0"/>
          <w:sz w:val="28"/>
        </w:rPr>
        <w:t xml:space="preserve"> к домику в соответствии со схемой</w:t>
      </w:r>
    </w:p>
    <w:p w:rsidR="0097424D" w:rsidRDefault="0097424D">
      <w:pPr>
        <w:pStyle w:val="Textbody"/>
      </w:pPr>
    </w:p>
    <w:p w:rsidR="0097424D" w:rsidRDefault="000A4806">
      <w:pPr>
        <w:pStyle w:val="Textbody"/>
      </w:pPr>
      <w:r>
        <w:t xml:space="preserve">рис. № 1        </w:t>
      </w:r>
    </w:p>
    <w:p w:rsidR="0097424D" w:rsidRDefault="000A4806">
      <w:pPr>
        <w:pStyle w:val="Standard"/>
      </w:pPr>
      <w:r>
        <w:rPr>
          <w:rStyle w:val="a0"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3752999"/>
            <wp:effectExtent l="0" t="0" r="0" b="0"/>
            <wp:wrapSquare wrapText="bothSides"/>
            <wp:docPr id="3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3752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97424D">
      <w:pPr>
        <w:pStyle w:val="Standard"/>
        <w:rPr>
          <w:sz w:val="28"/>
          <w:szCs w:val="28"/>
        </w:rPr>
      </w:pPr>
    </w:p>
    <w:p w:rsidR="0097424D" w:rsidRDefault="000A4806">
      <w:pPr>
        <w:pStyle w:val="Standard"/>
      </w:pPr>
      <w:r>
        <w:t xml:space="preserve"> рис.2                                           </w:t>
      </w:r>
    </w:p>
    <w:p w:rsidR="0097424D" w:rsidRDefault="000A4806">
      <w:pPr>
        <w:pStyle w:val="Standard"/>
      </w:pPr>
      <w:r>
        <w:rPr>
          <w:rStyle w:val="a0"/>
          <w:noProof/>
          <w:lang w:val="en-US" w:eastAsia="en-US" w:bidi="ar-SA"/>
        </w:rPr>
        <w:drawing>
          <wp:anchor distT="0" distB="0" distL="114300" distR="114300" simplePos="0" relativeHeight="3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695599" cy="1914479"/>
            <wp:effectExtent l="0" t="0" r="0" b="0"/>
            <wp:wrapSquare wrapText="bothSides"/>
            <wp:docPr id="3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599" cy="1914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424D" w:rsidRDefault="0097424D">
      <w:pPr>
        <w:pStyle w:val="Standard"/>
      </w:pPr>
    </w:p>
    <w:sectPr w:rsidR="009742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4806">
      <w:r>
        <w:separator/>
      </w:r>
    </w:p>
  </w:endnote>
  <w:endnote w:type="continuationSeparator" w:id="0">
    <w:p w:rsidR="00000000" w:rsidRDefault="000A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4806">
      <w:r>
        <w:rPr>
          <w:color w:val="000000"/>
        </w:rPr>
        <w:separator/>
      </w:r>
    </w:p>
  </w:footnote>
  <w:footnote w:type="continuationSeparator" w:id="0">
    <w:p w:rsidR="00000000" w:rsidRDefault="000A4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424D"/>
    <w:rsid w:val="000A4806"/>
    <w:rsid w:val="009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0AF4180-5BB0-428C-8550-85D8CD67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 шрифт 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ок"/>
    <w:basedOn w:val="Textbody"/>
  </w:style>
  <w:style w:type="paragraph" w:customStyle="1" w:styleId="a2">
    <w:name w:val="Название объе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4</DocSecurity>
  <Lines>21</Lines>
  <Paragraphs>6</Paragraphs>
  <ScaleCrop>false</ScaleCrop>
  <Company>Organization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word2</cp:lastModifiedBy>
  <cp:revision>2</cp:revision>
  <dcterms:created xsi:type="dcterms:W3CDTF">2020-04-30T13:47:00Z</dcterms:created>
  <dcterms:modified xsi:type="dcterms:W3CDTF">2020-04-30T13:47:00Z</dcterms:modified>
</cp:coreProperties>
</file>